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13F8F" w14:textId="687727F5" w:rsidR="0033703B" w:rsidRDefault="003A0B6D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DA89291" wp14:editId="6DF31932">
                <wp:simplePos x="0" y="0"/>
                <wp:positionH relativeFrom="page">
                  <wp:posOffset>1238250</wp:posOffset>
                </wp:positionH>
                <wp:positionV relativeFrom="page">
                  <wp:posOffset>679450</wp:posOffset>
                </wp:positionV>
                <wp:extent cx="19050" cy="742950"/>
                <wp:effectExtent l="0" t="3175" r="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42950"/>
                          <a:chOff x="1950" y="1070"/>
                          <a:chExt cx="30" cy="11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950" y="1070"/>
                            <a:ext cx="30" cy="1170"/>
                          </a:xfrm>
                          <a:custGeom>
                            <a:avLst/>
                            <a:gdLst>
                              <a:gd name="T0" fmla="+- 0 1970 1950"/>
                              <a:gd name="T1" fmla="*/ T0 w 30"/>
                              <a:gd name="T2" fmla="+- 0 1075 1070"/>
                              <a:gd name="T3" fmla="*/ 1075 h 1170"/>
                              <a:gd name="T4" fmla="+- 0 1970 1950"/>
                              <a:gd name="T5" fmla="*/ T4 w 30"/>
                              <a:gd name="T6" fmla="+- 0 1075 1070"/>
                              <a:gd name="T7" fmla="*/ 1075 h 1170"/>
                              <a:gd name="T8" fmla="+- 0 1970 1950"/>
                              <a:gd name="T9" fmla="*/ T8 w 30"/>
                              <a:gd name="T10" fmla="+- 0 1075 1070"/>
                              <a:gd name="T11" fmla="*/ 1075 h 1170"/>
                              <a:gd name="T12" fmla="+- 0 1970 1950"/>
                              <a:gd name="T13" fmla="*/ T12 w 30"/>
                              <a:gd name="T14" fmla="+- 0 1075 1070"/>
                              <a:gd name="T15" fmla="*/ 1075 h 1170"/>
                              <a:gd name="T16" fmla="+- 0 1970 1950"/>
                              <a:gd name="T17" fmla="*/ T16 w 30"/>
                              <a:gd name="T18" fmla="+- 0 1075 1070"/>
                              <a:gd name="T19" fmla="*/ 1075 h 1170"/>
                              <a:gd name="T20" fmla="+- 0 1970 1950"/>
                              <a:gd name="T21" fmla="*/ T20 w 30"/>
                              <a:gd name="T22" fmla="+- 0 1075 1070"/>
                              <a:gd name="T23" fmla="*/ 1075 h 1170"/>
                              <a:gd name="T24" fmla="+- 0 1970 1950"/>
                              <a:gd name="T25" fmla="*/ T24 w 30"/>
                              <a:gd name="T26" fmla="+- 0 1076 1070"/>
                              <a:gd name="T27" fmla="*/ 1076 h 1170"/>
                              <a:gd name="T28" fmla="+- 0 1970 1950"/>
                              <a:gd name="T29" fmla="*/ T28 w 30"/>
                              <a:gd name="T30" fmla="+- 0 1077 1070"/>
                              <a:gd name="T31" fmla="*/ 1077 h 1170"/>
                              <a:gd name="T32" fmla="+- 0 1970 1950"/>
                              <a:gd name="T33" fmla="*/ T32 w 30"/>
                              <a:gd name="T34" fmla="+- 0 1078 1070"/>
                              <a:gd name="T35" fmla="*/ 1078 h 1170"/>
                              <a:gd name="T36" fmla="+- 0 1970 1950"/>
                              <a:gd name="T37" fmla="*/ T36 w 30"/>
                              <a:gd name="T38" fmla="+- 0 1079 1070"/>
                              <a:gd name="T39" fmla="*/ 1079 h 1170"/>
                              <a:gd name="T40" fmla="+- 0 1970 1950"/>
                              <a:gd name="T41" fmla="*/ T40 w 30"/>
                              <a:gd name="T42" fmla="+- 0 1080 1070"/>
                              <a:gd name="T43" fmla="*/ 1080 h 1170"/>
                              <a:gd name="T44" fmla="+- 0 1970 1950"/>
                              <a:gd name="T45" fmla="*/ T44 w 30"/>
                              <a:gd name="T46" fmla="+- 0 1082 1070"/>
                              <a:gd name="T47" fmla="*/ 1082 h 1170"/>
                              <a:gd name="T48" fmla="+- 0 1970 1950"/>
                              <a:gd name="T49" fmla="*/ T48 w 30"/>
                              <a:gd name="T50" fmla="+- 0 1084 1070"/>
                              <a:gd name="T51" fmla="*/ 1084 h 1170"/>
                              <a:gd name="T52" fmla="+- 0 1970 1950"/>
                              <a:gd name="T53" fmla="*/ T52 w 30"/>
                              <a:gd name="T54" fmla="+- 0 1087 1070"/>
                              <a:gd name="T55" fmla="*/ 1087 h 1170"/>
                              <a:gd name="T56" fmla="+- 0 1970 1950"/>
                              <a:gd name="T57" fmla="*/ T56 w 30"/>
                              <a:gd name="T58" fmla="+- 0 1090 1070"/>
                              <a:gd name="T59" fmla="*/ 1090 h 1170"/>
                              <a:gd name="T60" fmla="+- 0 1970 1950"/>
                              <a:gd name="T61" fmla="*/ T60 w 30"/>
                              <a:gd name="T62" fmla="+- 0 1093 1070"/>
                              <a:gd name="T63" fmla="*/ 1093 h 1170"/>
                              <a:gd name="T64" fmla="+- 0 1970 1950"/>
                              <a:gd name="T65" fmla="*/ T64 w 30"/>
                              <a:gd name="T66" fmla="+- 0 1097 1070"/>
                              <a:gd name="T67" fmla="*/ 1097 h 1170"/>
                              <a:gd name="T68" fmla="+- 0 1970 1950"/>
                              <a:gd name="T69" fmla="*/ T68 w 30"/>
                              <a:gd name="T70" fmla="+- 0 1102 1070"/>
                              <a:gd name="T71" fmla="*/ 1102 h 1170"/>
                              <a:gd name="T72" fmla="+- 0 1970 1950"/>
                              <a:gd name="T73" fmla="*/ T72 w 30"/>
                              <a:gd name="T74" fmla="+- 0 1107 1070"/>
                              <a:gd name="T75" fmla="*/ 1107 h 1170"/>
                              <a:gd name="T76" fmla="+- 0 1970 1950"/>
                              <a:gd name="T77" fmla="*/ T76 w 30"/>
                              <a:gd name="T78" fmla="+- 0 1113 1070"/>
                              <a:gd name="T79" fmla="*/ 1113 h 1170"/>
                              <a:gd name="T80" fmla="+- 0 1970 1950"/>
                              <a:gd name="T81" fmla="*/ T80 w 30"/>
                              <a:gd name="T82" fmla="+- 0 1119 1070"/>
                              <a:gd name="T83" fmla="*/ 1119 h 1170"/>
                              <a:gd name="T84" fmla="+- 0 1970 1950"/>
                              <a:gd name="T85" fmla="*/ T84 w 30"/>
                              <a:gd name="T86" fmla="+- 0 1126 1070"/>
                              <a:gd name="T87" fmla="*/ 1126 h 1170"/>
                              <a:gd name="T88" fmla="+- 0 1970 1950"/>
                              <a:gd name="T89" fmla="*/ T88 w 30"/>
                              <a:gd name="T90" fmla="+- 0 1133 1070"/>
                              <a:gd name="T91" fmla="*/ 1133 h 1170"/>
                              <a:gd name="T92" fmla="+- 0 1970 1950"/>
                              <a:gd name="T93" fmla="*/ T92 w 30"/>
                              <a:gd name="T94" fmla="+- 0 1142 1070"/>
                              <a:gd name="T95" fmla="*/ 1142 h 1170"/>
                              <a:gd name="T96" fmla="+- 0 1970 1950"/>
                              <a:gd name="T97" fmla="*/ T96 w 30"/>
                              <a:gd name="T98" fmla="+- 0 1151 1070"/>
                              <a:gd name="T99" fmla="*/ 1151 h 1170"/>
                              <a:gd name="T100" fmla="+- 0 1970 1950"/>
                              <a:gd name="T101" fmla="*/ T100 w 30"/>
                              <a:gd name="T102" fmla="+- 0 1161 1070"/>
                              <a:gd name="T103" fmla="*/ 1161 h 1170"/>
                              <a:gd name="T104" fmla="+- 0 1970 1950"/>
                              <a:gd name="T105" fmla="*/ T104 w 30"/>
                              <a:gd name="T106" fmla="+- 0 1172 1070"/>
                              <a:gd name="T107" fmla="*/ 1172 h 1170"/>
                              <a:gd name="T108" fmla="+- 0 1970 1950"/>
                              <a:gd name="T109" fmla="*/ T108 w 30"/>
                              <a:gd name="T110" fmla="+- 0 1183 1070"/>
                              <a:gd name="T111" fmla="*/ 1183 h 1170"/>
                              <a:gd name="T112" fmla="+- 0 1970 1950"/>
                              <a:gd name="T113" fmla="*/ T112 w 30"/>
                              <a:gd name="T114" fmla="+- 0 1196 1070"/>
                              <a:gd name="T115" fmla="*/ 1196 h 1170"/>
                              <a:gd name="T116" fmla="+- 0 1970 1950"/>
                              <a:gd name="T117" fmla="*/ T116 w 30"/>
                              <a:gd name="T118" fmla="+- 0 1209 1070"/>
                              <a:gd name="T119" fmla="*/ 1209 h 1170"/>
                              <a:gd name="T120" fmla="+- 0 1970 1950"/>
                              <a:gd name="T121" fmla="*/ T120 w 30"/>
                              <a:gd name="T122" fmla="+- 0 1224 1070"/>
                              <a:gd name="T123" fmla="*/ 1224 h 1170"/>
                              <a:gd name="T124" fmla="+- 0 1970 1950"/>
                              <a:gd name="T125" fmla="*/ T124 w 30"/>
                              <a:gd name="T126" fmla="+- 0 1239 1070"/>
                              <a:gd name="T127" fmla="*/ 1239 h 1170"/>
                              <a:gd name="T128" fmla="+- 0 1970 1950"/>
                              <a:gd name="T129" fmla="*/ T128 w 30"/>
                              <a:gd name="T130" fmla="+- 0 1255 1070"/>
                              <a:gd name="T131" fmla="*/ 1255 h 1170"/>
                              <a:gd name="T132" fmla="+- 0 1970 1950"/>
                              <a:gd name="T133" fmla="*/ T132 w 30"/>
                              <a:gd name="T134" fmla="+- 0 1273 1070"/>
                              <a:gd name="T135" fmla="*/ 1273 h 1170"/>
                              <a:gd name="T136" fmla="+- 0 1970 1950"/>
                              <a:gd name="T137" fmla="*/ T136 w 30"/>
                              <a:gd name="T138" fmla="+- 0 1291 1070"/>
                              <a:gd name="T139" fmla="*/ 1291 h 1170"/>
                              <a:gd name="T140" fmla="+- 0 1970 1950"/>
                              <a:gd name="T141" fmla="*/ T140 w 30"/>
                              <a:gd name="T142" fmla="+- 0 1311 1070"/>
                              <a:gd name="T143" fmla="*/ 1311 h 1170"/>
                              <a:gd name="T144" fmla="+- 0 1970 1950"/>
                              <a:gd name="T145" fmla="*/ T144 w 30"/>
                              <a:gd name="T146" fmla="+- 0 1332 1070"/>
                              <a:gd name="T147" fmla="*/ 1332 h 1170"/>
                              <a:gd name="T148" fmla="+- 0 1970 1950"/>
                              <a:gd name="T149" fmla="*/ T148 w 30"/>
                              <a:gd name="T150" fmla="+- 0 1354 1070"/>
                              <a:gd name="T151" fmla="*/ 1354 h 1170"/>
                              <a:gd name="T152" fmla="+- 0 1970 1950"/>
                              <a:gd name="T153" fmla="*/ T152 w 30"/>
                              <a:gd name="T154" fmla="+- 0 1377 1070"/>
                              <a:gd name="T155" fmla="*/ 1377 h 1170"/>
                              <a:gd name="T156" fmla="+- 0 1970 1950"/>
                              <a:gd name="T157" fmla="*/ T156 w 30"/>
                              <a:gd name="T158" fmla="+- 0 1402 1070"/>
                              <a:gd name="T159" fmla="*/ 1402 h 1170"/>
                              <a:gd name="T160" fmla="+- 0 1970 1950"/>
                              <a:gd name="T161" fmla="*/ T160 w 30"/>
                              <a:gd name="T162" fmla="+- 0 1428 1070"/>
                              <a:gd name="T163" fmla="*/ 1428 h 1170"/>
                              <a:gd name="T164" fmla="+- 0 1970 1950"/>
                              <a:gd name="T165" fmla="*/ T164 w 30"/>
                              <a:gd name="T166" fmla="+- 0 1455 1070"/>
                              <a:gd name="T167" fmla="*/ 1455 h 1170"/>
                              <a:gd name="T168" fmla="+- 0 1970 1950"/>
                              <a:gd name="T169" fmla="*/ T168 w 30"/>
                              <a:gd name="T170" fmla="+- 0 1483 1070"/>
                              <a:gd name="T171" fmla="*/ 1483 h 1170"/>
                              <a:gd name="T172" fmla="+- 0 1970 1950"/>
                              <a:gd name="T173" fmla="*/ T172 w 30"/>
                              <a:gd name="T174" fmla="+- 0 1513 1070"/>
                              <a:gd name="T175" fmla="*/ 1513 h 1170"/>
                              <a:gd name="T176" fmla="+- 0 1970 1950"/>
                              <a:gd name="T177" fmla="*/ T176 w 30"/>
                              <a:gd name="T178" fmla="+- 0 1544 1070"/>
                              <a:gd name="T179" fmla="*/ 1544 h 1170"/>
                              <a:gd name="T180" fmla="+- 0 1970 1950"/>
                              <a:gd name="T181" fmla="*/ T180 w 30"/>
                              <a:gd name="T182" fmla="+- 0 1577 1070"/>
                              <a:gd name="T183" fmla="*/ 1577 h 1170"/>
                              <a:gd name="T184" fmla="+- 0 1970 1950"/>
                              <a:gd name="T185" fmla="*/ T184 w 30"/>
                              <a:gd name="T186" fmla="+- 0 1611 1070"/>
                              <a:gd name="T187" fmla="*/ 1611 h 1170"/>
                              <a:gd name="T188" fmla="+- 0 1970 1950"/>
                              <a:gd name="T189" fmla="*/ T188 w 30"/>
                              <a:gd name="T190" fmla="+- 0 1647 1070"/>
                              <a:gd name="T191" fmla="*/ 1647 h 1170"/>
                              <a:gd name="T192" fmla="+- 0 1970 1950"/>
                              <a:gd name="T193" fmla="*/ T192 w 30"/>
                              <a:gd name="T194" fmla="+- 0 1685 1070"/>
                              <a:gd name="T195" fmla="*/ 1685 h 1170"/>
                              <a:gd name="T196" fmla="+- 0 1970 1950"/>
                              <a:gd name="T197" fmla="*/ T196 w 30"/>
                              <a:gd name="T198" fmla="+- 0 1723 1070"/>
                              <a:gd name="T199" fmla="*/ 1723 h 1170"/>
                              <a:gd name="T200" fmla="+- 0 1970 1950"/>
                              <a:gd name="T201" fmla="*/ T200 w 30"/>
                              <a:gd name="T202" fmla="+- 0 1764 1070"/>
                              <a:gd name="T203" fmla="*/ 1764 h 1170"/>
                              <a:gd name="T204" fmla="+- 0 1970 1950"/>
                              <a:gd name="T205" fmla="*/ T204 w 30"/>
                              <a:gd name="T206" fmla="+- 0 1806 1070"/>
                              <a:gd name="T207" fmla="*/ 1806 h 1170"/>
                              <a:gd name="T208" fmla="+- 0 1970 1950"/>
                              <a:gd name="T209" fmla="*/ T208 w 30"/>
                              <a:gd name="T210" fmla="+- 0 1850 1070"/>
                              <a:gd name="T211" fmla="*/ 1850 h 1170"/>
                              <a:gd name="T212" fmla="+- 0 1970 1950"/>
                              <a:gd name="T213" fmla="*/ T212 w 30"/>
                              <a:gd name="T214" fmla="+- 0 1896 1070"/>
                              <a:gd name="T215" fmla="*/ 1896 h 1170"/>
                              <a:gd name="T216" fmla="+- 0 1970 1950"/>
                              <a:gd name="T217" fmla="*/ T216 w 30"/>
                              <a:gd name="T218" fmla="+- 0 1943 1070"/>
                              <a:gd name="T219" fmla="*/ 1943 h 1170"/>
                              <a:gd name="T220" fmla="+- 0 1970 1950"/>
                              <a:gd name="T221" fmla="*/ T220 w 30"/>
                              <a:gd name="T222" fmla="+- 0 1992 1070"/>
                              <a:gd name="T223" fmla="*/ 1992 h 1170"/>
                              <a:gd name="T224" fmla="+- 0 1970 1950"/>
                              <a:gd name="T225" fmla="*/ T224 w 30"/>
                              <a:gd name="T226" fmla="+- 0 2043 1070"/>
                              <a:gd name="T227" fmla="*/ 2043 h 1170"/>
                              <a:gd name="T228" fmla="+- 0 1970 1950"/>
                              <a:gd name="T229" fmla="*/ T228 w 30"/>
                              <a:gd name="T230" fmla="+- 0 2096 1070"/>
                              <a:gd name="T231" fmla="*/ 2096 h 1170"/>
                              <a:gd name="T232" fmla="+- 0 1970 1950"/>
                              <a:gd name="T233" fmla="*/ T232 w 30"/>
                              <a:gd name="T234" fmla="+- 0 2151 1070"/>
                              <a:gd name="T235" fmla="*/ 2151 h 1170"/>
                              <a:gd name="T236" fmla="+- 0 1970 1950"/>
                              <a:gd name="T237" fmla="*/ T236 w 30"/>
                              <a:gd name="T238" fmla="+- 0 2207 1070"/>
                              <a:gd name="T239" fmla="*/ 2207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170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7"/>
                                </a:lnTo>
                                <a:lnTo>
                                  <a:pt x="20" y="40"/>
                                </a:lnTo>
                                <a:lnTo>
                                  <a:pt x="20" y="43"/>
                                </a:lnTo>
                                <a:lnTo>
                                  <a:pt x="20" y="46"/>
                                </a:lnTo>
                                <a:lnTo>
                                  <a:pt x="20" y="49"/>
                                </a:lnTo>
                                <a:lnTo>
                                  <a:pt x="20" y="52"/>
                                </a:lnTo>
                                <a:lnTo>
                                  <a:pt x="20" y="56"/>
                                </a:lnTo>
                                <a:lnTo>
                                  <a:pt x="20" y="60"/>
                                </a:lnTo>
                                <a:lnTo>
                                  <a:pt x="20" y="63"/>
                                </a:lnTo>
                                <a:lnTo>
                                  <a:pt x="20" y="68"/>
                                </a:lnTo>
                                <a:lnTo>
                                  <a:pt x="20" y="72"/>
                                </a:lnTo>
                                <a:lnTo>
                                  <a:pt x="20" y="76"/>
                                </a:lnTo>
                                <a:lnTo>
                                  <a:pt x="20" y="81"/>
                                </a:lnTo>
                                <a:lnTo>
                                  <a:pt x="20" y="86"/>
                                </a:lnTo>
                                <a:lnTo>
                                  <a:pt x="20" y="91"/>
                                </a:lnTo>
                                <a:lnTo>
                                  <a:pt x="20" y="96"/>
                                </a:lnTo>
                                <a:lnTo>
                                  <a:pt x="20" y="102"/>
                                </a:lnTo>
                                <a:lnTo>
                                  <a:pt x="20" y="107"/>
                                </a:lnTo>
                                <a:lnTo>
                                  <a:pt x="20" y="113"/>
                                </a:lnTo>
                                <a:lnTo>
                                  <a:pt x="20" y="119"/>
                                </a:lnTo>
                                <a:lnTo>
                                  <a:pt x="20" y="126"/>
                                </a:lnTo>
                                <a:lnTo>
                                  <a:pt x="20" y="132"/>
                                </a:lnTo>
                                <a:lnTo>
                                  <a:pt x="20" y="139"/>
                                </a:lnTo>
                                <a:lnTo>
                                  <a:pt x="20" y="146"/>
                                </a:lnTo>
                                <a:lnTo>
                                  <a:pt x="20" y="154"/>
                                </a:lnTo>
                                <a:lnTo>
                                  <a:pt x="20" y="161"/>
                                </a:lnTo>
                                <a:lnTo>
                                  <a:pt x="20" y="169"/>
                                </a:lnTo>
                                <a:lnTo>
                                  <a:pt x="20" y="177"/>
                                </a:lnTo>
                                <a:lnTo>
                                  <a:pt x="20" y="185"/>
                                </a:lnTo>
                                <a:lnTo>
                                  <a:pt x="20" y="194"/>
                                </a:lnTo>
                                <a:lnTo>
                                  <a:pt x="20" y="203"/>
                                </a:lnTo>
                                <a:lnTo>
                                  <a:pt x="20" y="212"/>
                                </a:lnTo>
                                <a:lnTo>
                                  <a:pt x="20" y="221"/>
                                </a:lnTo>
                                <a:lnTo>
                                  <a:pt x="20" y="231"/>
                                </a:lnTo>
                                <a:lnTo>
                                  <a:pt x="20" y="241"/>
                                </a:lnTo>
                                <a:lnTo>
                                  <a:pt x="20" y="251"/>
                                </a:lnTo>
                                <a:lnTo>
                                  <a:pt x="20" y="262"/>
                                </a:lnTo>
                                <a:lnTo>
                                  <a:pt x="20" y="273"/>
                                </a:lnTo>
                                <a:lnTo>
                                  <a:pt x="20" y="284"/>
                                </a:lnTo>
                                <a:lnTo>
                                  <a:pt x="20" y="296"/>
                                </a:lnTo>
                                <a:lnTo>
                                  <a:pt x="20" y="307"/>
                                </a:lnTo>
                                <a:lnTo>
                                  <a:pt x="20" y="319"/>
                                </a:lnTo>
                                <a:lnTo>
                                  <a:pt x="20" y="332"/>
                                </a:lnTo>
                                <a:lnTo>
                                  <a:pt x="20" y="345"/>
                                </a:lnTo>
                                <a:lnTo>
                                  <a:pt x="20" y="358"/>
                                </a:lnTo>
                                <a:lnTo>
                                  <a:pt x="20" y="371"/>
                                </a:lnTo>
                                <a:lnTo>
                                  <a:pt x="20" y="385"/>
                                </a:lnTo>
                                <a:lnTo>
                                  <a:pt x="20" y="399"/>
                                </a:lnTo>
                                <a:lnTo>
                                  <a:pt x="20" y="413"/>
                                </a:lnTo>
                                <a:lnTo>
                                  <a:pt x="20" y="428"/>
                                </a:lnTo>
                                <a:lnTo>
                                  <a:pt x="20" y="443"/>
                                </a:lnTo>
                                <a:lnTo>
                                  <a:pt x="20" y="459"/>
                                </a:lnTo>
                                <a:lnTo>
                                  <a:pt x="20" y="474"/>
                                </a:lnTo>
                                <a:lnTo>
                                  <a:pt x="20" y="491"/>
                                </a:lnTo>
                                <a:lnTo>
                                  <a:pt x="20" y="507"/>
                                </a:lnTo>
                                <a:lnTo>
                                  <a:pt x="20" y="524"/>
                                </a:lnTo>
                                <a:lnTo>
                                  <a:pt x="20" y="541"/>
                                </a:lnTo>
                                <a:lnTo>
                                  <a:pt x="20" y="559"/>
                                </a:lnTo>
                                <a:lnTo>
                                  <a:pt x="20" y="577"/>
                                </a:lnTo>
                                <a:lnTo>
                                  <a:pt x="20" y="596"/>
                                </a:lnTo>
                                <a:lnTo>
                                  <a:pt x="20" y="615"/>
                                </a:lnTo>
                                <a:lnTo>
                                  <a:pt x="20" y="634"/>
                                </a:lnTo>
                                <a:lnTo>
                                  <a:pt x="20" y="653"/>
                                </a:lnTo>
                                <a:lnTo>
                                  <a:pt x="20" y="674"/>
                                </a:lnTo>
                                <a:lnTo>
                                  <a:pt x="20" y="694"/>
                                </a:lnTo>
                                <a:lnTo>
                                  <a:pt x="20" y="715"/>
                                </a:lnTo>
                                <a:lnTo>
                                  <a:pt x="20" y="736"/>
                                </a:lnTo>
                                <a:lnTo>
                                  <a:pt x="20" y="758"/>
                                </a:lnTo>
                                <a:lnTo>
                                  <a:pt x="20" y="780"/>
                                </a:lnTo>
                                <a:lnTo>
                                  <a:pt x="20" y="803"/>
                                </a:lnTo>
                                <a:lnTo>
                                  <a:pt x="20" y="826"/>
                                </a:lnTo>
                                <a:lnTo>
                                  <a:pt x="20" y="849"/>
                                </a:lnTo>
                                <a:lnTo>
                                  <a:pt x="20" y="873"/>
                                </a:lnTo>
                                <a:lnTo>
                                  <a:pt x="20" y="897"/>
                                </a:lnTo>
                                <a:lnTo>
                                  <a:pt x="20" y="922"/>
                                </a:lnTo>
                                <a:lnTo>
                                  <a:pt x="20" y="947"/>
                                </a:lnTo>
                                <a:lnTo>
                                  <a:pt x="20" y="973"/>
                                </a:lnTo>
                                <a:lnTo>
                                  <a:pt x="20" y="999"/>
                                </a:lnTo>
                                <a:lnTo>
                                  <a:pt x="20" y="1026"/>
                                </a:lnTo>
                                <a:lnTo>
                                  <a:pt x="20" y="1053"/>
                                </a:lnTo>
                                <a:lnTo>
                                  <a:pt x="20" y="1081"/>
                                </a:lnTo>
                                <a:lnTo>
                                  <a:pt x="20" y="1109"/>
                                </a:lnTo>
                                <a:lnTo>
                                  <a:pt x="20" y="1137"/>
                                </a:lnTo>
                                <a:lnTo>
                                  <a:pt x="20" y="116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C0B7D8" id="Group 10" o:spid="_x0000_s1026" style="position:absolute;margin-left:97.5pt;margin-top:53.5pt;width:1.5pt;height:58.5pt;z-index:-251659264;mso-position-horizontal-relative:page;mso-position-vertical-relative:page" coordorigin="1950,1070" coordsize="3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">
                <v:shape id="Freeform 11" o:spid="_x0000_s1027" style="position:absolute;left:1950;top:1070;width:30;height:1170;visibility:visible;mso-wrap-style:square;v-text-anchor:top" coordsize="3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" path="m20,5r,l20,6r,1l20,8r,1l20,10r,1l20,12r,1l20,14r,1l20,17r,1l20,20r,2l20,23r,2l20,27r,2l20,32r,2l20,37r,3l20,43r,3l20,49r,3l20,56r,4l20,63r,5l20,72r,4l20,81r,5l20,91r,5l20,102r,5l20,113r,6l20,126r,6l20,139r,7l20,154r,7l20,169r,8l20,185r,9l20,203r,9l20,221r,10l20,241r,10l20,262r,11l20,284r,12l20,307r,12l20,332r,13l20,358r,13l20,385r,14l20,413r,15l20,443r,16l20,474r,17l20,507r,17l20,541r,18l20,577r,19l20,615r,19l20,653r,21l20,694r,21l20,736r,22l20,780r,23l20,826r,23l20,873r,24l20,922r,25l20,973r,26l20,1026r,27l20,1081r,28l20,1137r,29e" filled="f" strokeweight=".25364mm">
                  <v:path arrowok="t" o:connecttype="custom" o:connectlocs="20,1075;20,1075;20,1075;20,1075;20,1075;20,1075;20,1076;20,1077;20,1078;20,1079;20,1080;20,1082;20,1084;20,1087;20,1090;20,1093;20,1097;20,1102;20,1107;20,1113;20,1119;20,1126;20,1133;20,1142;20,1151;20,1161;20,1172;20,1183;20,1196;20,1209;20,1224;20,1239;20,1255;20,1273;20,1291;20,1311;20,1332;20,1354;20,1377;20,1402;20,1428;20,1455;20,1483;20,1513;20,1544;20,1577;20,1611;20,1647;20,1685;20,1723;20,1764;20,1806;20,1850;20,1896;20,1943;20,1992;20,2043;20,2096;20,2151;20,22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0B82DE" wp14:editId="4B02607F">
                <wp:simplePos x="0" y="0"/>
                <wp:positionH relativeFrom="page">
                  <wp:posOffset>9645650</wp:posOffset>
                </wp:positionH>
                <wp:positionV relativeFrom="page">
                  <wp:posOffset>679450</wp:posOffset>
                </wp:positionV>
                <wp:extent cx="19050" cy="742950"/>
                <wp:effectExtent l="0" t="0" r="317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42950"/>
                          <a:chOff x="15190" y="1070"/>
                          <a:chExt cx="30" cy="117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190" y="1070"/>
                            <a:ext cx="30" cy="1170"/>
                          </a:xfrm>
                          <a:custGeom>
                            <a:avLst/>
                            <a:gdLst>
                              <a:gd name="T0" fmla="+- 0 15206 15190"/>
                              <a:gd name="T1" fmla="*/ T0 w 30"/>
                              <a:gd name="T2" fmla="+- 0 1089 1070"/>
                              <a:gd name="T3" fmla="*/ 1089 h 1170"/>
                              <a:gd name="T4" fmla="+- 0 15206 15190"/>
                              <a:gd name="T5" fmla="*/ T4 w 30"/>
                              <a:gd name="T6" fmla="+- 0 1089 1070"/>
                              <a:gd name="T7" fmla="*/ 1089 h 1170"/>
                              <a:gd name="T8" fmla="+- 0 15206 15190"/>
                              <a:gd name="T9" fmla="*/ T8 w 30"/>
                              <a:gd name="T10" fmla="+- 0 1089 1070"/>
                              <a:gd name="T11" fmla="*/ 1089 h 1170"/>
                              <a:gd name="T12" fmla="+- 0 15206 15190"/>
                              <a:gd name="T13" fmla="*/ T12 w 30"/>
                              <a:gd name="T14" fmla="+- 0 1089 1070"/>
                              <a:gd name="T15" fmla="*/ 1089 h 1170"/>
                              <a:gd name="T16" fmla="+- 0 15206 15190"/>
                              <a:gd name="T17" fmla="*/ T16 w 30"/>
                              <a:gd name="T18" fmla="+- 0 1089 1070"/>
                              <a:gd name="T19" fmla="*/ 1089 h 1170"/>
                              <a:gd name="T20" fmla="+- 0 15206 15190"/>
                              <a:gd name="T21" fmla="*/ T20 w 30"/>
                              <a:gd name="T22" fmla="+- 0 1090 1070"/>
                              <a:gd name="T23" fmla="*/ 1090 h 1170"/>
                              <a:gd name="T24" fmla="+- 0 15206 15190"/>
                              <a:gd name="T25" fmla="*/ T24 w 30"/>
                              <a:gd name="T26" fmla="+- 0 1090 1070"/>
                              <a:gd name="T27" fmla="*/ 1090 h 1170"/>
                              <a:gd name="T28" fmla="+- 0 15206 15190"/>
                              <a:gd name="T29" fmla="*/ T28 w 30"/>
                              <a:gd name="T30" fmla="+- 0 1091 1070"/>
                              <a:gd name="T31" fmla="*/ 1091 h 1170"/>
                              <a:gd name="T32" fmla="+- 0 15206 15190"/>
                              <a:gd name="T33" fmla="*/ T32 w 30"/>
                              <a:gd name="T34" fmla="+- 0 1092 1070"/>
                              <a:gd name="T35" fmla="*/ 1092 h 1170"/>
                              <a:gd name="T36" fmla="+- 0 15206 15190"/>
                              <a:gd name="T37" fmla="*/ T36 w 30"/>
                              <a:gd name="T38" fmla="+- 0 1093 1070"/>
                              <a:gd name="T39" fmla="*/ 1093 h 1170"/>
                              <a:gd name="T40" fmla="+- 0 15206 15190"/>
                              <a:gd name="T41" fmla="*/ T40 w 30"/>
                              <a:gd name="T42" fmla="+- 0 1095 1070"/>
                              <a:gd name="T43" fmla="*/ 1095 h 1170"/>
                              <a:gd name="T44" fmla="+- 0 15206 15190"/>
                              <a:gd name="T45" fmla="*/ T44 w 30"/>
                              <a:gd name="T46" fmla="+- 0 1096 1070"/>
                              <a:gd name="T47" fmla="*/ 1096 h 1170"/>
                              <a:gd name="T48" fmla="+- 0 15206 15190"/>
                              <a:gd name="T49" fmla="*/ T48 w 30"/>
                              <a:gd name="T50" fmla="+- 0 1099 1070"/>
                              <a:gd name="T51" fmla="*/ 1099 h 1170"/>
                              <a:gd name="T52" fmla="+- 0 15206 15190"/>
                              <a:gd name="T53" fmla="*/ T52 w 30"/>
                              <a:gd name="T54" fmla="+- 0 1101 1070"/>
                              <a:gd name="T55" fmla="*/ 1101 h 1170"/>
                              <a:gd name="T56" fmla="+- 0 15206 15190"/>
                              <a:gd name="T57" fmla="*/ T56 w 30"/>
                              <a:gd name="T58" fmla="+- 0 1104 1070"/>
                              <a:gd name="T59" fmla="*/ 1104 h 1170"/>
                              <a:gd name="T60" fmla="+- 0 15206 15190"/>
                              <a:gd name="T61" fmla="*/ T60 w 30"/>
                              <a:gd name="T62" fmla="+- 0 1107 1070"/>
                              <a:gd name="T63" fmla="*/ 1107 h 1170"/>
                              <a:gd name="T64" fmla="+- 0 15206 15190"/>
                              <a:gd name="T65" fmla="*/ T64 w 30"/>
                              <a:gd name="T66" fmla="+- 0 1111 1070"/>
                              <a:gd name="T67" fmla="*/ 1111 h 1170"/>
                              <a:gd name="T68" fmla="+- 0 15206 15190"/>
                              <a:gd name="T69" fmla="*/ T68 w 30"/>
                              <a:gd name="T70" fmla="+- 0 1116 1070"/>
                              <a:gd name="T71" fmla="*/ 1116 h 1170"/>
                              <a:gd name="T72" fmla="+- 0 15206 15190"/>
                              <a:gd name="T73" fmla="*/ T72 w 30"/>
                              <a:gd name="T74" fmla="+- 0 1121 1070"/>
                              <a:gd name="T75" fmla="*/ 1121 h 1170"/>
                              <a:gd name="T76" fmla="+- 0 15206 15190"/>
                              <a:gd name="T77" fmla="*/ T76 w 30"/>
                              <a:gd name="T78" fmla="+- 0 1126 1070"/>
                              <a:gd name="T79" fmla="*/ 1126 h 1170"/>
                              <a:gd name="T80" fmla="+- 0 15206 15190"/>
                              <a:gd name="T81" fmla="*/ T80 w 30"/>
                              <a:gd name="T82" fmla="+- 0 1133 1070"/>
                              <a:gd name="T83" fmla="*/ 1133 h 1170"/>
                              <a:gd name="T84" fmla="+- 0 15206 15190"/>
                              <a:gd name="T85" fmla="*/ T84 w 30"/>
                              <a:gd name="T86" fmla="+- 0 1140 1070"/>
                              <a:gd name="T87" fmla="*/ 1140 h 1170"/>
                              <a:gd name="T88" fmla="+- 0 15206 15190"/>
                              <a:gd name="T89" fmla="*/ T88 w 30"/>
                              <a:gd name="T90" fmla="+- 0 1147 1070"/>
                              <a:gd name="T91" fmla="*/ 1147 h 1170"/>
                              <a:gd name="T92" fmla="+- 0 15206 15190"/>
                              <a:gd name="T93" fmla="*/ T92 w 30"/>
                              <a:gd name="T94" fmla="+- 0 1155 1070"/>
                              <a:gd name="T95" fmla="*/ 1155 h 1170"/>
                              <a:gd name="T96" fmla="+- 0 15206 15190"/>
                              <a:gd name="T97" fmla="*/ T96 w 30"/>
                              <a:gd name="T98" fmla="+- 0 1164 1070"/>
                              <a:gd name="T99" fmla="*/ 1164 h 1170"/>
                              <a:gd name="T100" fmla="+- 0 15206 15190"/>
                              <a:gd name="T101" fmla="*/ T100 w 30"/>
                              <a:gd name="T102" fmla="+- 0 1174 1070"/>
                              <a:gd name="T103" fmla="*/ 1174 h 1170"/>
                              <a:gd name="T104" fmla="+- 0 15206 15190"/>
                              <a:gd name="T105" fmla="*/ T104 w 30"/>
                              <a:gd name="T106" fmla="+- 0 1185 1070"/>
                              <a:gd name="T107" fmla="*/ 1185 h 1170"/>
                              <a:gd name="T108" fmla="+- 0 15206 15190"/>
                              <a:gd name="T109" fmla="*/ T108 w 30"/>
                              <a:gd name="T110" fmla="+- 0 1196 1070"/>
                              <a:gd name="T111" fmla="*/ 1196 h 1170"/>
                              <a:gd name="T112" fmla="+- 0 15206 15190"/>
                              <a:gd name="T113" fmla="*/ T112 w 30"/>
                              <a:gd name="T114" fmla="+- 0 1209 1070"/>
                              <a:gd name="T115" fmla="*/ 1209 h 1170"/>
                              <a:gd name="T116" fmla="+- 0 15206 15190"/>
                              <a:gd name="T117" fmla="*/ T116 w 30"/>
                              <a:gd name="T118" fmla="+- 0 1222 1070"/>
                              <a:gd name="T119" fmla="*/ 1222 h 1170"/>
                              <a:gd name="T120" fmla="+- 0 15206 15190"/>
                              <a:gd name="T121" fmla="*/ T120 w 30"/>
                              <a:gd name="T122" fmla="+- 0 1236 1070"/>
                              <a:gd name="T123" fmla="*/ 1236 h 1170"/>
                              <a:gd name="T124" fmla="+- 0 15206 15190"/>
                              <a:gd name="T125" fmla="*/ T124 w 30"/>
                              <a:gd name="T126" fmla="+- 0 1251 1070"/>
                              <a:gd name="T127" fmla="*/ 1251 h 1170"/>
                              <a:gd name="T128" fmla="+- 0 15206 15190"/>
                              <a:gd name="T129" fmla="*/ T128 w 30"/>
                              <a:gd name="T130" fmla="+- 0 1268 1070"/>
                              <a:gd name="T131" fmla="*/ 1268 h 1170"/>
                              <a:gd name="T132" fmla="+- 0 15206 15190"/>
                              <a:gd name="T133" fmla="*/ T132 w 30"/>
                              <a:gd name="T134" fmla="+- 0 1285 1070"/>
                              <a:gd name="T135" fmla="*/ 1285 h 1170"/>
                              <a:gd name="T136" fmla="+- 0 15206 15190"/>
                              <a:gd name="T137" fmla="*/ T136 w 30"/>
                              <a:gd name="T138" fmla="+- 0 1303 1070"/>
                              <a:gd name="T139" fmla="*/ 1303 h 1170"/>
                              <a:gd name="T140" fmla="+- 0 15206 15190"/>
                              <a:gd name="T141" fmla="*/ T140 w 30"/>
                              <a:gd name="T142" fmla="+- 0 1323 1070"/>
                              <a:gd name="T143" fmla="*/ 1323 h 1170"/>
                              <a:gd name="T144" fmla="+- 0 15206 15190"/>
                              <a:gd name="T145" fmla="*/ T144 w 30"/>
                              <a:gd name="T146" fmla="+- 0 1343 1070"/>
                              <a:gd name="T147" fmla="*/ 1343 h 1170"/>
                              <a:gd name="T148" fmla="+- 0 15206 15190"/>
                              <a:gd name="T149" fmla="*/ T148 w 30"/>
                              <a:gd name="T150" fmla="+- 0 1365 1070"/>
                              <a:gd name="T151" fmla="*/ 1365 h 1170"/>
                              <a:gd name="T152" fmla="+- 0 15206 15190"/>
                              <a:gd name="T153" fmla="*/ T152 w 30"/>
                              <a:gd name="T154" fmla="+- 0 1388 1070"/>
                              <a:gd name="T155" fmla="*/ 1388 h 1170"/>
                              <a:gd name="T156" fmla="+- 0 15206 15190"/>
                              <a:gd name="T157" fmla="*/ T156 w 30"/>
                              <a:gd name="T158" fmla="+- 0 1412 1070"/>
                              <a:gd name="T159" fmla="*/ 1412 h 1170"/>
                              <a:gd name="T160" fmla="+- 0 15206 15190"/>
                              <a:gd name="T161" fmla="*/ T160 w 30"/>
                              <a:gd name="T162" fmla="+- 0 1438 1070"/>
                              <a:gd name="T163" fmla="*/ 1438 h 1170"/>
                              <a:gd name="T164" fmla="+- 0 15206 15190"/>
                              <a:gd name="T165" fmla="*/ T164 w 30"/>
                              <a:gd name="T166" fmla="+- 0 1464 1070"/>
                              <a:gd name="T167" fmla="*/ 1464 h 1170"/>
                              <a:gd name="T168" fmla="+- 0 15206 15190"/>
                              <a:gd name="T169" fmla="*/ T168 w 30"/>
                              <a:gd name="T170" fmla="+- 0 1493 1070"/>
                              <a:gd name="T171" fmla="*/ 1493 h 1170"/>
                              <a:gd name="T172" fmla="+- 0 15206 15190"/>
                              <a:gd name="T173" fmla="*/ T172 w 30"/>
                              <a:gd name="T174" fmla="+- 0 1522 1070"/>
                              <a:gd name="T175" fmla="*/ 1522 h 1170"/>
                              <a:gd name="T176" fmla="+- 0 15206 15190"/>
                              <a:gd name="T177" fmla="*/ T176 w 30"/>
                              <a:gd name="T178" fmla="+- 0 1553 1070"/>
                              <a:gd name="T179" fmla="*/ 1553 h 1170"/>
                              <a:gd name="T180" fmla="+- 0 15206 15190"/>
                              <a:gd name="T181" fmla="*/ T180 w 30"/>
                              <a:gd name="T182" fmla="+- 0 1585 1070"/>
                              <a:gd name="T183" fmla="*/ 1585 h 1170"/>
                              <a:gd name="T184" fmla="+- 0 15206 15190"/>
                              <a:gd name="T185" fmla="*/ T184 w 30"/>
                              <a:gd name="T186" fmla="+- 0 1619 1070"/>
                              <a:gd name="T187" fmla="*/ 1619 h 1170"/>
                              <a:gd name="T188" fmla="+- 0 15206 15190"/>
                              <a:gd name="T189" fmla="*/ T188 w 30"/>
                              <a:gd name="T190" fmla="+- 0 1655 1070"/>
                              <a:gd name="T191" fmla="*/ 1655 h 1170"/>
                              <a:gd name="T192" fmla="+- 0 15206 15190"/>
                              <a:gd name="T193" fmla="*/ T192 w 30"/>
                              <a:gd name="T194" fmla="+- 0 1691 1070"/>
                              <a:gd name="T195" fmla="*/ 1691 h 1170"/>
                              <a:gd name="T196" fmla="+- 0 15206 15190"/>
                              <a:gd name="T197" fmla="*/ T196 w 30"/>
                              <a:gd name="T198" fmla="+- 0 1730 1070"/>
                              <a:gd name="T199" fmla="*/ 1730 h 1170"/>
                              <a:gd name="T200" fmla="+- 0 15206 15190"/>
                              <a:gd name="T201" fmla="*/ T200 w 30"/>
                              <a:gd name="T202" fmla="+- 0 1770 1070"/>
                              <a:gd name="T203" fmla="*/ 1770 h 1170"/>
                              <a:gd name="T204" fmla="+- 0 15206 15190"/>
                              <a:gd name="T205" fmla="*/ T204 w 30"/>
                              <a:gd name="T206" fmla="+- 0 1812 1070"/>
                              <a:gd name="T207" fmla="*/ 1812 h 1170"/>
                              <a:gd name="T208" fmla="+- 0 15206 15190"/>
                              <a:gd name="T209" fmla="*/ T208 w 30"/>
                              <a:gd name="T210" fmla="+- 0 1855 1070"/>
                              <a:gd name="T211" fmla="*/ 1855 h 1170"/>
                              <a:gd name="T212" fmla="+- 0 15206 15190"/>
                              <a:gd name="T213" fmla="*/ T212 w 30"/>
                              <a:gd name="T214" fmla="+- 0 1900 1070"/>
                              <a:gd name="T215" fmla="*/ 1900 h 1170"/>
                              <a:gd name="T216" fmla="+- 0 15206 15190"/>
                              <a:gd name="T217" fmla="*/ T216 w 30"/>
                              <a:gd name="T218" fmla="+- 0 1947 1070"/>
                              <a:gd name="T219" fmla="*/ 1947 h 1170"/>
                              <a:gd name="T220" fmla="+- 0 15206 15190"/>
                              <a:gd name="T221" fmla="*/ T220 w 30"/>
                              <a:gd name="T222" fmla="+- 0 1995 1070"/>
                              <a:gd name="T223" fmla="*/ 1995 h 1170"/>
                              <a:gd name="T224" fmla="+- 0 15206 15190"/>
                              <a:gd name="T225" fmla="*/ T224 w 30"/>
                              <a:gd name="T226" fmla="+- 0 2046 1070"/>
                              <a:gd name="T227" fmla="*/ 2046 h 1170"/>
                              <a:gd name="T228" fmla="+- 0 15206 15190"/>
                              <a:gd name="T229" fmla="*/ T228 w 30"/>
                              <a:gd name="T230" fmla="+- 0 2098 1070"/>
                              <a:gd name="T231" fmla="*/ 2098 h 1170"/>
                              <a:gd name="T232" fmla="+- 0 15206 15190"/>
                              <a:gd name="T233" fmla="*/ T232 w 30"/>
                              <a:gd name="T234" fmla="+- 0 2152 1070"/>
                              <a:gd name="T235" fmla="*/ 2152 h 1170"/>
                              <a:gd name="T236" fmla="+- 0 15206 15190"/>
                              <a:gd name="T237" fmla="*/ T236 w 30"/>
                              <a:gd name="T238" fmla="+- 0 2208 1070"/>
                              <a:gd name="T239" fmla="*/ 2208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170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9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7"/>
                                </a:lnTo>
                                <a:lnTo>
                                  <a:pt x="16" y="81"/>
                                </a:lnTo>
                                <a:lnTo>
                                  <a:pt x="16" y="85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9"/>
                                </a:lnTo>
                                <a:lnTo>
                                  <a:pt x="16" y="104"/>
                                </a:lnTo>
                                <a:lnTo>
                                  <a:pt x="16" y="109"/>
                                </a:lnTo>
                                <a:lnTo>
                                  <a:pt x="16" y="115"/>
                                </a:lnTo>
                                <a:lnTo>
                                  <a:pt x="16" y="120"/>
                                </a:lnTo>
                                <a:lnTo>
                                  <a:pt x="16" y="126"/>
                                </a:lnTo>
                                <a:lnTo>
                                  <a:pt x="16" y="132"/>
                                </a:lnTo>
                                <a:lnTo>
                                  <a:pt x="16" y="139"/>
                                </a:lnTo>
                                <a:lnTo>
                                  <a:pt x="16" y="145"/>
                                </a:lnTo>
                                <a:lnTo>
                                  <a:pt x="16" y="152"/>
                                </a:lnTo>
                                <a:lnTo>
                                  <a:pt x="16" y="159"/>
                                </a:lnTo>
                                <a:lnTo>
                                  <a:pt x="16" y="166"/>
                                </a:lnTo>
                                <a:lnTo>
                                  <a:pt x="16" y="174"/>
                                </a:lnTo>
                                <a:lnTo>
                                  <a:pt x="16" y="181"/>
                                </a:lnTo>
                                <a:lnTo>
                                  <a:pt x="16" y="189"/>
                                </a:lnTo>
                                <a:lnTo>
                                  <a:pt x="16" y="198"/>
                                </a:lnTo>
                                <a:lnTo>
                                  <a:pt x="16" y="206"/>
                                </a:lnTo>
                                <a:lnTo>
                                  <a:pt x="16" y="215"/>
                                </a:lnTo>
                                <a:lnTo>
                                  <a:pt x="16" y="224"/>
                                </a:lnTo>
                                <a:lnTo>
                                  <a:pt x="16" y="233"/>
                                </a:lnTo>
                                <a:lnTo>
                                  <a:pt x="16" y="243"/>
                                </a:lnTo>
                                <a:lnTo>
                                  <a:pt x="16" y="253"/>
                                </a:lnTo>
                                <a:lnTo>
                                  <a:pt x="16" y="263"/>
                                </a:lnTo>
                                <a:lnTo>
                                  <a:pt x="16" y="273"/>
                                </a:lnTo>
                                <a:lnTo>
                                  <a:pt x="16" y="284"/>
                                </a:lnTo>
                                <a:lnTo>
                                  <a:pt x="16" y="295"/>
                                </a:lnTo>
                                <a:lnTo>
                                  <a:pt x="16" y="306"/>
                                </a:lnTo>
                                <a:lnTo>
                                  <a:pt x="16" y="318"/>
                                </a:lnTo>
                                <a:lnTo>
                                  <a:pt x="16" y="330"/>
                                </a:lnTo>
                                <a:lnTo>
                                  <a:pt x="16" y="342"/>
                                </a:lnTo>
                                <a:lnTo>
                                  <a:pt x="16" y="355"/>
                                </a:lnTo>
                                <a:lnTo>
                                  <a:pt x="16" y="368"/>
                                </a:lnTo>
                                <a:lnTo>
                                  <a:pt x="16" y="381"/>
                                </a:lnTo>
                                <a:lnTo>
                                  <a:pt x="16" y="394"/>
                                </a:lnTo>
                                <a:lnTo>
                                  <a:pt x="16" y="408"/>
                                </a:lnTo>
                                <a:lnTo>
                                  <a:pt x="16" y="423"/>
                                </a:lnTo>
                                <a:lnTo>
                                  <a:pt x="16" y="437"/>
                                </a:lnTo>
                                <a:lnTo>
                                  <a:pt x="16" y="452"/>
                                </a:lnTo>
                                <a:lnTo>
                                  <a:pt x="16" y="467"/>
                                </a:lnTo>
                                <a:lnTo>
                                  <a:pt x="16" y="483"/>
                                </a:lnTo>
                                <a:lnTo>
                                  <a:pt x="16" y="499"/>
                                </a:lnTo>
                                <a:lnTo>
                                  <a:pt x="16" y="515"/>
                                </a:lnTo>
                                <a:lnTo>
                                  <a:pt x="16" y="532"/>
                                </a:lnTo>
                                <a:lnTo>
                                  <a:pt x="16" y="549"/>
                                </a:lnTo>
                                <a:lnTo>
                                  <a:pt x="16" y="567"/>
                                </a:lnTo>
                                <a:lnTo>
                                  <a:pt x="16" y="585"/>
                                </a:lnTo>
                                <a:lnTo>
                                  <a:pt x="16" y="603"/>
                                </a:lnTo>
                                <a:lnTo>
                                  <a:pt x="16" y="621"/>
                                </a:lnTo>
                                <a:lnTo>
                                  <a:pt x="16" y="640"/>
                                </a:lnTo>
                                <a:lnTo>
                                  <a:pt x="16" y="660"/>
                                </a:lnTo>
                                <a:lnTo>
                                  <a:pt x="16" y="680"/>
                                </a:lnTo>
                                <a:lnTo>
                                  <a:pt x="16" y="700"/>
                                </a:lnTo>
                                <a:lnTo>
                                  <a:pt x="16" y="720"/>
                                </a:lnTo>
                                <a:lnTo>
                                  <a:pt x="16" y="742"/>
                                </a:lnTo>
                                <a:lnTo>
                                  <a:pt x="16" y="763"/>
                                </a:lnTo>
                                <a:lnTo>
                                  <a:pt x="16" y="785"/>
                                </a:lnTo>
                                <a:lnTo>
                                  <a:pt x="16" y="807"/>
                                </a:lnTo>
                                <a:lnTo>
                                  <a:pt x="16" y="830"/>
                                </a:lnTo>
                                <a:lnTo>
                                  <a:pt x="16" y="853"/>
                                </a:lnTo>
                                <a:lnTo>
                                  <a:pt x="16" y="877"/>
                                </a:lnTo>
                                <a:lnTo>
                                  <a:pt x="16" y="901"/>
                                </a:lnTo>
                                <a:lnTo>
                                  <a:pt x="16" y="925"/>
                                </a:lnTo>
                                <a:lnTo>
                                  <a:pt x="16" y="950"/>
                                </a:lnTo>
                                <a:lnTo>
                                  <a:pt x="16" y="976"/>
                                </a:lnTo>
                                <a:lnTo>
                                  <a:pt x="16" y="1001"/>
                                </a:lnTo>
                                <a:lnTo>
                                  <a:pt x="16" y="1028"/>
                                </a:lnTo>
                                <a:lnTo>
                                  <a:pt x="16" y="1054"/>
                                </a:lnTo>
                                <a:lnTo>
                                  <a:pt x="16" y="1082"/>
                                </a:lnTo>
                                <a:lnTo>
                                  <a:pt x="16" y="1109"/>
                                </a:lnTo>
                                <a:lnTo>
                                  <a:pt x="16" y="1138"/>
                                </a:lnTo>
                                <a:lnTo>
                                  <a:pt x="16" y="116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57E3DA" id="Group 8" o:spid="_x0000_s1026" style="position:absolute;margin-left:759.5pt;margin-top:53.5pt;width:1.5pt;height:58.5pt;z-index:-251658240;mso-position-horizontal-relative:page;mso-position-vertical-relative:page" coordorigin="15190,1070" coordsize="3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">
                <v:shape id="Freeform 9" o:spid="_x0000_s1027" style="position:absolute;left:15190;top:1070;width:30;height:1170;visibility:visible;mso-wrap-style:square;v-text-anchor:top" coordsize="3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" path="m16,19r,l16,20r,1l16,22r,1l16,24r,1l16,26r,1l16,29r,1l16,31r,2l16,34r,2l16,37r,2l16,41r,3l16,46r,2l16,51r,3l16,56r,3l16,63r,3l16,70r,3l16,77r,4l16,85r,5l16,94r,5l16,104r,5l16,115r,5l16,126r,6l16,139r,6l16,152r,7l16,166r,8l16,181r,8l16,198r,8l16,215r,9l16,233r,10l16,253r,10l16,273r,11l16,295r,11l16,318r,12l16,342r,13l16,368r,13l16,394r,14l16,423r,14l16,452r,15l16,483r,16l16,515r,17l16,549r,18l16,585r,18l16,621r,19l16,660r,20l16,700r,20l16,742r,21l16,785r,22l16,830r,23l16,877r,24l16,925r,25l16,976r,25l16,1028r,26l16,1082r,27l16,1138r,28e" filled="f" strokeweight=".25364mm">
                  <v:path arrowok="t" o:connecttype="custom" o:connectlocs="16,1089;16,1089;16,1089;16,1089;16,1089;16,1090;16,1090;16,1091;16,1092;16,1093;16,1095;16,1096;16,1099;16,1101;16,1104;16,1107;16,1111;16,1116;16,1121;16,1126;16,1133;16,1140;16,1147;16,1155;16,1164;16,1174;16,1185;16,1196;16,1209;16,1222;16,1236;16,1251;16,1268;16,1285;16,1303;16,1323;16,1343;16,1365;16,1388;16,1412;16,1438;16,1464;16,1493;16,1522;16,1553;16,1585;16,1619;16,1655;16,1691;16,1730;16,1770;16,1812;16,1855;16,1900;16,1947;16,1995;16,2046;16,2098;16,2152;16,22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A84F58" wp14:editId="2E8BCF82">
                <wp:simplePos x="0" y="0"/>
                <wp:positionH relativeFrom="page">
                  <wp:posOffset>1250950</wp:posOffset>
                </wp:positionH>
                <wp:positionV relativeFrom="page">
                  <wp:posOffset>679450</wp:posOffset>
                </wp:positionV>
                <wp:extent cx="8413750" cy="6350"/>
                <wp:effectExtent l="3175" t="3175" r="317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0" cy="6350"/>
                          <a:chOff x="1970" y="1070"/>
                          <a:chExt cx="13250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70" y="1070"/>
                            <a:ext cx="13250" cy="10"/>
                          </a:xfrm>
                          <a:custGeom>
                            <a:avLst/>
                            <a:gdLst>
                              <a:gd name="T0" fmla="+- 0 1977 1970"/>
                              <a:gd name="T1" fmla="*/ T0 w 13250"/>
                              <a:gd name="T2" fmla="+- 0 1082 1070"/>
                              <a:gd name="T3" fmla="*/ 1082 h 10"/>
                              <a:gd name="T4" fmla="+- 0 1977 1970"/>
                              <a:gd name="T5" fmla="*/ T4 w 13250"/>
                              <a:gd name="T6" fmla="+- 0 1082 1070"/>
                              <a:gd name="T7" fmla="*/ 1082 h 10"/>
                              <a:gd name="T8" fmla="+- 0 1978 1970"/>
                              <a:gd name="T9" fmla="*/ T8 w 13250"/>
                              <a:gd name="T10" fmla="+- 0 1082 1070"/>
                              <a:gd name="T11" fmla="*/ 1082 h 10"/>
                              <a:gd name="T12" fmla="+- 0 1979 1970"/>
                              <a:gd name="T13" fmla="*/ T12 w 13250"/>
                              <a:gd name="T14" fmla="+- 0 1082 1070"/>
                              <a:gd name="T15" fmla="*/ 1082 h 10"/>
                              <a:gd name="T16" fmla="+- 0 1981 1970"/>
                              <a:gd name="T17" fmla="*/ T16 w 13250"/>
                              <a:gd name="T18" fmla="+- 0 1082 1070"/>
                              <a:gd name="T19" fmla="*/ 1082 h 10"/>
                              <a:gd name="T20" fmla="+- 0 1985 1970"/>
                              <a:gd name="T21" fmla="*/ T20 w 13250"/>
                              <a:gd name="T22" fmla="+- 0 1082 1070"/>
                              <a:gd name="T23" fmla="*/ 1082 h 10"/>
                              <a:gd name="T24" fmla="+- 0 1991 1970"/>
                              <a:gd name="T25" fmla="*/ T24 w 13250"/>
                              <a:gd name="T26" fmla="+- 0 1082 1070"/>
                              <a:gd name="T27" fmla="*/ 1082 h 10"/>
                              <a:gd name="T28" fmla="+- 0 1999 1970"/>
                              <a:gd name="T29" fmla="*/ T28 w 13250"/>
                              <a:gd name="T30" fmla="+- 0 1082 1070"/>
                              <a:gd name="T31" fmla="*/ 1082 h 10"/>
                              <a:gd name="T32" fmla="+- 0 2009 1970"/>
                              <a:gd name="T33" fmla="*/ T32 w 13250"/>
                              <a:gd name="T34" fmla="+- 0 1082 1070"/>
                              <a:gd name="T35" fmla="*/ 1082 h 10"/>
                              <a:gd name="T36" fmla="+- 0 2023 1970"/>
                              <a:gd name="T37" fmla="*/ T36 w 13250"/>
                              <a:gd name="T38" fmla="+- 0 1082 1070"/>
                              <a:gd name="T39" fmla="*/ 1082 h 10"/>
                              <a:gd name="T40" fmla="+- 0 2040 1970"/>
                              <a:gd name="T41" fmla="*/ T40 w 13250"/>
                              <a:gd name="T42" fmla="+- 0 1082 1070"/>
                              <a:gd name="T43" fmla="*/ 1082 h 10"/>
                              <a:gd name="T44" fmla="+- 0 2061 1970"/>
                              <a:gd name="T45" fmla="*/ T44 w 13250"/>
                              <a:gd name="T46" fmla="+- 0 1082 1070"/>
                              <a:gd name="T47" fmla="*/ 1082 h 10"/>
                              <a:gd name="T48" fmla="+- 0 2086 1970"/>
                              <a:gd name="T49" fmla="*/ T48 w 13250"/>
                              <a:gd name="T50" fmla="+- 0 1082 1070"/>
                              <a:gd name="T51" fmla="*/ 1082 h 10"/>
                              <a:gd name="T52" fmla="+- 0 2115 1970"/>
                              <a:gd name="T53" fmla="*/ T52 w 13250"/>
                              <a:gd name="T54" fmla="+- 0 1082 1070"/>
                              <a:gd name="T55" fmla="*/ 1082 h 10"/>
                              <a:gd name="T56" fmla="+- 0 2150 1970"/>
                              <a:gd name="T57" fmla="*/ T56 w 13250"/>
                              <a:gd name="T58" fmla="+- 0 1082 1070"/>
                              <a:gd name="T59" fmla="*/ 1082 h 10"/>
                              <a:gd name="T60" fmla="+- 0 2189 1970"/>
                              <a:gd name="T61" fmla="*/ T60 w 13250"/>
                              <a:gd name="T62" fmla="+- 0 1082 1070"/>
                              <a:gd name="T63" fmla="*/ 1082 h 10"/>
                              <a:gd name="T64" fmla="+- 0 2234 1970"/>
                              <a:gd name="T65" fmla="*/ T64 w 13250"/>
                              <a:gd name="T66" fmla="+- 0 1082 1070"/>
                              <a:gd name="T67" fmla="*/ 1082 h 10"/>
                              <a:gd name="T68" fmla="+- 0 2286 1970"/>
                              <a:gd name="T69" fmla="*/ T68 w 13250"/>
                              <a:gd name="T70" fmla="+- 0 1082 1070"/>
                              <a:gd name="T71" fmla="*/ 1082 h 10"/>
                              <a:gd name="T72" fmla="+- 0 2344 1970"/>
                              <a:gd name="T73" fmla="*/ T72 w 13250"/>
                              <a:gd name="T74" fmla="+- 0 1082 1070"/>
                              <a:gd name="T75" fmla="*/ 1082 h 10"/>
                              <a:gd name="T76" fmla="+- 0 2408 1970"/>
                              <a:gd name="T77" fmla="*/ T76 w 13250"/>
                              <a:gd name="T78" fmla="+- 0 1082 1070"/>
                              <a:gd name="T79" fmla="*/ 1082 h 10"/>
                              <a:gd name="T80" fmla="+- 0 2480 1970"/>
                              <a:gd name="T81" fmla="*/ T80 w 13250"/>
                              <a:gd name="T82" fmla="+- 0 1082 1070"/>
                              <a:gd name="T83" fmla="*/ 1082 h 10"/>
                              <a:gd name="T84" fmla="+- 0 2559 1970"/>
                              <a:gd name="T85" fmla="*/ T84 w 13250"/>
                              <a:gd name="T86" fmla="+- 0 1082 1070"/>
                              <a:gd name="T87" fmla="*/ 1082 h 10"/>
                              <a:gd name="T88" fmla="+- 0 2646 1970"/>
                              <a:gd name="T89" fmla="*/ T88 w 13250"/>
                              <a:gd name="T90" fmla="+- 0 1082 1070"/>
                              <a:gd name="T91" fmla="*/ 1082 h 10"/>
                              <a:gd name="T92" fmla="+- 0 2742 1970"/>
                              <a:gd name="T93" fmla="*/ T92 w 13250"/>
                              <a:gd name="T94" fmla="+- 0 1082 1070"/>
                              <a:gd name="T95" fmla="*/ 1082 h 10"/>
                              <a:gd name="T96" fmla="+- 0 2846 1970"/>
                              <a:gd name="T97" fmla="*/ T96 w 13250"/>
                              <a:gd name="T98" fmla="+- 0 1082 1070"/>
                              <a:gd name="T99" fmla="*/ 1082 h 10"/>
                              <a:gd name="T100" fmla="+- 0 2959 1970"/>
                              <a:gd name="T101" fmla="*/ T100 w 13250"/>
                              <a:gd name="T102" fmla="+- 0 1082 1070"/>
                              <a:gd name="T103" fmla="*/ 1082 h 10"/>
                              <a:gd name="T104" fmla="+- 0 3082 1970"/>
                              <a:gd name="T105" fmla="*/ T104 w 13250"/>
                              <a:gd name="T106" fmla="+- 0 1082 1070"/>
                              <a:gd name="T107" fmla="*/ 1082 h 10"/>
                              <a:gd name="T108" fmla="+- 0 3214 1970"/>
                              <a:gd name="T109" fmla="*/ T108 w 13250"/>
                              <a:gd name="T110" fmla="+- 0 1082 1070"/>
                              <a:gd name="T111" fmla="*/ 1082 h 10"/>
                              <a:gd name="T112" fmla="+- 0 3356 1970"/>
                              <a:gd name="T113" fmla="*/ T112 w 13250"/>
                              <a:gd name="T114" fmla="+- 0 1082 1070"/>
                              <a:gd name="T115" fmla="*/ 1082 h 10"/>
                              <a:gd name="T116" fmla="+- 0 3510 1970"/>
                              <a:gd name="T117" fmla="*/ T116 w 13250"/>
                              <a:gd name="T118" fmla="+- 0 1082 1070"/>
                              <a:gd name="T119" fmla="*/ 1082 h 10"/>
                              <a:gd name="T120" fmla="+- 0 3674 1970"/>
                              <a:gd name="T121" fmla="*/ T120 w 13250"/>
                              <a:gd name="T122" fmla="+- 0 1082 1070"/>
                              <a:gd name="T123" fmla="*/ 1082 h 10"/>
                              <a:gd name="T124" fmla="+- 0 3849 1970"/>
                              <a:gd name="T125" fmla="*/ T124 w 13250"/>
                              <a:gd name="T126" fmla="+- 0 1082 1070"/>
                              <a:gd name="T127" fmla="*/ 1082 h 10"/>
                              <a:gd name="T128" fmla="+- 0 4036 1970"/>
                              <a:gd name="T129" fmla="*/ T128 w 13250"/>
                              <a:gd name="T130" fmla="+- 0 1082 1070"/>
                              <a:gd name="T131" fmla="*/ 1082 h 10"/>
                              <a:gd name="T132" fmla="+- 0 4235 1970"/>
                              <a:gd name="T133" fmla="*/ T132 w 13250"/>
                              <a:gd name="T134" fmla="+- 0 1082 1070"/>
                              <a:gd name="T135" fmla="*/ 1082 h 10"/>
                              <a:gd name="T136" fmla="+- 0 4447 1970"/>
                              <a:gd name="T137" fmla="*/ T136 w 13250"/>
                              <a:gd name="T138" fmla="+- 0 1082 1070"/>
                              <a:gd name="T139" fmla="*/ 1082 h 10"/>
                              <a:gd name="T140" fmla="+- 0 4671 1970"/>
                              <a:gd name="T141" fmla="*/ T140 w 13250"/>
                              <a:gd name="T142" fmla="+- 0 1082 1070"/>
                              <a:gd name="T143" fmla="*/ 1082 h 10"/>
                              <a:gd name="T144" fmla="+- 0 4909 1970"/>
                              <a:gd name="T145" fmla="*/ T144 w 13250"/>
                              <a:gd name="T146" fmla="+- 0 1082 1070"/>
                              <a:gd name="T147" fmla="*/ 1082 h 10"/>
                              <a:gd name="T148" fmla="+- 0 5160 1970"/>
                              <a:gd name="T149" fmla="*/ T148 w 13250"/>
                              <a:gd name="T150" fmla="+- 0 1082 1070"/>
                              <a:gd name="T151" fmla="*/ 1082 h 10"/>
                              <a:gd name="T152" fmla="+- 0 5425 1970"/>
                              <a:gd name="T153" fmla="*/ T152 w 13250"/>
                              <a:gd name="T154" fmla="+- 0 1082 1070"/>
                              <a:gd name="T155" fmla="*/ 1082 h 10"/>
                              <a:gd name="T156" fmla="+- 0 5704 1970"/>
                              <a:gd name="T157" fmla="*/ T156 w 13250"/>
                              <a:gd name="T158" fmla="+- 0 1082 1070"/>
                              <a:gd name="T159" fmla="*/ 1082 h 10"/>
                              <a:gd name="T160" fmla="+- 0 5999 1970"/>
                              <a:gd name="T161" fmla="*/ T160 w 13250"/>
                              <a:gd name="T162" fmla="+- 0 1082 1070"/>
                              <a:gd name="T163" fmla="*/ 1082 h 10"/>
                              <a:gd name="T164" fmla="+- 0 6308 1970"/>
                              <a:gd name="T165" fmla="*/ T164 w 13250"/>
                              <a:gd name="T166" fmla="+- 0 1082 1070"/>
                              <a:gd name="T167" fmla="*/ 1082 h 10"/>
                              <a:gd name="T168" fmla="+- 0 6632 1970"/>
                              <a:gd name="T169" fmla="*/ T168 w 13250"/>
                              <a:gd name="T170" fmla="+- 0 1082 1070"/>
                              <a:gd name="T171" fmla="*/ 1082 h 10"/>
                              <a:gd name="T172" fmla="+- 0 6973 1970"/>
                              <a:gd name="T173" fmla="*/ T172 w 13250"/>
                              <a:gd name="T174" fmla="+- 0 1082 1070"/>
                              <a:gd name="T175" fmla="*/ 1082 h 10"/>
                              <a:gd name="T176" fmla="+- 0 7330 1970"/>
                              <a:gd name="T177" fmla="*/ T176 w 13250"/>
                              <a:gd name="T178" fmla="+- 0 1082 1070"/>
                              <a:gd name="T179" fmla="*/ 1082 h 10"/>
                              <a:gd name="T180" fmla="+- 0 7703 1970"/>
                              <a:gd name="T181" fmla="*/ T180 w 13250"/>
                              <a:gd name="T182" fmla="+- 0 1082 1070"/>
                              <a:gd name="T183" fmla="*/ 1082 h 10"/>
                              <a:gd name="T184" fmla="+- 0 8093 1970"/>
                              <a:gd name="T185" fmla="*/ T184 w 13250"/>
                              <a:gd name="T186" fmla="+- 0 1082 1070"/>
                              <a:gd name="T187" fmla="*/ 1082 h 10"/>
                              <a:gd name="T188" fmla="+- 0 8501 1970"/>
                              <a:gd name="T189" fmla="*/ T188 w 13250"/>
                              <a:gd name="T190" fmla="+- 0 1082 1070"/>
                              <a:gd name="T191" fmla="*/ 1082 h 10"/>
                              <a:gd name="T192" fmla="+- 0 8926 1970"/>
                              <a:gd name="T193" fmla="*/ T192 w 13250"/>
                              <a:gd name="T194" fmla="+- 0 1082 1070"/>
                              <a:gd name="T195" fmla="*/ 1082 h 10"/>
                              <a:gd name="T196" fmla="+- 0 9370 1970"/>
                              <a:gd name="T197" fmla="*/ T196 w 13250"/>
                              <a:gd name="T198" fmla="+- 0 1082 1070"/>
                              <a:gd name="T199" fmla="*/ 1082 h 10"/>
                              <a:gd name="T200" fmla="+- 0 9832 1970"/>
                              <a:gd name="T201" fmla="*/ T200 w 13250"/>
                              <a:gd name="T202" fmla="+- 0 1082 1070"/>
                              <a:gd name="T203" fmla="*/ 1082 h 10"/>
                              <a:gd name="T204" fmla="+- 0 10312 1970"/>
                              <a:gd name="T205" fmla="*/ T204 w 13250"/>
                              <a:gd name="T206" fmla="+- 0 1082 1070"/>
                              <a:gd name="T207" fmla="*/ 1082 h 10"/>
                              <a:gd name="T208" fmla="+- 0 10812 1970"/>
                              <a:gd name="T209" fmla="*/ T208 w 13250"/>
                              <a:gd name="T210" fmla="+- 0 1082 1070"/>
                              <a:gd name="T211" fmla="*/ 1082 h 10"/>
                              <a:gd name="T212" fmla="+- 0 11332 1970"/>
                              <a:gd name="T213" fmla="*/ T212 w 13250"/>
                              <a:gd name="T214" fmla="+- 0 1082 1070"/>
                              <a:gd name="T215" fmla="*/ 1082 h 10"/>
                              <a:gd name="T216" fmla="+- 0 11871 1970"/>
                              <a:gd name="T217" fmla="*/ T216 w 13250"/>
                              <a:gd name="T218" fmla="+- 0 1082 1070"/>
                              <a:gd name="T219" fmla="*/ 1082 h 10"/>
                              <a:gd name="T220" fmla="+- 0 12431 1970"/>
                              <a:gd name="T221" fmla="*/ T220 w 13250"/>
                              <a:gd name="T222" fmla="+- 0 1082 1070"/>
                              <a:gd name="T223" fmla="*/ 1082 h 10"/>
                              <a:gd name="T224" fmla="+- 0 13012 1970"/>
                              <a:gd name="T225" fmla="*/ T224 w 13250"/>
                              <a:gd name="T226" fmla="+- 0 1082 1070"/>
                              <a:gd name="T227" fmla="*/ 1082 h 10"/>
                              <a:gd name="T228" fmla="+- 0 13614 1970"/>
                              <a:gd name="T229" fmla="*/ T228 w 13250"/>
                              <a:gd name="T230" fmla="+- 0 1082 1070"/>
                              <a:gd name="T231" fmla="*/ 1082 h 10"/>
                              <a:gd name="T232" fmla="+- 0 14237 1970"/>
                              <a:gd name="T233" fmla="*/ T232 w 13250"/>
                              <a:gd name="T234" fmla="+- 0 1082 1070"/>
                              <a:gd name="T235" fmla="*/ 1082 h 10"/>
                              <a:gd name="T236" fmla="+- 0 14882 1970"/>
                              <a:gd name="T237" fmla="*/ T236 w 13250"/>
                              <a:gd name="T238" fmla="+- 0 1082 1070"/>
                              <a:gd name="T239" fmla="*/ 108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250" h="10">
                                <a:moveTo>
                                  <a:pt x="7" y="12"/>
                                </a:move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9" y="12"/>
                                </a:lnTo>
                                <a:lnTo>
                                  <a:pt x="34" y="12"/>
                                </a:lnTo>
                                <a:lnTo>
                                  <a:pt x="39" y="12"/>
                                </a:lnTo>
                                <a:lnTo>
                                  <a:pt x="46" y="12"/>
                                </a:lnTo>
                                <a:lnTo>
                                  <a:pt x="53" y="12"/>
                                </a:lnTo>
                                <a:lnTo>
                                  <a:pt x="61" y="12"/>
                                </a:lnTo>
                                <a:lnTo>
                                  <a:pt x="70" y="12"/>
                                </a:lnTo>
                                <a:lnTo>
                                  <a:pt x="80" y="12"/>
                                </a:lnTo>
                                <a:lnTo>
                                  <a:pt x="91" y="12"/>
                                </a:lnTo>
                                <a:lnTo>
                                  <a:pt x="103" y="12"/>
                                </a:lnTo>
                                <a:lnTo>
                                  <a:pt x="116" y="12"/>
                                </a:lnTo>
                                <a:lnTo>
                                  <a:pt x="130" y="12"/>
                                </a:lnTo>
                                <a:lnTo>
                                  <a:pt x="145" y="12"/>
                                </a:lnTo>
                                <a:lnTo>
                                  <a:pt x="162" y="12"/>
                                </a:lnTo>
                                <a:lnTo>
                                  <a:pt x="180" y="12"/>
                                </a:lnTo>
                                <a:lnTo>
                                  <a:pt x="199" y="12"/>
                                </a:lnTo>
                                <a:lnTo>
                                  <a:pt x="219" y="12"/>
                                </a:lnTo>
                                <a:lnTo>
                                  <a:pt x="241" y="12"/>
                                </a:lnTo>
                                <a:lnTo>
                                  <a:pt x="264" y="12"/>
                                </a:lnTo>
                                <a:lnTo>
                                  <a:pt x="289" y="12"/>
                                </a:lnTo>
                                <a:lnTo>
                                  <a:pt x="316" y="12"/>
                                </a:lnTo>
                                <a:lnTo>
                                  <a:pt x="344" y="12"/>
                                </a:lnTo>
                                <a:lnTo>
                                  <a:pt x="374" y="12"/>
                                </a:lnTo>
                                <a:lnTo>
                                  <a:pt x="405" y="12"/>
                                </a:lnTo>
                                <a:lnTo>
                                  <a:pt x="438" y="12"/>
                                </a:lnTo>
                                <a:lnTo>
                                  <a:pt x="473" y="12"/>
                                </a:lnTo>
                                <a:lnTo>
                                  <a:pt x="510" y="12"/>
                                </a:lnTo>
                                <a:lnTo>
                                  <a:pt x="548" y="12"/>
                                </a:lnTo>
                                <a:lnTo>
                                  <a:pt x="589" y="12"/>
                                </a:lnTo>
                                <a:lnTo>
                                  <a:pt x="632" y="12"/>
                                </a:lnTo>
                                <a:lnTo>
                                  <a:pt x="676" y="12"/>
                                </a:lnTo>
                                <a:lnTo>
                                  <a:pt x="723" y="12"/>
                                </a:lnTo>
                                <a:lnTo>
                                  <a:pt x="772" y="12"/>
                                </a:lnTo>
                                <a:lnTo>
                                  <a:pt x="823" y="12"/>
                                </a:lnTo>
                                <a:lnTo>
                                  <a:pt x="876" y="12"/>
                                </a:lnTo>
                                <a:lnTo>
                                  <a:pt x="931" y="12"/>
                                </a:lnTo>
                                <a:lnTo>
                                  <a:pt x="989" y="12"/>
                                </a:lnTo>
                                <a:lnTo>
                                  <a:pt x="1049" y="12"/>
                                </a:lnTo>
                                <a:lnTo>
                                  <a:pt x="1112" y="12"/>
                                </a:lnTo>
                                <a:lnTo>
                                  <a:pt x="1176" y="12"/>
                                </a:lnTo>
                                <a:lnTo>
                                  <a:pt x="1244" y="12"/>
                                </a:lnTo>
                                <a:lnTo>
                                  <a:pt x="1314" y="12"/>
                                </a:lnTo>
                                <a:lnTo>
                                  <a:pt x="1386" y="12"/>
                                </a:lnTo>
                                <a:lnTo>
                                  <a:pt x="1462" y="12"/>
                                </a:lnTo>
                                <a:lnTo>
                                  <a:pt x="1540" y="12"/>
                                </a:lnTo>
                                <a:lnTo>
                                  <a:pt x="1620" y="12"/>
                                </a:lnTo>
                                <a:lnTo>
                                  <a:pt x="1704" y="12"/>
                                </a:lnTo>
                                <a:lnTo>
                                  <a:pt x="1790" y="12"/>
                                </a:lnTo>
                                <a:lnTo>
                                  <a:pt x="1879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66" y="12"/>
                                </a:lnTo>
                                <a:lnTo>
                                  <a:pt x="2164" y="12"/>
                                </a:lnTo>
                                <a:lnTo>
                                  <a:pt x="2265" y="12"/>
                                </a:lnTo>
                                <a:lnTo>
                                  <a:pt x="2369" y="12"/>
                                </a:lnTo>
                                <a:lnTo>
                                  <a:pt x="2477" y="12"/>
                                </a:lnTo>
                                <a:lnTo>
                                  <a:pt x="2587" y="12"/>
                                </a:lnTo>
                                <a:lnTo>
                                  <a:pt x="2701" y="12"/>
                                </a:lnTo>
                                <a:lnTo>
                                  <a:pt x="2818" y="12"/>
                                </a:lnTo>
                                <a:lnTo>
                                  <a:pt x="2939" y="12"/>
                                </a:lnTo>
                                <a:lnTo>
                                  <a:pt x="3063" y="12"/>
                                </a:lnTo>
                                <a:lnTo>
                                  <a:pt x="3190" y="12"/>
                                </a:lnTo>
                                <a:lnTo>
                                  <a:pt x="3321" y="12"/>
                                </a:lnTo>
                                <a:lnTo>
                                  <a:pt x="3455" y="12"/>
                                </a:lnTo>
                                <a:lnTo>
                                  <a:pt x="3593" y="12"/>
                                </a:lnTo>
                                <a:lnTo>
                                  <a:pt x="3734" y="12"/>
                                </a:lnTo>
                                <a:lnTo>
                                  <a:pt x="3880" y="12"/>
                                </a:lnTo>
                                <a:lnTo>
                                  <a:pt x="4029" y="12"/>
                                </a:lnTo>
                                <a:lnTo>
                                  <a:pt x="4181" y="12"/>
                                </a:lnTo>
                                <a:lnTo>
                                  <a:pt x="4338" y="12"/>
                                </a:lnTo>
                                <a:lnTo>
                                  <a:pt x="4498" y="12"/>
                                </a:lnTo>
                                <a:lnTo>
                                  <a:pt x="4662" y="12"/>
                                </a:lnTo>
                                <a:lnTo>
                                  <a:pt x="4831" y="12"/>
                                </a:lnTo>
                                <a:lnTo>
                                  <a:pt x="5003" y="12"/>
                                </a:lnTo>
                                <a:lnTo>
                                  <a:pt x="5179" y="12"/>
                                </a:lnTo>
                                <a:lnTo>
                                  <a:pt x="5360" y="12"/>
                                </a:lnTo>
                                <a:lnTo>
                                  <a:pt x="5544" y="12"/>
                                </a:lnTo>
                                <a:lnTo>
                                  <a:pt x="5733" y="12"/>
                                </a:lnTo>
                                <a:lnTo>
                                  <a:pt x="5926" y="12"/>
                                </a:lnTo>
                                <a:lnTo>
                                  <a:pt x="6123" y="12"/>
                                </a:lnTo>
                                <a:lnTo>
                                  <a:pt x="6325" y="12"/>
                                </a:lnTo>
                                <a:lnTo>
                                  <a:pt x="6531" y="12"/>
                                </a:lnTo>
                                <a:lnTo>
                                  <a:pt x="6741" y="12"/>
                                </a:lnTo>
                                <a:lnTo>
                                  <a:pt x="6956" y="12"/>
                                </a:lnTo>
                                <a:lnTo>
                                  <a:pt x="7176" y="12"/>
                                </a:lnTo>
                                <a:lnTo>
                                  <a:pt x="7400" y="12"/>
                                </a:lnTo>
                                <a:lnTo>
                                  <a:pt x="7628" y="12"/>
                                </a:lnTo>
                                <a:lnTo>
                                  <a:pt x="7862" y="12"/>
                                </a:lnTo>
                                <a:lnTo>
                                  <a:pt x="8100" y="12"/>
                                </a:lnTo>
                                <a:lnTo>
                                  <a:pt x="8342" y="12"/>
                                </a:lnTo>
                                <a:lnTo>
                                  <a:pt x="8590" y="12"/>
                                </a:lnTo>
                                <a:lnTo>
                                  <a:pt x="8842" y="12"/>
                                </a:lnTo>
                                <a:lnTo>
                                  <a:pt x="9100" y="12"/>
                                </a:lnTo>
                                <a:lnTo>
                                  <a:pt x="9362" y="12"/>
                                </a:lnTo>
                                <a:lnTo>
                                  <a:pt x="9629" y="12"/>
                                </a:lnTo>
                                <a:lnTo>
                                  <a:pt x="9901" y="12"/>
                                </a:lnTo>
                                <a:lnTo>
                                  <a:pt x="10179" y="12"/>
                                </a:lnTo>
                                <a:lnTo>
                                  <a:pt x="10461" y="12"/>
                                </a:lnTo>
                                <a:lnTo>
                                  <a:pt x="10749" y="12"/>
                                </a:lnTo>
                                <a:lnTo>
                                  <a:pt x="11042" y="12"/>
                                </a:lnTo>
                                <a:lnTo>
                                  <a:pt x="11340" y="12"/>
                                </a:lnTo>
                                <a:lnTo>
                                  <a:pt x="11644" y="12"/>
                                </a:lnTo>
                                <a:lnTo>
                                  <a:pt x="11953" y="12"/>
                                </a:lnTo>
                                <a:lnTo>
                                  <a:pt x="12267" y="12"/>
                                </a:lnTo>
                                <a:lnTo>
                                  <a:pt x="12587" y="12"/>
                                </a:lnTo>
                                <a:lnTo>
                                  <a:pt x="12912" y="12"/>
                                </a:lnTo>
                                <a:lnTo>
                                  <a:pt x="13243" y="1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209A8F" id="Group 6" o:spid="_x0000_s1026" style="position:absolute;margin-left:98.5pt;margin-top:53.5pt;width:662.5pt;height:.5pt;z-index:-251657216;mso-position-horizontal-relative:page;mso-position-vertical-relative:page" coordorigin="1970,1070" coordsize="1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">
                <v:shape id="Freeform 7" o:spid="_x0000_s1027" style="position:absolute;left:1970;top:1070;width:13250;height:10;visibility:visible;mso-wrap-style:square;v-text-anchor:top" coordsize="132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" path="m7,12r,l8,12r1,l10,12r1,l13,12r2,l18,12r3,l24,12r5,l34,12r5,l46,12r7,l61,12r9,l80,12r11,l103,12r13,l130,12r15,l162,12r18,l199,12r20,l241,12r23,l289,12r27,l344,12r30,l405,12r33,l473,12r37,l548,12r41,l632,12r44,l723,12r49,l823,12r53,l931,12r58,l1049,12r63,l1176,12r68,l1314,12r72,l1462,12r78,l1620,12r84,l1790,12r89,l1971,12r95,l2164,12r101,l2369,12r108,l2587,12r114,l2818,12r121,l3063,12r127,l3321,12r134,l3593,12r141,l3880,12r149,l4181,12r157,l4498,12r164,l4831,12r172,l5179,12r181,l5544,12r189,l5926,12r197,l6325,12r206,l6741,12r215,l7176,12r224,l7628,12r234,l8100,12r242,l8590,12r252,l9100,12r262,l9629,12r272,l10179,12r282,l10749,12r293,l11340,12r304,l11953,12r314,l12587,12r325,l13243,12e" filled="f" strokeweight=".72pt">
                  <v:path arrowok="t" o:connecttype="custom" o:connectlocs="7,1082;7,1082;8,1082;9,1082;11,1082;15,1082;21,1082;29,1082;39,1082;53,1082;70,1082;91,1082;116,1082;145,1082;180,1082;219,1082;264,1082;316,1082;374,1082;438,1082;510,1082;589,1082;676,1082;772,1082;876,1082;989,1082;1112,1082;1244,1082;1386,1082;1540,1082;1704,1082;1879,1082;2066,1082;2265,1082;2477,1082;2701,1082;2939,1082;3190,1082;3455,1082;3734,1082;4029,1082;4338,1082;4662,1082;5003,1082;5360,1082;5733,1082;6123,1082;6531,1082;6956,1082;7400,1082;7862,1082;8342,1082;8842,1082;9362,1082;9901,1082;10461,1082;11042,1082;11644,1082;12267,1082;12912,10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F8D4DD" wp14:editId="79968636">
                <wp:simplePos x="0" y="0"/>
                <wp:positionH relativeFrom="page">
                  <wp:posOffset>1250950</wp:posOffset>
                </wp:positionH>
                <wp:positionV relativeFrom="page">
                  <wp:posOffset>1403350</wp:posOffset>
                </wp:positionV>
                <wp:extent cx="8413750" cy="19050"/>
                <wp:effectExtent l="3175" t="0" r="3175" b="63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0" cy="19050"/>
                          <a:chOff x="1970" y="2210"/>
                          <a:chExt cx="13250" cy="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70" y="2210"/>
                            <a:ext cx="13250" cy="30"/>
                          </a:xfrm>
                          <a:custGeom>
                            <a:avLst/>
                            <a:gdLst>
                              <a:gd name="T0" fmla="+- 0 1977 1970"/>
                              <a:gd name="T1" fmla="*/ T0 w 13250"/>
                              <a:gd name="T2" fmla="+- 0 2229 2210"/>
                              <a:gd name="T3" fmla="*/ 2229 h 30"/>
                              <a:gd name="T4" fmla="+- 0 1977 1970"/>
                              <a:gd name="T5" fmla="*/ T4 w 13250"/>
                              <a:gd name="T6" fmla="+- 0 2229 2210"/>
                              <a:gd name="T7" fmla="*/ 2229 h 30"/>
                              <a:gd name="T8" fmla="+- 0 1978 1970"/>
                              <a:gd name="T9" fmla="*/ T8 w 13250"/>
                              <a:gd name="T10" fmla="+- 0 2229 2210"/>
                              <a:gd name="T11" fmla="*/ 2229 h 30"/>
                              <a:gd name="T12" fmla="+- 0 1979 1970"/>
                              <a:gd name="T13" fmla="*/ T12 w 13250"/>
                              <a:gd name="T14" fmla="+- 0 2229 2210"/>
                              <a:gd name="T15" fmla="*/ 2229 h 30"/>
                              <a:gd name="T16" fmla="+- 0 1981 1970"/>
                              <a:gd name="T17" fmla="*/ T16 w 13250"/>
                              <a:gd name="T18" fmla="+- 0 2229 2210"/>
                              <a:gd name="T19" fmla="*/ 2229 h 30"/>
                              <a:gd name="T20" fmla="+- 0 1985 1970"/>
                              <a:gd name="T21" fmla="*/ T20 w 13250"/>
                              <a:gd name="T22" fmla="+- 0 2229 2210"/>
                              <a:gd name="T23" fmla="*/ 2229 h 30"/>
                              <a:gd name="T24" fmla="+- 0 1991 1970"/>
                              <a:gd name="T25" fmla="*/ T24 w 13250"/>
                              <a:gd name="T26" fmla="+- 0 2229 2210"/>
                              <a:gd name="T27" fmla="*/ 2229 h 30"/>
                              <a:gd name="T28" fmla="+- 0 1999 1970"/>
                              <a:gd name="T29" fmla="*/ T28 w 13250"/>
                              <a:gd name="T30" fmla="+- 0 2229 2210"/>
                              <a:gd name="T31" fmla="*/ 2229 h 30"/>
                              <a:gd name="T32" fmla="+- 0 2009 1970"/>
                              <a:gd name="T33" fmla="*/ T32 w 13250"/>
                              <a:gd name="T34" fmla="+- 0 2229 2210"/>
                              <a:gd name="T35" fmla="*/ 2229 h 30"/>
                              <a:gd name="T36" fmla="+- 0 2023 1970"/>
                              <a:gd name="T37" fmla="*/ T36 w 13250"/>
                              <a:gd name="T38" fmla="+- 0 2229 2210"/>
                              <a:gd name="T39" fmla="*/ 2229 h 30"/>
                              <a:gd name="T40" fmla="+- 0 2040 1970"/>
                              <a:gd name="T41" fmla="*/ T40 w 13250"/>
                              <a:gd name="T42" fmla="+- 0 2229 2210"/>
                              <a:gd name="T43" fmla="*/ 2229 h 30"/>
                              <a:gd name="T44" fmla="+- 0 2061 1970"/>
                              <a:gd name="T45" fmla="*/ T44 w 13250"/>
                              <a:gd name="T46" fmla="+- 0 2229 2210"/>
                              <a:gd name="T47" fmla="*/ 2229 h 30"/>
                              <a:gd name="T48" fmla="+- 0 2086 1970"/>
                              <a:gd name="T49" fmla="*/ T48 w 13250"/>
                              <a:gd name="T50" fmla="+- 0 2229 2210"/>
                              <a:gd name="T51" fmla="*/ 2229 h 30"/>
                              <a:gd name="T52" fmla="+- 0 2115 1970"/>
                              <a:gd name="T53" fmla="*/ T52 w 13250"/>
                              <a:gd name="T54" fmla="+- 0 2229 2210"/>
                              <a:gd name="T55" fmla="*/ 2229 h 30"/>
                              <a:gd name="T56" fmla="+- 0 2150 1970"/>
                              <a:gd name="T57" fmla="*/ T56 w 13250"/>
                              <a:gd name="T58" fmla="+- 0 2229 2210"/>
                              <a:gd name="T59" fmla="*/ 2229 h 30"/>
                              <a:gd name="T60" fmla="+- 0 2189 1970"/>
                              <a:gd name="T61" fmla="*/ T60 w 13250"/>
                              <a:gd name="T62" fmla="+- 0 2229 2210"/>
                              <a:gd name="T63" fmla="*/ 2229 h 30"/>
                              <a:gd name="T64" fmla="+- 0 2234 1970"/>
                              <a:gd name="T65" fmla="*/ T64 w 13250"/>
                              <a:gd name="T66" fmla="+- 0 2229 2210"/>
                              <a:gd name="T67" fmla="*/ 2229 h 30"/>
                              <a:gd name="T68" fmla="+- 0 2286 1970"/>
                              <a:gd name="T69" fmla="*/ T68 w 13250"/>
                              <a:gd name="T70" fmla="+- 0 2229 2210"/>
                              <a:gd name="T71" fmla="*/ 2229 h 30"/>
                              <a:gd name="T72" fmla="+- 0 2344 1970"/>
                              <a:gd name="T73" fmla="*/ T72 w 13250"/>
                              <a:gd name="T74" fmla="+- 0 2229 2210"/>
                              <a:gd name="T75" fmla="*/ 2229 h 30"/>
                              <a:gd name="T76" fmla="+- 0 2408 1970"/>
                              <a:gd name="T77" fmla="*/ T76 w 13250"/>
                              <a:gd name="T78" fmla="+- 0 2229 2210"/>
                              <a:gd name="T79" fmla="*/ 2229 h 30"/>
                              <a:gd name="T80" fmla="+- 0 2480 1970"/>
                              <a:gd name="T81" fmla="*/ T80 w 13250"/>
                              <a:gd name="T82" fmla="+- 0 2229 2210"/>
                              <a:gd name="T83" fmla="*/ 2229 h 30"/>
                              <a:gd name="T84" fmla="+- 0 2559 1970"/>
                              <a:gd name="T85" fmla="*/ T84 w 13250"/>
                              <a:gd name="T86" fmla="+- 0 2229 2210"/>
                              <a:gd name="T87" fmla="*/ 2229 h 30"/>
                              <a:gd name="T88" fmla="+- 0 2646 1970"/>
                              <a:gd name="T89" fmla="*/ T88 w 13250"/>
                              <a:gd name="T90" fmla="+- 0 2229 2210"/>
                              <a:gd name="T91" fmla="*/ 2229 h 30"/>
                              <a:gd name="T92" fmla="+- 0 2742 1970"/>
                              <a:gd name="T93" fmla="*/ T92 w 13250"/>
                              <a:gd name="T94" fmla="+- 0 2229 2210"/>
                              <a:gd name="T95" fmla="*/ 2229 h 30"/>
                              <a:gd name="T96" fmla="+- 0 2846 1970"/>
                              <a:gd name="T97" fmla="*/ T96 w 13250"/>
                              <a:gd name="T98" fmla="+- 0 2229 2210"/>
                              <a:gd name="T99" fmla="*/ 2229 h 30"/>
                              <a:gd name="T100" fmla="+- 0 2959 1970"/>
                              <a:gd name="T101" fmla="*/ T100 w 13250"/>
                              <a:gd name="T102" fmla="+- 0 2229 2210"/>
                              <a:gd name="T103" fmla="*/ 2229 h 30"/>
                              <a:gd name="T104" fmla="+- 0 3082 1970"/>
                              <a:gd name="T105" fmla="*/ T104 w 13250"/>
                              <a:gd name="T106" fmla="+- 0 2229 2210"/>
                              <a:gd name="T107" fmla="*/ 2229 h 30"/>
                              <a:gd name="T108" fmla="+- 0 3214 1970"/>
                              <a:gd name="T109" fmla="*/ T108 w 13250"/>
                              <a:gd name="T110" fmla="+- 0 2229 2210"/>
                              <a:gd name="T111" fmla="*/ 2229 h 30"/>
                              <a:gd name="T112" fmla="+- 0 3356 1970"/>
                              <a:gd name="T113" fmla="*/ T112 w 13250"/>
                              <a:gd name="T114" fmla="+- 0 2229 2210"/>
                              <a:gd name="T115" fmla="*/ 2229 h 30"/>
                              <a:gd name="T116" fmla="+- 0 3510 1970"/>
                              <a:gd name="T117" fmla="*/ T116 w 13250"/>
                              <a:gd name="T118" fmla="+- 0 2229 2210"/>
                              <a:gd name="T119" fmla="*/ 2229 h 30"/>
                              <a:gd name="T120" fmla="+- 0 3674 1970"/>
                              <a:gd name="T121" fmla="*/ T120 w 13250"/>
                              <a:gd name="T122" fmla="+- 0 2229 2210"/>
                              <a:gd name="T123" fmla="*/ 2229 h 30"/>
                              <a:gd name="T124" fmla="+- 0 3849 1970"/>
                              <a:gd name="T125" fmla="*/ T124 w 13250"/>
                              <a:gd name="T126" fmla="+- 0 2229 2210"/>
                              <a:gd name="T127" fmla="*/ 2229 h 30"/>
                              <a:gd name="T128" fmla="+- 0 4036 1970"/>
                              <a:gd name="T129" fmla="*/ T128 w 13250"/>
                              <a:gd name="T130" fmla="+- 0 2229 2210"/>
                              <a:gd name="T131" fmla="*/ 2229 h 30"/>
                              <a:gd name="T132" fmla="+- 0 4235 1970"/>
                              <a:gd name="T133" fmla="*/ T132 w 13250"/>
                              <a:gd name="T134" fmla="+- 0 2229 2210"/>
                              <a:gd name="T135" fmla="*/ 2229 h 30"/>
                              <a:gd name="T136" fmla="+- 0 4447 1970"/>
                              <a:gd name="T137" fmla="*/ T136 w 13250"/>
                              <a:gd name="T138" fmla="+- 0 2229 2210"/>
                              <a:gd name="T139" fmla="*/ 2229 h 30"/>
                              <a:gd name="T140" fmla="+- 0 4671 1970"/>
                              <a:gd name="T141" fmla="*/ T140 w 13250"/>
                              <a:gd name="T142" fmla="+- 0 2229 2210"/>
                              <a:gd name="T143" fmla="*/ 2229 h 30"/>
                              <a:gd name="T144" fmla="+- 0 4909 1970"/>
                              <a:gd name="T145" fmla="*/ T144 w 13250"/>
                              <a:gd name="T146" fmla="+- 0 2229 2210"/>
                              <a:gd name="T147" fmla="*/ 2229 h 30"/>
                              <a:gd name="T148" fmla="+- 0 5160 1970"/>
                              <a:gd name="T149" fmla="*/ T148 w 13250"/>
                              <a:gd name="T150" fmla="+- 0 2229 2210"/>
                              <a:gd name="T151" fmla="*/ 2229 h 30"/>
                              <a:gd name="T152" fmla="+- 0 5425 1970"/>
                              <a:gd name="T153" fmla="*/ T152 w 13250"/>
                              <a:gd name="T154" fmla="+- 0 2229 2210"/>
                              <a:gd name="T155" fmla="*/ 2229 h 30"/>
                              <a:gd name="T156" fmla="+- 0 5704 1970"/>
                              <a:gd name="T157" fmla="*/ T156 w 13250"/>
                              <a:gd name="T158" fmla="+- 0 2229 2210"/>
                              <a:gd name="T159" fmla="*/ 2229 h 30"/>
                              <a:gd name="T160" fmla="+- 0 5999 1970"/>
                              <a:gd name="T161" fmla="*/ T160 w 13250"/>
                              <a:gd name="T162" fmla="+- 0 2229 2210"/>
                              <a:gd name="T163" fmla="*/ 2229 h 30"/>
                              <a:gd name="T164" fmla="+- 0 6308 1970"/>
                              <a:gd name="T165" fmla="*/ T164 w 13250"/>
                              <a:gd name="T166" fmla="+- 0 2229 2210"/>
                              <a:gd name="T167" fmla="*/ 2229 h 30"/>
                              <a:gd name="T168" fmla="+- 0 6632 1970"/>
                              <a:gd name="T169" fmla="*/ T168 w 13250"/>
                              <a:gd name="T170" fmla="+- 0 2229 2210"/>
                              <a:gd name="T171" fmla="*/ 2229 h 30"/>
                              <a:gd name="T172" fmla="+- 0 6973 1970"/>
                              <a:gd name="T173" fmla="*/ T172 w 13250"/>
                              <a:gd name="T174" fmla="+- 0 2229 2210"/>
                              <a:gd name="T175" fmla="*/ 2229 h 30"/>
                              <a:gd name="T176" fmla="+- 0 7330 1970"/>
                              <a:gd name="T177" fmla="*/ T176 w 13250"/>
                              <a:gd name="T178" fmla="+- 0 2229 2210"/>
                              <a:gd name="T179" fmla="*/ 2229 h 30"/>
                              <a:gd name="T180" fmla="+- 0 7703 1970"/>
                              <a:gd name="T181" fmla="*/ T180 w 13250"/>
                              <a:gd name="T182" fmla="+- 0 2229 2210"/>
                              <a:gd name="T183" fmla="*/ 2229 h 30"/>
                              <a:gd name="T184" fmla="+- 0 8093 1970"/>
                              <a:gd name="T185" fmla="*/ T184 w 13250"/>
                              <a:gd name="T186" fmla="+- 0 2229 2210"/>
                              <a:gd name="T187" fmla="*/ 2229 h 30"/>
                              <a:gd name="T188" fmla="+- 0 8501 1970"/>
                              <a:gd name="T189" fmla="*/ T188 w 13250"/>
                              <a:gd name="T190" fmla="+- 0 2229 2210"/>
                              <a:gd name="T191" fmla="*/ 2229 h 30"/>
                              <a:gd name="T192" fmla="+- 0 8926 1970"/>
                              <a:gd name="T193" fmla="*/ T192 w 13250"/>
                              <a:gd name="T194" fmla="+- 0 2229 2210"/>
                              <a:gd name="T195" fmla="*/ 2229 h 30"/>
                              <a:gd name="T196" fmla="+- 0 9370 1970"/>
                              <a:gd name="T197" fmla="*/ T196 w 13250"/>
                              <a:gd name="T198" fmla="+- 0 2229 2210"/>
                              <a:gd name="T199" fmla="*/ 2229 h 30"/>
                              <a:gd name="T200" fmla="+- 0 9832 1970"/>
                              <a:gd name="T201" fmla="*/ T200 w 13250"/>
                              <a:gd name="T202" fmla="+- 0 2229 2210"/>
                              <a:gd name="T203" fmla="*/ 2229 h 30"/>
                              <a:gd name="T204" fmla="+- 0 10312 1970"/>
                              <a:gd name="T205" fmla="*/ T204 w 13250"/>
                              <a:gd name="T206" fmla="+- 0 2229 2210"/>
                              <a:gd name="T207" fmla="*/ 2229 h 30"/>
                              <a:gd name="T208" fmla="+- 0 10812 1970"/>
                              <a:gd name="T209" fmla="*/ T208 w 13250"/>
                              <a:gd name="T210" fmla="+- 0 2229 2210"/>
                              <a:gd name="T211" fmla="*/ 2229 h 30"/>
                              <a:gd name="T212" fmla="+- 0 11332 1970"/>
                              <a:gd name="T213" fmla="*/ T212 w 13250"/>
                              <a:gd name="T214" fmla="+- 0 2229 2210"/>
                              <a:gd name="T215" fmla="*/ 2229 h 30"/>
                              <a:gd name="T216" fmla="+- 0 11871 1970"/>
                              <a:gd name="T217" fmla="*/ T216 w 13250"/>
                              <a:gd name="T218" fmla="+- 0 2229 2210"/>
                              <a:gd name="T219" fmla="*/ 2229 h 30"/>
                              <a:gd name="T220" fmla="+- 0 12431 1970"/>
                              <a:gd name="T221" fmla="*/ T220 w 13250"/>
                              <a:gd name="T222" fmla="+- 0 2229 2210"/>
                              <a:gd name="T223" fmla="*/ 2229 h 30"/>
                              <a:gd name="T224" fmla="+- 0 13012 1970"/>
                              <a:gd name="T225" fmla="*/ T224 w 13250"/>
                              <a:gd name="T226" fmla="+- 0 2229 2210"/>
                              <a:gd name="T227" fmla="*/ 2229 h 30"/>
                              <a:gd name="T228" fmla="+- 0 13614 1970"/>
                              <a:gd name="T229" fmla="*/ T228 w 13250"/>
                              <a:gd name="T230" fmla="+- 0 2229 2210"/>
                              <a:gd name="T231" fmla="*/ 2229 h 30"/>
                              <a:gd name="T232" fmla="+- 0 14237 1970"/>
                              <a:gd name="T233" fmla="*/ T232 w 13250"/>
                              <a:gd name="T234" fmla="+- 0 2229 2210"/>
                              <a:gd name="T235" fmla="*/ 2229 h 30"/>
                              <a:gd name="T236" fmla="+- 0 14882 1970"/>
                              <a:gd name="T237" fmla="*/ T236 w 13250"/>
                              <a:gd name="T238" fmla="+- 0 2229 2210"/>
                              <a:gd name="T239" fmla="*/ 222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250" h="30">
                                <a:moveTo>
                                  <a:pt x="7" y="19"/>
                                </a:move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3" y="19"/>
                                </a:lnTo>
                                <a:lnTo>
                                  <a:pt x="15" y="19"/>
                                </a:lnTo>
                                <a:lnTo>
                                  <a:pt x="18" y="19"/>
                                </a:lnTo>
                                <a:lnTo>
                                  <a:pt x="21" y="19"/>
                                </a:lnTo>
                                <a:lnTo>
                                  <a:pt x="24" y="19"/>
                                </a:lnTo>
                                <a:lnTo>
                                  <a:pt x="29" y="19"/>
                                </a:lnTo>
                                <a:lnTo>
                                  <a:pt x="34" y="19"/>
                                </a:lnTo>
                                <a:lnTo>
                                  <a:pt x="39" y="19"/>
                                </a:lnTo>
                                <a:lnTo>
                                  <a:pt x="46" y="19"/>
                                </a:lnTo>
                                <a:lnTo>
                                  <a:pt x="53" y="19"/>
                                </a:lnTo>
                                <a:lnTo>
                                  <a:pt x="61" y="19"/>
                                </a:lnTo>
                                <a:lnTo>
                                  <a:pt x="70" y="19"/>
                                </a:lnTo>
                                <a:lnTo>
                                  <a:pt x="80" y="19"/>
                                </a:lnTo>
                                <a:lnTo>
                                  <a:pt x="91" y="19"/>
                                </a:lnTo>
                                <a:lnTo>
                                  <a:pt x="103" y="19"/>
                                </a:lnTo>
                                <a:lnTo>
                                  <a:pt x="116" y="19"/>
                                </a:lnTo>
                                <a:lnTo>
                                  <a:pt x="130" y="19"/>
                                </a:lnTo>
                                <a:lnTo>
                                  <a:pt x="145" y="19"/>
                                </a:lnTo>
                                <a:lnTo>
                                  <a:pt x="162" y="19"/>
                                </a:lnTo>
                                <a:lnTo>
                                  <a:pt x="180" y="19"/>
                                </a:lnTo>
                                <a:lnTo>
                                  <a:pt x="199" y="19"/>
                                </a:lnTo>
                                <a:lnTo>
                                  <a:pt x="219" y="19"/>
                                </a:lnTo>
                                <a:lnTo>
                                  <a:pt x="241" y="19"/>
                                </a:lnTo>
                                <a:lnTo>
                                  <a:pt x="264" y="19"/>
                                </a:lnTo>
                                <a:lnTo>
                                  <a:pt x="289" y="19"/>
                                </a:lnTo>
                                <a:lnTo>
                                  <a:pt x="316" y="19"/>
                                </a:lnTo>
                                <a:lnTo>
                                  <a:pt x="344" y="19"/>
                                </a:lnTo>
                                <a:lnTo>
                                  <a:pt x="374" y="19"/>
                                </a:lnTo>
                                <a:lnTo>
                                  <a:pt x="405" y="19"/>
                                </a:lnTo>
                                <a:lnTo>
                                  <a:pt x="438" y="19"/>
                                </a:lnTo>
                                <a:lnTo>
                                  <a:pt x="473" y="19"/>
                                </a:lnTo>
                                <a:lnTo>
                                  <a:pt x="510" y="19"/>
                                </a:lnTo>
                                <a:lnTo>
                                  <a:pt x="548" y="19"/>
                                </a:lnTo>
                                <a:lnTo>
                                  <a:pt x="589" y="19"/>
                                </a:lnTo>
                                <a:lnTo>
                                  <a:pt x="632" y="19"/>
                                </a:lnTo>
                                <a:lnTo>
                                  <a:pt x="676" y="19"/>
                                </a:lnTo>
                                <a:lnTo>
                                  <a:pt x="723" y="19"/>
                                </a:lnTo>
                                <a:lnTo>
                                  <a:pt x="772" y="19"/>
                                </a:lnTo>
                                <a:lnTo>
                                  <a:pt x="823" y="19"/>
                                </a:lnTo>
                                <a:lnTo>
                                  <a:pt x="876" y="19"/>
                                </a:lnTo>
                                <a:lnTo>
                                  <a:pt x="931" y="19"/>
                                </a:lnTo>
                                <a:lnTo>
                                  <a:pt x="989" y="19"/>
                                </a:lnTo>
                                <a:lnTo>
                                  <a:pt x="1049" y="19"/>
                                </a:lnTo>
                                <a:lnTo>
                                  <a:pt x="1112" y="19"/>
                                </a:lnTo>
                                <a:lnTo>
                                  <a:pt x="1176" y="19"/>
                                </a:lnTo>
                                <a:lnTo>
                                  <a:pt x="1244" y="19"/>
                                </a:lnTo>
                                <a:lnTo>
                                  <a:pt x="1314" y="19"/>
                                </a:lnTo>
                                <a:lnTo>
                                  <a:pt x="1386" y="19"/>
                                </a:lnTo>
                                <a:lnTo>
                                  <a:pt x="1462" y="19"/>
                                </a:lnTo>
                                <a:lnTo>
                                  <a:pt x="1540" y="19"/>
                                </a:lnTo>
                                <a:lnTo>
                                  <a:pt x="1620" y="19"/>
                                </a:lnTo>
                                <a:lnTo>
                                  <a:pt x="1704" y="19"/>
                                </a:lnTo>
                                <a:lnTo>
                                  <a:pt x="1790" y="19"/>
                                </a:lnTo>
                                <a:lnTo>
                                  <a:pt x="1879" y="19"/>
                                </a:lnTo>
                                <a:lnTo>
                                  <a:pt x="1971" y="19"/>
                                </a:lnTo>
                                <a:lnTo>
                                  <a:pt x="2066" y="19"/>
                                </a:lnTo>
                                <a:lnTo>
                                  <a:pt x="2164" y="19"/>
                                </a:lnTo>
                                <a:lnTo>
                                  <a:pt x="2265" y="19"/>
                                </a:lnTo>
                                <a:lnTo>
                                  <a:pt x="2369" y="19"/>
                                </a:lnTo>
                                <a:lnTo>
                                  <a:pt x="2477" y="19"/>
                                </a:lnTo>
                                <a:lnTo>
                                  <a:pt x="2587" y="19"/>
                                </a:lnTo>
                                <a:lnTo>
                                  <a:pt x="2701" y="19"/>
                                </a:lnTo>
                                <a:lnTo>
                                  <a:pt x="2818" y="19"/>
                                </a:lnTo>
                                <a:lnTo>
                                  <a:pt x="2939" y="19"/>
                                </a:lnTo>
                                <a:lnTo>
                                  <a:pt x="3063" y="19"/>
                                </a:lnTo>
                                <a:lnTo>
                                  <a:pt x="3190" y="19"/>
                                </a:lnTo>
                                <a:lnTo>
                                  <a:pt x="3321" y="19"/>
                                </a:lnTo>
                                <a:lnTo>
                                  <a:pt x="3455" y="19"/>
                                </a:lnTo>
                                <a:lnTo>
                                  <a:pt x="3593" y="19"/>
                                </a:lnTo>
                                <a:lnTo>
                                  <a:pt x="3734" y="19"/>
                                </a:lnTo>
                                <a:lnTo>
                                  <a:pt x="3880" y="19"/>
                                </a:lnTo>
                                <a:lnTo>
                                  <a:pt x="4029" y="19"/>
                                </a:lnTo>
                                <a:lnTo>
                                  <a:pt x="4181" y="19"/>
                                </a:lnTo>
                                <a:lnTo>
                                  <a:pt x="4338" y="19"/>
                                </a:lnTo>
                                <a:lnTo>
                                  <a:pt x="4498" y="19"/>
                                </a:lnTo>
                                <a:lnTo>
                                  <a:pt x="4662" y="19"/>
                                </a:lnTo>
                                <a:lnTo>
                                  <a:pt x="4831" y="19"/>
                                </a:lnTo>
                                <a:lnTo>
                                  <a:pt x="5003" y="19"/>
                                </a:lnTo>
                                <a:lnTo>
                                  <a:pt x="5179" y="19"/>
                                </a:lnTo>
                                <a:lnTo>
                                  <a:pt x="5360" y="19"/>
                                </a:lnTo>
                                <a:lnTo>
                                  <a:pt x="5544" y="19"/>
                                </a:lnTo>
                                <a:lnTo>
                                  <a:pt x="5733" y="19"/>
                                </a:lnTo>
                                <a:lnTo>
                                  <a:pt x="5926" y="19"/>
                                </a:lnTo>
                                <a:lnTo>
                                  <a:pt x="6123" y="19"/>
                                </a:lnTo>
                                <a:lnTo>
                                  <a:pt x="6325" y="19"/>
                                </a:lnTo>
                                <a:lnTo>
                                  <a:pt x="6531" y="19"/>
                                </a:lnTo>
                                <a:lnTo>
                                  <a:pt x="6741" y="19"/>
                                </a:lnTo>
                                <a:lnTo>
                                  <a:pt x="6956" y="19"/>
                                </a:lnTo>
                                <a:lnTo>
                                  <a:pt x="7176" y="19"/>
                                </a:lnTo>
                                <a:lnTo>
                                  <a:pt x="7400" y="19"/>
                                </a:lnTo>
                                <a:lnTo>
                                  <a:pt x="7628" y="19"/>
                                </a:lnTo>
                                <a:lnTo>
                                  <a:pt x="7862" y="19"/>
                                </a:lnTo>
                                <a:lnTo>
                                  <a:pt x="8100" y="19"/>
                                </a:lnTo>
                                <a:lnTo>
                                  <a:pt x="8342" y="19"/>
                                </a:lnTo>
                                <a:lnTo>
                                  <a:pt x="8590" y="19"/>
                                </a:lnTo>
                                <a:lnTo>
                                  <a:pt x="8842" y="19"/>
                                </a:lnTo>
                                <a:lnTo>
                                  <a:pt x="9100" y="19"/>
                                </a:lnTo>
                                <a:lnTo>
                                  <a:pt x="9362" y="19"/>
                                </a:lnTo>
                                <a:lnTo>
                                  <a:pt x="9629" y="19"/>
                                </a:lnTo>
                                <a:lnTo>
                                  <a:pt x="9901" y="19"/>
                                </a:lnTo>
                                <a:lnTo>
                                  <a:pt x="10179" y="19"/>
                                </a:lnTo>
                                <a:lnTo>
                                  <a:pt x="10461" y="19"/>
                                </a:lnTo>
                                <a:lnTo>
                                  <a:pt x="10749" y="19"/>
                                </a:lnTo>
                                <a:lnTo>
                                  <a:pt x="11042" y="19"/>
                                </a:lnTo>
                                <a:lnTo>
                                  <a:pt x="11340" y="19"/>
                                </a:lnTo>
                                <a:lnTo>
                                  <a:pt x="11644" y="19"/>
                                </a:lnTo>
                                <a:lnTo>
                                  <a:pt x="11953" y="19"/>
                                </a:lnTo>
                                <a:lnTo>
                                  <a:pt x="12267" y="19"/>
                                </a:lnTo>
                                <a:lnTo>
                                  <a:pt x="12587" y="19"/>
                                </a:lnTo>
                                <a:lnTo>
                                  <a:pt x="12912" y="19"/>
                                </a:lnTo>
                                <a:lnTo>
                                  <a:pt x="13243" y="19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E44C12" id="Group 4" o:spid="_x0000_s1026" style="position:absolute;margin-left:98.5pt;margin-top:110.5pt;width:662.5pt;height:1.5pt;z-index:-251656192;mso-position-horizontal-relative:page;mso-position-vertical-relative:page" coordorigin="1970,2210" coordsize="132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">
                <v:shape id="Freeform 5" o:spid="_x0000_s1027" style="position:absolute;left:1970;top:2210;width:13250;height:30;visibility:visible;mso-wrap-style:square;v-text-anchor:top" coordsize="132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" path="m7,19r,l8,19r1,l10,19r1,l13,19r2,l18,19r3,l24,19r5,l34,19r5,l46,19r7,l61,19r9,l80,19r11,l103,19r13,l130,19r15,l162,19r18,l199,19r20,l241,19r23,l289,19r27,l344,19r30,l405,19r33,l473,19r37,l548,19r41,l632,19r44,l723,19r49,l823,19r53,l931,19r58,l1049,19r63,l1176,19r68,l1314,19r72,l1462,19r78,l1620,19r84,l1790,19r89,l1971,19r95,l2164,19r101,l2369,19r108,l2587,19r114,l2818,19r121,l3063,19r127,l3321,19r134,l3593,19r141,l3880,19r149,l4181,19r157,l4498,19r164,l4831,19r172,l5179,19r181,l5544,19r189,l5926,19r197,l6325,19r206,l6741,19r215,l7176,19r224,l7628,19r234,l8100,19r242,l8590,19r252,l9100,19r262,l9629,19r272,l10179,19r282,l10749,19r293,l11340,19r304,l11953,19r314,l12587,19r325,l13243,19e" filled="f" strokeweight=".25364mm">
                  <v:path arrowok="t" o:connecttype="custom" o:connectlocs="7,2229;7,2229;8,2229;9,2229;11,2229;15,2229;21,2229;29,2229;39,2229;53,2229;70,2229;91,2229;116,2229;145,2229;180,2229;219,2229;264,2229;316,2229;374,2229;438,2229;510,2229;589,2229;676,2229;772,2229;876,2229;989,2229;1112,2229;1244,2229;1386,2229;1540,2229;1704,2229;1879,2229;2066,2229;2265,2229;2477,2229;2701,2229;2939,2229;3190,2229;3455,2229;3734,2229;4029,2229;4338,2229;4662,2229;5003,2229;5360,2229;5733,2229;6123,2229;6531,2229;6956,2229;7400,2229;7862,2229;8342,2229;8842,2229;9362,2229;9901,2229;10461,2229;11042,2229;11644,2229;12267,2229;12912,22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5168" behindDoc="0" locked="0" layoutInCell="1" allowOverlap="1" wp14:anchorId="130AD95C" wp14:editId="527666CA">
            <wp:simplePos x="0" y="0"/>
            <wp:positionH relativeFrom="page">
              <wp:posOffset>1341120</wp:posOffset>
            </wp:positionH>
            <wp:positionV relativeFrom="page">
              <wp:posOffset>731520</wp:posOffset>
            </wp:positionV>
            <wp:extent cx="1127760" cy="5791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047DC" w14:textId="77777777" w:rsidR="0033703B" w:rsidRDefault="0033703B">
      <w:pPr>
        <w:sectPr w:rsidR="0033703B">
          <w:pgSz w:w="16838" w:h="11906"/>
          <w:pgMar w:top="0" w:right="0" w:bottom="0" w:left="0" w:header="0" w:footer="0" w:gutter="0"/>
          <w:cols w:space="720"/>
        </w:sectPr>
      </w:pPr>
    </w:p>
    <w:p w14:paraId="7C11A6DF" w14:textId="77777777" w:rsidR="0033703B" w:rsidRDefault="0033703B">
      <w:pPr>
        <w:spacing w:line="200" w:lineRule="exact"/>
      </w:pPr>
    </w:p>
    <w:p w14:paraId="4C3BC50D" w14:textId="77777777" w:rsidR="0033703B" w:rsidRDefault="0033703B">
      <w:pPr>
        <w:sectPr w:rsidR="0033703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C03704C" w14:textId="77777777" w:rsidR="0033703B" w:rsidRDefault="0033703B">
      <w:pPr>
        <w:spacing w:line="200" w:lineRule="exact"/>
      </w:pPr>
    </w:p>
    <w:p w14:paraId="1AF7CEA8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FBFBB9A" w14:textId="77777777" w:rsidR="0033703B" w:rsidRPr="00826B18" w:rsidRDefault="0033703B">
      <w:pPr>
        <w:spacing w:line="200" w:lineRule="exact"/>
        <w:rPr>
          <w:rFonts w:ascii="Trebuchet MS" w:hAnsi="Trebuchet MS"/>
        </w:rPr>
      </w:pPr>
    </w:p>
    <w:p w14:paraId="698CE21A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CCAF382" w14:textId="77777777" w:rsidR="0033703B" w:rsidRPr="00826B18" w:rsidRDefault="0033703B">
      <w:pPr>
        <w:spacing w:line="295" w:lineRule="exact"/>
        <w:rPr>
          <w:rFonts w:ascii="Trebuchet MS" w:hAnsi="Trebuchet MS"/>
        </w:rPr>
      </w:pPr>
    </w:p>
    <w:p w14:paraId="70ECA9ED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23FD1EC" w14:textId="3E44CA01" w:rsidR="0033703B" w:rsidRPr="00826B18" w:rsidRDefault="00A42BA5">
      <w:pPr>
        <w:ind w:left="5131"/>
        <w:rPr>
          <w:rFonts w:ascii="Trebuchet MS" w:hAnsi="Trebuchet MS"/>
        </w:rPr>
      </w:pPr>
      <w:bookmarkStart w:id="0" w:name="_GoBack"/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6192" behindDoc="0" locked="0" layoutInCell="1" allowOverlap="1" wp14:anchorId="2241654E" wp14:editId="7E3FF445">
            <wp:simplePos x="0" y="0"/>
            <wp:positionH relativeFrom="page">
              <wp:posOffset>8092440</wp:posOffset>
            </wp:positionH>
            <wp:positionV relativeFrom="page">
              <wp:posOffset>868680</wp:posOffset>
            </wp:positionV>
            <wp:extent cx="1493520" cy="312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3A0B6D" w:rsidRPr="00826B18">
        <w:rPr>
          <w:rFonts w:ascii="Trebuchet MS" w:eastAsia="Times New Roman" w:hAnsi="Trebuchet MS" w:cs="Times New Roman"/>
          <w:color w:val="5A99D3"/>
          <w:spacing w:val="19"/>
          <w:sz w:val="26"/>
          <w:szCs w:val="26"/>
        </w:rPr>
        <w:t>Troisième</w:t>
      </w:r>
      <w:proofErr w:type="spellEnd"/>
      <w:r w:rsidR="003A0B6D" w:rsidRPr="00826B18">
        <w:rPr>
          <w:rFonts w:ascii="Trebuchet MS" w:eastAsia="Times New Roman" w:hAnsi="Trebuchet MS" w:cs="Times New Roman"/>
          <w:spacing w:val="10"/>
          <w:sz w:val="26"/>
          <w:szCs w:val="26"/>
        </w:rPr>
        <w:t xml:space="preserve"> </w:t>
      </w:r>
      <w:proofErr w:type="spellStart"/>
      <w:r w:rsidR="003A0B6D" w:rsidRPr="00826B18">
        <w:rPr>
          <w:rFonts w:ascii="Trebuchet MS" w:eastAsia="Times New Roman" w:hAnsi="Trebuchet MS" w:cs="Times New Roman"/>
          <w:color w:val="5A99D3"/>
          <w:spacing w:val="18"/>
          <w:sz w:val="26"/>
          <w:szCs w:val="26"/>
        </w:rPr>
        <w:t>degré</w:t>
      </w:r>
      <w:proofErr w:type="spellEnd"/>
      <w:r w:rsidR="003A0B6D" w:rsidRPr="00826B18">
        <w:rPr>
          <w:rFonts w:ascii="Trebuchet MS" w:eastAsia="Times New Roman" w:hAnsi="Trebuchet MS" w:cs="Times New Roman"/>
          <w:spacing w:val="11"/>
          <w:sz w:val="26"/>
          <w:szCs w:val="26"/>
        </w:rPr>
        <w:t xml:space="preserve"> </w:t>
      </w:r>
      <w:r w:rsidR="003A0B6D" w:rsidRPr="00826B18">
        <w:rPr>
          <w:rFonts w:ascii="Trebuchet MS" w:eastAsia="Times New Roman" w:hAnsi="Trebuchet MS" w:cs="Times New Roman"/>
          <w:color w:val="5A99D3"/>
          <w:spacing w:val="22"/>
          <w:sz w:val="26"/>
          <w:szCs w:val="26"/>
        </w:rPr>
        <w:t>de</w:t>
      </w:r>
      <w:r w:rsidR="003A0B6D" w:rsidRPr="00826B18">
        <w:rPr>
          <w:rFonts w:ascii="Trebuchet MS" w:eastAsia="Times New Roman" w:hAnsi="Trebuchet MS" w:cs="Times New Roman"/>
          <w:spacing w:val="11"/>
          <w:sz w:val="26"/>
          <w:szCs w:val="26"/>
        </w:rPr>
        <w:t xml:space="preserve"> </w:t>
      </w:r>
      <w:proofErr w:type="spellStart"/>
      <w:r w:rsidR="003A0B6D" w:rsidRPr="00826B18">
        <w:rPr>
          <w:rFonts w:ascii="Trebuchet MS" w:eastAsia="Times New Roman" w:hAnsi="Trebuchet MS" w:cs="Times New Roman"/>
          <w:color w:val="5A99D3"/>
          <w:spacing w:val="18"/>
          <w:sz w:val="26"/>
          <w:szCs w:val="26"/>
        </w:rPr>
        <w:t>l'enseignement</w:t>
      </w:r>
      <w:proofErr w:type="spellEnd"/>
      <w:r w:rsidR="003A0B6D" w:rsidRPr="00826B18">
        <w:rPr>
          <w:rFonts w:ascii="Trebuchet MS" w:eastAsia="Times New Roman" w:hAnsi="Trebuchet MS" w:cs="Times New Roman"/>
          <w:spacing w:val="11"/>
          <w:sz w:val="26"/>
          <w:szCs w:val="26"/>
        </w:rPr>
        <w:t xml:space="preserve"> </w:t>
      </w:r>
      <w:proofErr w:type="spellStart"/>
      <w:r w:rsidR="003A0B6D" w:rsidRPr="00826B18">
        <w:rPr>
          <w:rFonts w:ascii="Trebuchet MS" w:eastAsia="Times New Roman" w:hAnsi="Trebuchet MS" w:cs="Times New Roman"/>
          <w:color w:val="5A99D3"/>
          <w:spacing w:val="18"/>
          <w:sz w:val="26"/>
          <w:szCs w:val="26"/>
        </w:rPr>
        <w:t>secondaire</w:t>
      </w:r>
      <w:proofErr w:type="spellEnd"/>
      <w:r w:rsidR="003A0B6D" w:rsidRPr="00826B18">
        <w:rPr>
          <w:rFonts w:ascii="Trebuchet MS" w:eastAsia="Times New Roman" w:hAnsi="Trebuchet MS" w:cs="Times New Roman"/>
          <w:spacing w:val="11"/>
          <w:sz w:val="26"/>
          <w:szCs w:val="26"/>
        </w:rPr>
        <w:t xml:space="preserve"> </w:t>
      </w:r>
      <w:r w:rsidR="003A0B6D" w:rsidRPr="00826B18">
        <w:rPr>
          <w:rFonts w:ascii="Trebuchet MS" w:eastAsia="Times New Roman" w:hAnsi="Trebuchet MS" w:cs="Times New Roman"/>
          <w:color w:val="5A99D3"/>
          <w:spacing w:val="20"/>
          <w:sz w:val="26"/>
          <w:szCs w:val="26"/>
        </w:rPr>
        <w:t>Technique</w:t>
      </w:r>
    </w:p>
    <w:p w14:paraId="25652912" w14:textId="77777777" w:rsidR="0033703B" w:rsidRPr="00826B18" w:rsidRDefault="003A0B6D">
      <w:pPr>
        <w:spacing w:before="34"/>
        <w:ind w:left="7022"/>
        <w:rPr>
          <w:rFonts w:ascii="Trebuchet MS" w:hAnsi="Trebuchet MS"/>
        </w:rPr>
      </w:pPr>
      <w:proofErr w:type="spellStart"/>
      <w:r w:rsidRPr="00826B18">
        <w:rPr>
          <w:rFonts w:ascii="Trebuchet MS" w:eastAsia="Times New Roman" w:hAnsi="Trebuchet MS" w:cs="Times New Roman"/>
          <w:color w:val="BE0000"/>
          <w:spacing w:val="19"/>
          <w:sz w:val="26"/>
          <w:szCs w:val="26"/>
        </w:rPr>
        <w:t>Année</w:t>
      </w:r>
      <w:proofErr w:type="spellEnd"/>
      <w:r w:rsidRPr="00826B18">
        <w:rPr>
          <w:rFonts w:ascii="Trebuchet MS" w:eastAsia="Times New Roman" w:hAnsi="Trebuchet MS" w:cs="Times New Roman"/>
          <w:spacing w:val="13"/>
          <w:sz w:val="26"/>
          <w:szCs w:val="26"/>
        </w:rPr>
        <w:t xml:space="preserve"> </w:t>
      </w:r>
      <w:proofErr w:type="spellStart"/>
      <w:r w:rsidRPr="00826B18">
        <w:rPr>
          <w:rFonts w:ascii="Trebuchet MS" w:eastAsia="Times New Roman" w:hAnsi="Trebuchet MS" w:cs="Times New Roman"/>
          <w:color w:val="BE0000"/>
          <w:spacing w:val="15"/>
          <w:sz w:val="26"/>
          <w:szCs w:val="26"/>
        </w:rPr>
        <w:t>scolaire</w:t>
      </w:r>
      <w:proofErr w:type="spellEnd"/>
      <w:r w:rsidRPr="00826B18">
        <w:rPr>
          <w:rFonts w:ascii="Trebuchet MS" w:eastAsia="Times New Roman" w:hAnsi="Trebuchet MS" w:cs="Times New Roman"/>
          <w:spacing w:val="13"/>
          <w:sz w:val="26"/>
          <w:szCs w:val="26"/>
        </w:rPr>
        <w:t xml:space="preserve"> </w:t>
      </w:r>
      <w:r w:rsidRPr="00826B18">
        <w:rPr>
          <w:rFonts w:ascii="Trebuchet MS" w:eastAsia="Times New Roman" w:hAnsi="Trebuchet MS" w:cs="Times New Roman"/>
          <w:color w:val="BE0000"/>
          <w:spacing w:val="18"/>
          <w:sz w:val="26"/>
          <w:szCs w:val="26"/>
        </w:rPr>
        <w:t>2021-2022</w:t>
      </w:r>
    </w:p>
    <w:p w14:paraId="34E56551" w14:textId="77777777" w:rsidR="0033703B" w:rsidRPr="00826B18" w:rsidRDefault="003A0B6D">
      <w:pPr>
        <w:spacing w:before="36" w:line="242" w:lineRule="auto"/>
        <w:ind w:left="5390"/>
        <w:rPr>
          <w:rFonts w:ascii="Trebuchet MS" w:hAnsi="Trebuchet MS"/>
        </w:rPr>
      </w:pPr>
      <w:proofErr w:type="spellStart"/>
      <w:r w:rsidRPr="00826B18">
        <w:rPr>
          <w:rFonts w:ascii="Trebuchet MS" w:eastAsia="Times New Roman" w:hAnsi="Trebuchet MS" w:cs="Times New Roman"/>
          <w:color w:val="00AE4F"/>
          <w:spacing w:val="27"/>
          <w:sz w:val="37"/>
          <w:szCs w:val="37"/>
        </w:rPr>
        <w:t>Septième</w:t>
      </w:r>
      <w:proofErr w:type="spellEnd"/>
      <w:r w:rsidRPr="00826B18">
        <w:rPr>
          <w:rFonts w:ascii="Trebuchet MS" w:eastAsia="Times New Roman" w:hAnsi="Trebuchet MS" w:cs="Times New Roman"/>
          <w:spacing w:val="16"/>
          <w:sz w:val="37"/>
          <w:szCs w:val="37"/>
        </w:rPr>
        <w:t xml:space="preserve"> </w:t>
      </w:r>
      <w:r w:rsidRPr="00826B18">
        <w:rPr>
          <w:rFonts w:ascii="Trebuchet MS" w:eastAsia="Times New Roman" w:hAnsi="Trebuchet MS" w:cs="Times New Roman"/>
          <w:color w:val="00AE4F"/>
          <w:spacing w:val="28"/>
          <w:sz w:val="37"/>
          <w:szCs w:val="37"/>
        </w:rPr>
        <w:t>Technique</w:t>
      </w:r>
      <w:r w:rsidRPr="00826B18">
        <w:rPr>
          <w:rFonts w:ascii="Trebuchet MS" w:eastAsia="Times New Roman" w:hAnsi="Trebuchet MS" w:cs="Times New Roman"/>
          <w:spacing w:val="17"/>
          <w:sz w:val="37"/>
          <w:szCs w:val="37"/>
        </w:rPr>
        <w:t xml:space="preserve"> </w:t>
      </w:r>
      <w:r w:rsidRPr="00826B18">
        <w:rPr>
          <w:rFonts w:ascii="Trebuchet MS" w:eastAsia="Times New Roman" w:hAnsi="Trebuchet MS" w:cs="Times New Roman"/>
          <w:color w:val="00AE4F"/>
          <w:spacing w:val="32"/>
          <w:sz w:val="37"/>
          <w:szCs w:val="37"/>
        </w:rPr>
        <w:t>de</w:t>
      </w:r>
      <w:r w:rsidRPr="00826B18">
        <w:rPr>
          <w:rFonts w:ascii="Trebuchet MS" w:eastAsia="Times New Roman" w:hAnsi="Trebuchet MS" w:cs="Times New Roman"/>
          <w:spacing w:val="17"/>
          <w:sz w:val="37"/>
          <w:szCs w:val="37"/>
        </w:rPr>
        <w:t xml:space="preserve"> </w:t>
      </w:r>
      <w:r w:rsidRPr="00826B18">
        <w:rPr>
          <w:rFonts w:ascii="Trebuchet MS" w:eastAsia="Times New Roman" w:hAnsi="Trebuchet MS" w:cs="Times New Roman"/>
          <w:color w:val="00AE4F"/>
          <w:spacing w:val="24"/>
          <w:sz w:val="37"/>
          <w:szCs w:val="37"/>
        </w:rPr>
        <w:t>Qualification</w:t>
      </w:r>
    </w:p>
    <w:p w14:paraId="5F6C9CBB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4C596A3" w14:textId="77777777" w:rsidR="0033703B" w:rsidRPr="00826B18" w:rsidRDefault="0033703B">
      <w:pPr>
        <w:spacing w:line="200" w:lineRule="exact"/>
        <w:rPr>
          <w:rFonts w:ascii="Trebuchet MS" w:hAnsi="Trebuchet MS"/>
        </w:rPr>
      </w:pPr>
    </w:p>
    <w:p w14:paraId="0B30C9DA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9BC737B" w14:textId="77777777" w:rsidR="0033703B" w:rsidRPr="00826B18" w:rsidRDefault="0033703B">
      <w:pPr>
        <w:spacing w:line="260" w:lineRule="exact"/>
        <w:rPr>
          <w:rFonts w:ascii="Trebuchet MS" w:hAnsi="Trebuchet MS"/>
        </w:rPr>
      </w:pPr>
    </w:p>
    <w:p w14:paraId="7DA713DD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DB211DB" w14:textId="77777777" w:rsidR="0033703B" w:rsidRPr="00826B18" w:rsidRDefault="003A0B6D">
      <w:pPr>
        <w:tabs>
          <w:tab w:val="left" w:pos="7740"/>
        </w:tabs>
        <w:spacing w:line="245" w:lineRule="auto"/>
        <w:ind w:left="2018"/>
        <w:rPr>
          <w:rFonts w:ascii="Trebuchet MS" w:hAnsi="Trebuchet MS"/>
        </w:rPr>
      </w:pPr>
      <w:r w:rsidRPr="00826B18">
        <w:rPr>
          <w:rFonts w:ascii="Trebuchet MS" w:eastAsia="Times New Roman" w:hAnsi="Trebuchet MS" w:cs="Times New Roman"/>
          <w:color w:val="000000"/>
          <w:spacing w:val="8"/>
          <w:sz w:val="28"/>
          <w:szCs w:val="28"/>
        </w:rPr>
        <w:lastRenderedPageBreak/>
        <w:t>Nom:</w:t>
      </w:r>
      <w:r w:rsidRPr="00826B18">
        <w:rPr>
          <w:rFonts w:ascii="Trebuchet MS" w:hAnsi="Trebuchet MS"/>
        </w:rPr>
        <w:tab/>
      </w:r>
      <w:proofErr w:type="spellStart"/>
      <w:r w:rsidRPr="00826B18">
        <w:rPr>
          <w:rFonts w:ascii="Trebuchet MS" w:eastAsia="Times New Roman" w:hAnsi="Trebuchet MS" w:cs="Times New Roman"/>
          <w:color w:val="000000"/>
          <w:spacing w:val="15"/>
          <w:sz w:val="28"/>
          <w:szCs w:val="28"/>
        </w:rPr>
        <w:t>Prénom</w:t>
      </w:r>
      <w:proofErr w:type="spellEnd"/>
      <w:r w:rsidRPr="00826B18">
        <w:rPr>
          <w:rFonts w:ascii="Trebuchet MS" w:eastAsia="Times New Roman" w:hAnsi="Trebuchet MS" w:cs="Times New Roman"/>
          <w:color w:val="000000"/>
          <w:spacing w:val="15"/>
          <w:sz w:val="28"/>
          <w:szCs w:val="28"/>
        </w:rPr>
        <w:t>:</w:t>
      </w:r>
    </w:p>
    <w:p w14:paraId="0363A8BF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14D64FB" w14:textId="77777777" w:rsidR="0033703B" w:rsidRPr="00826B18" w:rsidRDefault="0033703B">
      <w:pPr>
        <w:spacing w:line="200" w:lineRule="exact"/>
        <w:rPr>
          <w:rFonts w:ascii="Trebuchet MS" w:hAnsi="Trebuchet MS"/>
        </w:rPr>
      </w:pPr>
    </w:p>
    <w:p w14:paraId="3127B080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AAAE4A2" w14:textId="77777777" w:rsidR="0033703B" w:rsidRPr="00826B18" w:rsidRDefault="0033703B">
      <w:pPr>
        <w:spacing w:line="205" w:lineRule="exact"/>
        <w:rPr>
          <w:rFonts w:ascii="Trebuchet MS" w:hAnsi="Trebuchet MS"/>
        </w:rPr>
      </w:pPr>
    </w:p>
    <w:p w14:paraId="6911F54A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0FBFAEF" w14:textId="77777777" w:rsidR="0033703B" w:rsidRPr="00826B18" w:rsidRDefault="003A0B6D">
      <w:pPr>
        <w:tabs>
          <w:tab w:val="left" w:pos="7740"/>
          <w:tab w:val="left" w:pos="9724"/>
          <w:tab w:val="left" w:pos="10218"/>
          <w:tab w:val="left" w:pos="10714"/>
        </w:tabs>
        <w:spacing w:line="245" w:lineRule="auto"/>
        <w:ind w:left="2018"/>
        <w:rPr>
          <w:rFonts w:ascii="Trebuchet MS" w:hAnsi="Trebuchet MS"/>
        </w:rPr>
      </w:pPr>
      <w:r w:rsidRPr="00826B18">
        <w:rPr>
          <w:rFonts w:ascii="Trebuchet MS" w:eastAsia="Times New Roman" w:hAnsi="Trebuchet MS" w:cs="Times New Roman"/>
          <w:color w:val="000000"/>
          <w:spacing w:val="19"/>
          <w:sz w:val="28"/>
          <w:szCs w:val="28"/>
        </w:rPr>
        <w:lastRenderedPageBreak/>
        <w:t>Date</w:t>
      </w:r>
      <w:r w:rsidRPr="00826B18">
        <w:rPr>
          <w:rFonts w:ascii="Trebuchet MS" w:eastAsia="Times New Roman" w:hAnsi="Trebuchet MS" w:cs="Times New Roman"/>
          <w:spacing w:val="14"/>
          <w:sz w:val="28"/>
          <w:szCs w:val="28"/>
        </w:rPr>
        <w:t xml:space="preserve"> </w:t>
      </w:r>
      <w:r w:rsidRPr="00826B18">
        <w:rPr>
          <w:rFonts w:ascii="Trebuchet MS" w:eastAsia="Times New Roman" w:hAnsi="Trebuchet MS" w:cs="Times New Roman"/>
          <w:color w:val="000000"/>
          <w:spacing w:val="19"/>
          <w:sz w:val="28"/>
          <w:szCs w:val="28"/>
        </w:rPr>
        <w:t>de</w:t>
      </w:r>
      <w:r w:rsidRPr="00826B18">
        <w:rPr>
          <w:rFonts w:ascii="Trebuchet MS" w:eastAsia="Times New Roman" w:hAnsi="Trebuchet MS" w:cs="Times New Roman"/>
          <w:spacing w:val="14"/>
          <w:sz w:val="28"/>
          <w:szCs w:val="28"/>
        </w:rPr>
        <w:t xml:space="preserve"> </w:t>
      </w:r>
      <w:r w:rsidRPr="00826B18">
        <w:rPr>
          <w:rFonts w:ascii="Trebuchet MS" w:eastAsia="Times New Roman" w:hAnsi="Trebuchet MS" w:cs="Times New Roman"/>
          <w:color w:val="000000"/>
          <w:spacing w:val="16"/>
          <w:sz w:val="28"/>
          <w:szCs w:val="28"/>
        </w:rPr>
        <w:t>naissance:</w:t>
      </w:r>
      <w:r w:rsidRPr="00826B18">
        <w:rPr>
          <w:rFonts w:ascii="Trebuchet MS" w:hAnsi="Trebuchet MS"/>
        </w:rPr>
        <w:tab/>
      </w:r>
      <w:proofErr w:type="spellStart"/>
      <w:r w:rsidRPr="00826B18">
        <w:rPr>
          <w:rFonts w:ascii="Trebuchet MS" w:eastAsia="Times New Roman" w:hAnsi="Trebuchet MS" w:cs="Times New Roman"/>
          <w:color w:val="000000"/>
          <w:spacing w:val="13"/>
          <w:sz w:val="28"/>
          <w:szCs w:val="28"/>
        </w:rPr>
        <w:t>Sexe</w:t>
      </w:r>
      <w:proofErr w:type="spellEnd"/>
      <w:r w:rsidRPr="00826B18">
        <w:rPr>
          <w:rFonts w:ascii="Trebuchet MS" w:eastAsia="Times New Roman" w:hAnsi="Trebuchet MS" w:cs="Times New Roman"/>
          <w:color w:val="000000"/>
          <w:spacing w:val="13"/>
          <w:sz w:val="28"/>
          <w:szCs w:val="28"/>
        </w:rPr>
        <w:t>:</w:t>
      </w:r>
      <w:r w:rsidRPr="00826B18">
        <w:rPr>
          <w:rFonts w:ascii="Trebuchet MS" w:hAnsi="Trebuchet MS"/>
        </w:rPr>
        <w:tab/>
      </w:r>
      <w:r w:rsidRPr="00826B18">
        <w:rPr>
          <w:rFonts w:ascii="Trebuchet MS" w:eastAsia="Times New Roman" w:hAnsi="Trebuchet MS" w:cs="Times New Roman"/>
          <w:color w:val="000000"/>
          <w:spacing w:val="-8"/>
          <w:sz w:val="28"/>
          <w:szCs w:val="28"/>
        </w:rPr>
        <w:t>F</w:t>
      </w:r>
      <w:r w:rsidRPr="00826B18">
        <w:rPr>
          <w:rFonts w:ascii="Trebuchet MS" w:hAnsi="Trebuchet MS"/>
        </w:rPr>
        <w:tab/>
      </w:r>
      <w:r w:rsidRPr="00826B18">
        <w:rPr>
          <w:rFonts w:ascii="Trebuchet MS" w:eastAsia="Times New Roman" w:hAnsi="Trebuchet MS" w:cs="Times New Roman"/>
          <w:color w:val="000000"/>
          <w:spacing w:val="70"/>
          <w:sz w:val="28"/>
          <w:szCs w:val="28"/>
        </w:rPr>
        <w:t>/</w:t>
      </w:r>
      <w:r w:rsidRPr="00826B18">
        <w:rPr>
          <w:rFonts w:ascii="Trebuchet MS" w:hAnsi="Trebuchet MS"/>
        </w:rPr>
        <w:tab/>
      </w:r>
      <w:r w:rsidRPr="00826B18">
        <w:rPr>
          <w:rFonts w:ascii="Trebuchet MS" w:eastAsia="Times New Roman" w:hAnsi="Trebuchet MS" w:cs="Times New Roman"/>
          <w:color w:val="000000"/>
          <w:spacing w:val="-57"/>
          <w:sz w:val="28"/>
          <w:szCs w:val="28"/>
        </w:rPr>
        <w:t>M</w:t>
      </w:r>
    </w:p>
    <w:p w14:paraId="0DD6A7FA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EF6CCC0" w14:textId="77777777" w:rsidR="0033703B" w:rsidRPr="00826B18" w:rsidRDefault="0033703B">
      <w:pPr>
        <w:spacing w:line="200" w:lineRule="exact"/>
        <w:rPr>
          <w:rFonts w:ascii="Trebuchet MS" w:hAnsi="Trebuchet MS"/>
        </w:rPr>
      </w:pPr>
    </w:p>
    <w:p w14:paraId="5D19E506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573FA03" w14:textId="77777777" w:rsidR="0033703B" w:rsidRPr="00826B18" w:rsidRDefault="0033703B">
      <w:pPr>
        <w:spacing w:line="200" w:lineRule="exact"/>
        <w:rPr>
          <w:rFonts w:ascii="Trebuchet MS" w:hAnsi="Trebuchet MS"/>
        </w:rPr>
      </w:pPr>
    </w:p>
    <w:p w14:paraId="0D4B0EF9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38A1DAF" w14:textId="77777777" w:rsidR="0033703B" w:rsidRPr="00826B18" w:rsidRDefault="0033703B">
      <w:pPr>
        <w:spacing w:line="200" w:lineRule="exact"/>
        <w:rPr>
          <w:rFonts w:ascii="Trebuchet MS" w:hAnsi="Trebuchet MS"/>
        </w:rPr>
      </w:pPr>
    </w:p>
    <w:p w14:paraId="34A17108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07A0B10" w14:textId="77777777" w:rsidR="0033703B" w:rsidRPr="00826B18" w:rsidRDefault="0033703B">
      <w:pPr>
        <w:spacing w:line="354" w:lineRule="exact"/>
        <w:rPr>
          <w:rFonts w:ascii="Trebuchet MS" w:hAnsi="Trebuchet MS"/>
        </w:rPr>
      </w:pPr>
    </w:p>
    <w:p w14:paraId="55071F68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3830"/>
      </w:tblGrid>
      <w:tr w:rsidR="0033703B" w:rsidRPr="00826B18" w14:paraId="409A484F" w14:textId="77777777">
        <w:trPr>
          <w:trHeight w:hRule="exact" w:val="370"/>
        </w:trPr>
        <w:tc>
          <w:tcPr>
            <w:tcW w:w="57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CB446" w14:textId="77777777" w:rsidR="0033703B" w:rsidRPr="00826B18" w:rsidRDefault="0033703B">
            <w:pPr>
              <w:rPr>
                <w:rFonts w:ascii="Trebuchet MS" w:hAnsi="Trebuchet MS"/>
              </w:rPr>
            </w:pP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E1EED9"/>
          </w:tcPr>
          <w:p w14:paraId="52AC8C96" w14:textId="77777777" w:rsidR="0033703B" w:rsidRPr="00826B18" w:rsidRDefault="003A0B6D">
            <w:pPr>
              <w:spacing w:before="20"/>
              <w:ind w:left="703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9"/>
                <w:sz w:val="26"/>
                <w:szCs w:val="26"/>
              </w:rPr>
              <w:t>Sciences</w:t>
            </w:r>
            <w:r w:rsidRPr="00826B18">
              <w:rPr>
                <w:rFonts w:ascii="Trebuchet MS" w:eastAsia="Times New Roman" w:hAnsi="Trebuchet MS" w:cs="Times New Roman"/>
                <w:spacing w:val="22"/>
                <w:sz w:val="26"/>
                <w:szCs w:val="26"/>
              </w:rPr>
              <w:t xml:space="preserve"> </w:t>
            </w: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9"/>
                <w:sz w:val="26"/>
                <w:szCs w:val="26"/>
              </w:rPr>
              <w:t>appliquées</w:t>
            </w:r>
            <w:proofErr w:type="spellEnd"/>
          </w:p>
        </w:tc>
      </w:tr>
      <w:tr w:rsidR="0033703B" w:rsidRPr="00826B18" w14:paraId="5DD80D1D" w14:textId="77777777">
        <w:trPr>
          <w:trHeight w:hRule="exact" w:val="666"/>
        </w:trPr>
        <w:tc>
          <w:tcPr>
            <w:tcW w:w="57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4D52A" w14:textId="77777777" w:rsidR="0033703B" w:rsidRPr="00826B18" w:rsidRDefault="0033703B">
            <w:pPr>
              <w:rPr>
                <w:rFonts w:ascii="Trebuchet MS" w:hAnsi="Trebuchet MS"/>
              </w:rPr>
            </w:pPr>
          </w:p>
        </w:tc>
        <w:tc>
          <w:tcPr>
            <w:tcW w:w="38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9D9F" w14:textId="77777777" w:rsidR="0033703B" w:rsidRPr="00826B18" w:rsidRDefault="003A0B6D">
            <w:pPr>
              <w:ind w:left="475"/>
              <w:rPr>
                <w:rFonts w:ascii="Trebuchet MS" w:hAnsi="Trebuchet MS"/>
              </w:rPr>
            </w:pP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</w:rPr>
              <w:t>Complément</w:t>
            </w:r>
            <w:proofErr w:type="spellEnd"/>
            <w:r w:rsidRPr="00826B18">
              <w:rPr>
                <w:rFonts w:ascii="Trebuchet MS" w:eastAsia="Times New Roman" w:hAnsi="Trebuchet MS" w:cs="Times New Roman"/>
                <w:spacing w:val="8"/>
                <w:sz w:val="26"/>
                <w:szCs w:val="26"/>
              </w:rPr>
              <w:t xml:space="preserve"> </w:t>
            </w: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3"/>
                <w:sz w:val="26"/>
                <w:szCs w:val="26"/>
              </w:rPr>
              <w:t>en</w:t>
            </w:r>
            <w:proofErr w:type="spellEnd"/>
            <w:r w:rsidRPr="00826B18">
              <w:rPr>
                <w:rFonts w:ascii="Trebuchet MS" w:eastAsia="Times New Roman" w:hAnsi="Trebuchet MS" w:cs="Times New Roman"/>
                <w:spacing w:val="9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8"/>
                <w:sz w:val="26"/>
                <w:szCs w:val="26"/>
              </w:rPr>
              <w:t>Officine</w:t>
            </w:r>
          </w:p>
          <w:p w14:paraId="0065D63A" w14:textId="77777777" w:rsidR="0033703B" w:rsidRPr="00826B18" w:rsidRDefault="003A0B6D">
            <w:pPr>
              <w:spacing w:before="32"/>
              <w:ind w:left="1183"/>
              <w:rPr>
                <w:rFonts w:ascii="Trebuchet MS" w:hAnsi="Trebuchet MS"/>
              </w:rPr>
            </w:pP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9"/>
                <w:sz w:val="26"/>
                <w:szCs w:val="26"/>
              </w:rPr>
              <w:t>Hospitali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8"/>
                <w:sz w:val="26"/>
                <w:szCs w:val="26"/>
              </w:rPr>
              <w:t>ère</w:t>
            </w:r>
            <w:proofErr w:type="spellEnd"/>
          </w:p>
        </w:tc>
      </w:tr>
      <w:tr w:rsidR="0033703B" w:rsidRPr="00826B18" w14:paraId="62AD9583" w14:textId="77777777">
        <w:trPr>
          <w:trHeight w:hRule="exact" w:val="355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0B85" w14:textId="77777777" w:rsidR="0033703B" w:rsidRPr="00826B18" w:rsidRDefault="003A0B6D">
            <w:pPr>
              <w:spacing w:before="20"/>
              <w:ind w:left="48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3"/>
                <w:sz w:val="26"/>
                <w:szCs w:val="26"/>
              </w:rPr>
              <w:t>Religion</w:t>
            </w:r>
            <w:r w:rsidRPr="00826B18">
              <w:rPr>
                <w:rFonts w:ascii="Trebuchet MS" w:eastAsia="Times New Roman" w:hAnsi="Trebuchet MS" w:cs="Times New Roman"/>
                <w:spacing w:val="2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6"/>
                <w:sz w:val="26"/>
                <w:szCs w:val="26"/>
              </w:rPr>
              <w:t>-</w:t>
            </w:r>
            <w:r w:rsidRPr="00826B18">
              <w:rPr>
                <w:rFonts w:ascii="Trebuchet MS" w:eastAsia="Times New Roman" w:hAnsi="Trebuchet MS" w:cs="Times New Roman"/>
                <w:spacing w:val="2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4"/>
                <w:sz w:val="26"/>
                <w:szCs w:val="26"/>
              </w:rPr>
              <w:t>Morale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CA73" w14:textId="77777777" w:rsidR="0033703B" w:rsidRPr="00826B18" w:rsidRDefault="003A0B6D">
            <w:pPr>
              <w:spacing w:before="20"/>
              <w:ind w:left="1537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</w:t>
            </w:r>
            <w:r w:rsidRPr="00826B18">
              <w:rPr>
                <w:rFonts w:ascii="Trebuchet MS" w:eastAsia="Times New Roman" w:hAnsi="Trebuchet MS" w:cs="Times New Roman"/>
                <w:spacing w:val="15"/>
                <w:sz w:val="26"/>
                <w:szCs w:val="26"/>
              </w:rPr>
              <w:t xml:space="preserve"> </w:t>
            </w: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ou</w:t>
            </w:r>
            <w:proofErr w:type="spellEnd"/>
            <w:r w:rsidRPr="00826B18">
              <w:rPr>
                <w:rFonts w:ascii="Trebuchet MS" w:eastAsia="Times New Roman" w:hAnsi="Trebuchet MS" w:cs="Times New Roman"/>
                <w:spacing w:val="16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3703B" w:rsidRPr="00826B18" w14:paraId="6C2F0296" w14:textId="77777777">
        <w:trPr>
          <w:trHeight w:hRule="exact" w:val="333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DA678" w14:textId="77777777" w:rsidR="0033703B" w:rsidRPr="00826B18" w:rsidRDefault="003A0B6D">
            <w:pPr>
              <w:ind w:left="48"/>
              <w:rPr>
                <w:rFonts w:ascii="Trebuchet MS" w:hAnsi="Trebuchet MS"/>
              </w:rPr>
            </w:pP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</w:rPr>
              <w:t>Philosophie</w:t>
            </w:r>
            <w:proofErr w:type="spellEnd"/>
            <w:r w:rsidRPr="00826B18">
              <w:rPr>
                <w:rFonts w:ascii="Trebuchet MS" w:eastAsia="Times New Roman" w:hAnsi="Trebuchet MS" w:cs="Times New Roman"/>
                <w:spacing w:val="8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</w:rPr>
              <w:t>et</w:t>
            </w:r>
            <w:r w:rsidRPr="00826B18">
              <w:rPr>
                <w:rFonts w:ascii="Trebuchet MS" w:eastAsia="Times New Roman" w:hAnsi="Trebuchet MS" w:cs="Times New Roman"/>
                <w:spacing w:val="8"/>
                <w:sz w:val="26"/>
                <w:szCs w:val="26"/>
              </w:rPr>
              <w:t xml:space="preserve"> </w:t>
            </w: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</w:rPr>
              <w:t>citoyenneté</w:t>
            </w:r>
            <w:proofErr w:type="spellEnd"/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8284E" w14:textId="77777777" w:rsidR="0033703B" w:rsidRPr="00826B18" w:rsidRDefault="003A0B6D">
            <w:pPr>
              <w:ind w:left="1536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</w:t>
            </w:r>
            <w:r w:rsidRPr="00826B18">
              <w:rPr>
                <w:rFonts w:ascii="Trebuchet MS" w:eastAsia="Times New Roman" w:hAnsi="Trebuchet MS" w:cs="Times New Roman"/>
                <w:spacing w:val="16"/>
                <w:sz w:val="26"/>
                <w:szCs w:val="26"/>
              </w:rPr>
              <w:t xml:space="preserve"> </w:t>
            </w: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ou</w:t>
            </w:r>
            <w:proofErr w:type="spellEnd"/>
            <w:r w:rsidRPr="00826B18">
              <w:rPr>
                <w:rFonts w:ascii="Trebuchet MS" w:eastAsia="Times New Roman" w:hAnsi="Trebuchet MS" w:cs="Times New Roman"/>
                <w:spacing w:val="16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3703B" w:rsidRPr="00826B18" w14:paraId="2267540C" w14:textId="77777777">
        <w:trPr>
          <w:trHeight w:hRule="exact" w:val="333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34EB" w14:textId="77777777" w:rsidR="0033703B" w:rsidRPr="00826B18" w:rsidRDefault="003A0B6D">
            <w:pPr>
              <w:ind w:left="48"/>
              <w:rPr>
                <w:rFonts w:ascii="Trebuchet MS" w:hAnsi="Trebuchet MS"/>
              </w:rPr>
            </w:pP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7"/>
                <w:sz w:val="26"/>
                <w:szCs w:val="26"/>
              </w:rPr>
              <w:t>Fra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6"/>
                <w:sz w:val="26"/>
                <w:szCs w:val="26"/>
              </w:rPr>
              <w:t>nçais</w:t>
            </w:r>
            <w:proofErr w:type="spellEnd"/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0219" w14:textId="77777777" w:rsidR="0033703B" w:rsidRPr="00826B18" w:rsidRDefault="003A0B6D">
            <w:pPr>
              <w:ind w:left="1816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2</w:t>
            </w:r>
          </w:p>
        </w:tc>
      </w:tr>
      <w:tr w:rsidR="0033703B" w:rsidRPr="00826B18" w14:paraId="54F6ED40" w14:textId="77777777">
        <w:trPr>
          <w:trHeight w:hRule="exact" w:val="357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01777" w14:textId="77777777" w:rsidR="0033703B" w:rsidRPr="00826B18" w:rsidRDefault="003A0B6D">
            <w:pPr>
              <w:ind w:left="48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7"/>
                <w:sz w:val="26"/>
                <w:szCs w:val="26"/>
              </w:rPr>
              <w:t>Education</w:t>
            </w:r>
            <w:r w:rsidRPr="00826B18">
              <w:rPr>
                <w:rFonts w:ascii="Trebuchet MS" w:eastAsia="Times New Roman" w:hAnsi="Trebuchet MS" w:cs="Times New Roman"/>
                <w:spacing w:val="20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8"/>
                <w:sz w:val="26"/>
                <w:szCs w:val="26"/>
              </w:rPr>
              <w:t>physique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1889" w14:textId="77777777" w:rsidR="0033703B" w:rsidRPr="00826B18" w:rsidRDefault="003A0B6D">
            <w:pPr>
              <w:ind w:left="1816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2</w:t>
            </w:r>
          </w:p>
        </w:tc>
      </w:tr>
      <w:tr w:rsidR="0033703B" w:rsidRPr="00826B18" w14:paraId="561D239C" w14:textId="77777777">
        <w:trPr>
          <w:trHeight w:hRule="exact" w:val="324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93E8" w14:textId="77777777" w:rsidR="0033703B" w:rsidRPr="00826B18" w:rsidRDefault="003A0B6D">
            <w:pPr>
              <w:ind w:left="52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9898"/>
                <w:spacing w:val="10"/>
                <w:sz w:val="26"/>
                <w:szCs w:val="26"/>
              </w:rPr>
              <w:t>So</w:t>
            </w:r>
            <w:r w:rsidRPr="00826B18">
              <w:rPr>
                <w:rFonts w:ascii="Trebuchet MS" w:eastAsia="Times New Roman" w:hAnsi="Trebuchet MS" w:cs="Times New Roman"/>
                <w:color w:val="009898"/>
                <w:spacing w:val="9"/>
                <w:sz w:val="26"/>
                <w:szCs w:val="26"/>
              </w:rPr>
              <w:t>us-Total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EF517" w14:textId="77777777" w:rsidR="0033703B" w:rsidRPr="00826B18" w:rsidRDefault="003A0B6D">
            <w:pPr>
              <w:ind w:left="1809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9898"/>
                <w:spacing w:val="4"/>
                <w:sz w:val="26"/>
                <w:szCs w:val="26"/>
              </w:rPr>
              <w:t>6</w:t>
            </w:r>
          </w:p>
        </w:tc>
      </w:tr>
      <w:tr w:rsidR="0033703B" w:rsidRPr="00826B18" w14:paraId="3AD2ED0B" w14:textId="77777777">
        <w:trPr>
          <w:trHeight w:hRule="exact" w:val="355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BF09D" w14:textId="77777777" w:rsidR="0033703B" w:rsidRPr="00826B18" w:rsidRDefault="003A0B6D">
            <w:pPr>
              <w:spacing w:before="20"/>
              <w:ind w:left="48"/>
              <w:rPr>
                <w:rFonts w:ascii="Trebuchet MS" w:hAnsi="Trebuchet MS"/>
              </w:rPr>
            </w:pP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</w:rPr>
              <w:t>Hygiène</w:t>
            </w:r>
            <w:proofErr w:type="spellEnd"/>
            <w:r w:rsidRPr="00826B18">
              <w:rPr>
                <w:rFonts w:ascii="Trebuchet MS" w:eastAsia="Times New Roman" w:hAnsi="Trebuchet MS" w:cs="Times New Roman"/>
                <w:spacing w:val="8"/>
                <w:sz w:val="26"/>
                <w:szCs w:val="26"/>
              </w:rPr>
              <w:t xml:space="preserve"> </w:t>
            </w: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1"/>
                <w:sz w:val="26"/>
                <w:szCs w:val="26"/>
              </w:rPr>
              <w:t>professionnelle</w:t>
            </w:r>
            <w:proofErr w:type="spellEnd"/>
            <w:r w:rsidRPr="00826B18">
              <w:rPr>
                <w:rFonts w:ascii="Trebuchet MS" w:eastAsia="Times New Roman" w:hAnsi="Trebuchet MS" w:cs="Times New Roman"/>
                <w:spacing w:val="8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11"/>
                <w:sz w:val="26"/>
                <w:szCs w:val="26"/>
              </w:rPr>
              <w:t>et</w:t>
            </w:r>
            <w:r w:rsidRPr="00826B18">
              <w:rPr>
                <w:rFonts w:ascii="Trebuchet MS" w:eastAsia="Times New Roman" w:hAnsi="Trebuchet MS" w:cs="Times New Roman"/>
                <w:spacing w:val="8"/>
                <w:sz w:val="26"/>
                <w:szCs w:val="26"/>
              </w:rPr>
              <w:t xml:space="preserve"> </w:t>
            </w: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0"/>
                <w:sz w:val="26"/>
                <w:szCs w:val="26"/>
              </w:rPr>
              <w:t>hospitalière</w:t>
            </w:r>
            <w:proofErr w:type="spellEnd"/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81D1" w14:textId="77777777" w:rsidR="0033703B" w:rsidRPr="00826B18" w:rsidRDefault="003A0B6D">
            <w:pPr>
              <w:spacing w:before="20"/>
              <w:ind w:left="1815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1</w:t>
            </w:r>
          </w:p>
        </w:tc>
      </w:tr>
      <w:tr w:rsidR="0033703B" w:rsidRPr="00826B18" w14:paraId="00659C69" w14:textId="77777777">
        <w:trPr>
          <w:trHeight w:hRule="exact" w:val="333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88BA" w14:textId="77777777" w:rsidR="0033703B" w:rsidRPr="00826B18" w:rsidRDefault="003A0B6D">
            <w:pPr>
              <w:ind w:left="48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11"/>
                <w:sz w:val="26"/>
                <w:szCs w:val="26"/>
              </w:rPr>
              <w:t>Informatique</w:t>
            </w:r>
            <w:r w:rsidRPr="00826B18">
              <w:rPr>
                <w:rFonts w:ascii="Trebuchet MS" w:eastAsia="Times New Roman" w:hAnsi="Trebuchet MS" w:cs="Times New Roman"/>
                <w:spacing w:val="13"/>
                <w:sz w:val="26"/>
                <w:szCs w:val="26"/>
              </w:rPr>
              <w:t xml:space="preserve"> </w:t>
            </w: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</w:rPr>
              <w:t>appliquée</w:t>
            </w:r>
            <w:proofErr w:type="spellEnd"/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1738" w14:textId="77777777" w:rsidR="0033703B" w:rsidRPr="00826B18" w:rsidRDefault="003A0B6D">
            <w:pPr>
              <w:ind w:left="1816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2</w:t>
            </w:r>
          </w:p>
        </w:tc>
      </w:tr>
      <w:tr w:rsidR="0033703B" w:rsidRPr="00826B18" w14:paraId="3B6478A0" w14:textId="77777777">
        <w:trPr>
          <w:trHeight w:hRule="exact" w:val="333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E0C2F" w14:textId="77777777" w:rsidR="0033703B" w:rsidRPr="00826B18" w:rsidRDefault="003A0B6D">
            <w:pPr>
              <w:ind w:left="48"/>
              <w:rPr>
                <w:rFonts w:ascii="Trebuchet MS" w:hAnsi="Trebuchet MS"/>
              </w:rPr>
            </w:pP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3"/>
                <w:sz w:val="26"/>
                <w:szCs w:val="26"/>
              </w:rPr>
              <w:t>Pharmacie</w:t>
            </w:r>
            <w:proofErr w:type="spellEnd"/>
            <w:r w:rsidRPr="00826B18">
              <w:rPr>
                <w:rFonts w:ascii="Trebuchet MS" w:eastAsia="Times New Roman" w:hAnsi="Trebuchet MS" w:cs="Times New Roman"/>
                <w:spacing w:val="12"/>
                <w:sz w:val="26"/>
                <w:szCs w:val="26"/>
              </w:rPr>
              <w:t xml:space="preserve"> </w:t>
            </w: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12"/>
                <w:sz w:val="26"/>
                <w:szCs w:val="26"/>
              </w:rPr>
              <w:t>théorique</w:t>
            </w:r>
            <w:proofErr w:type="spellEnd"/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64F13" w14:textId="77777777" w:rsidR="0033703B" w:rsidRPr="00826B18" w:rsidRDefault="003A0B6D">
            <w:pPr>
              <w:ind w:left="1816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6</w:t>
            </w:r>
          </w:p>
        </w:tc>
      </w:tr>
      <w:tr w:rsidR="0033703B" w:rsidRPr="00826B18" w14:paraId="71589B68" w14:textId="77777777">
        <w:trPr>
          <w:trHeight w:hRule="exact" w:val="333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45B1C" w14:textId="77777777" w:rsidR="0033703B" w:rsidRPr="00826B18" w:rsidRDefault="003A0B6D">
            <w:pPr>
              <w:ind w:left="48"/>
              <w:rPr>
                <w:rFonts w:ascii="Trebuchet MS" w:hAnsi="Trebuchet MS"/>
              </w:rPr>
            </w:pPr>
            <w:proofErr w:type="spellStart"/>
            <w:r w:rsidRPr="00826B18">
              <w:rPr>
                <w:rFonts w:ascii="Trebuchet MS" w:eastAsia="Times New Roman" w:hAnsi="Trebuchet MS" w:cs="Times New Roman"/>
                <w:color w:val="000000"/>
                <w:spacing w:val="9"/>
                <w:sz w:val="26"/>
                <w:szCs w:val="26"/>
              </w:rPr>
              <w:t>Pharmac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8"/>
                <w:sz w:val="26"/>
                <w:szCs w:val="26"/>
              </w:rPr>
              <w:t>ologie</w:t>
            </w:r>
            <w:proofErr w:type="spellEnd"/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F180" w14:textId="77777777" w:rsidR="0033703B" w:rsidRPr="00826B18" w:rsidRDefault="003A0B6D">
            <w:pPr>
              <w:ind w:left="1816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-12"/>
                <w:sz w:val="26"/>
                <w:szCs w:val="26"/>
              </w:rPr>
              <w:t>3</w:t>
            </w:r>
          </w:p>
        </w:tc>
      </w:tr>
      <w:tr w:rsidR="0033703B" w:rsidRPr="00826B18" w14:paraId="77715EAA" w14:textId="77777777">
        <w:trPr>
          <w:trHeight w:hRule="exact" w:val="357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ED1CD" w14:textId="77777777" w:rsidR="0033703B" w:rsidRPr="00826B18" w:rsidRDefault="003A0B6D">
            <w:pPr>
              <w:ind w:left="48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13"/>
                <w:sz w:val="26"/>
                <w:szCs w:val="26"/>
              </w:rPr>
              <w:t>Pratique</w:t>
            </w:r>
            <w:r w:rsidRPr="00826B18">
              <w:rPr>
                <w:rFonts w:ascii="Trebuchet MS" w:eastAsia="Times New Roman" w:hAnsi="Trebuchet MS" w:cs="Times New Roman"/>
                <w:spacing w:val="8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19"/>
                <w:sz w:val="26"/>
                <w:szCs w:val="26"/>
              </w:rPr>
              <w:t>du</w:t>
            </w:r>
            <w:r w:rsidRPr="00826B18">
              <w:rPr>
                <w:rFonts w:ascii="Trebuchet MS" w:eastAsia="Times New Roman" w:hAnsi="Trebuchet MS" w:cs="Times New Roman"/>
                <w:spacing w:val="8"/>
                <w:sz w:val="26"/>
                <w:szCs w:val="26"/>
              </w:rPr>
              <w:t xml:space="preserve"> </w:t>
            </w:r>
            <w:r w:rsidRPr="00826B18">
              <w:rPr>
                <w:rFonts w:ascii="Trebuchet MS" w:eastAsia="Times New Roman" w:hAnsi="Trebuchet MS" w:cs="Times New Roman"/>
                <w:color w:val="000000"/>
                <w:spacing w:val="14"/>
                <w:sz w:val="26"/>
                <w:szCs w:val="26"/>
              </w:rPr>
              <w:t>métier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8A67" w14:textId="77777777" w:rsidR="0033703B" w:rsidRPr="00826B18" w:rsidRDefault="003A0B6D">
            <w:pPr>
              <w:ind w:left="1749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0000"/>
                <w:spacing w:val="-4"/>
                <w:sz w:val="26"/>
                <w:szCs w:val="26"/>
              </w:rPr>
              <w:t>14</w:t>
            </w:r>
          </w:p>
        </w:tc>
      </w:tr>
      <w:tr w:rsidR="0033703B" w:rsidRPr="00826B18" w14:paraId="1C870191" w14:textId="77777777">
        <w:trPr>
          <w:trHeight w:hRule="exact" w:val="324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9AA60" w14:textId="77777777" w:rsidR="0033703B" w:rsidRPr="00826B18" w:rsidRDefault="003A0B6D">
            <w:pPr>
              <w:ind w:left="52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9898"/>
                <w:spacing w:val="10"/>
                <w:sz w:val="26"/>
                <w:szCs w:val="26"/>
              </w:rPr>
              <w:t>So</w:t>
            </w:r>
            <w:r w:rsidRPr="00826B18">
              <w:rPr>
                <w:rFonts w:ascii="Trebuchet MS" w:eastAsia="Times New Roman" w:hAnsi="Trebuchet MS" w:cs="Times New Roman"/>
                <w:color w:val="009898"/>
                <w:spacing w:val="9"/>
                <w:sz w:val="26"/>
                <w:szCs w:val="26"/>
              </w:rPr>
              <w:t>us-Total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A0036" w14:textId="77777777" w:rsidR="0033703B" w:rsidRPr="00826B18" w:rsidRDefault="003A0B6D">
            <w:pPr>
              <w:ind w:left="1732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009898"/>
                <w:spacing w:val="12"/>
                <w:sz w:val="26"/>
                <w:szCs w:val="26"/>
              </w:rPr>
              <w:t>26</w:t>
            </w:r>
          </w:p>
        </w:tc>
      </w:tr>
      <w:tr w:rsidR="0033703B" w:rsidRPr="00826B18" w14:paraId="15F9B67C" w14:textId="77777777">
        <w:trPr>
          <w:trHeight w:hRule="exact" w:val="398"/>
        </w:trPr>
        <w:tc>
          <w:tcPr>
            <w:tcW w:w="5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3EB60" w14:textId="77777777" w:rsidR="0033703B" w:rsidRPr="00826B18" w:rsidRDefault="003A0B6D">
            <w:pPr>
              <w:spacing w:before="13"/>
              <w:ind w:left="52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BE0000"/>
                <w:spacing w:val="11"/>
                <w:sz w:val="26"/>
                <w:szCs w:val="26"/>
              </w:rPr>
              <w:t>To</w:t>
            </w:r>
            <w:r w:rsidRPr="00826B18">
              <w:rPr>
                <w:rFonts w:ascii="Trebuchet MS" w:eastAsia="Times New Roman" w:hAnsi="Trebuchet MS" w:cs="Times New Roman"/>
                <w:color w:val="BE0000"/>
                <w:spacing w:val="10"/>
                <w:sz w:val="26"/>
                <w:szCs w:val="26"/>
              </w:rPr>
              <w:t>tal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9713A" w14:textId="77777777" w:rsidR="0033703B" w:rsidRPr="00826B18" w:rsidRDefault="003A0B6D">
            <w:pPr>
              <w:spacing w:before="13"/>
              <w:ind w:left="1732"/>
              <w:rPr>
                <w:rFonts w:ascii="Trebuchet MS" w:hAnsi="Trebuchet MS"/>
              </w:rPr>
            </w:pPr>
            <w:r w:rsidRPr="00826B18">
              <w:rPr>
                <w:rFonts w:ascii="Trebuchet MS" w:eastAsia="Times New Roman" w:hAnsi="Trebuchet MS" w:cs="Times New Roman"/>
                <w:color w:val="BE0000"/>
                <w:spacing w:val="12"/>
                <w:sz w:val="26"/>
                <w:szCs w:val="26"/>
              </w:rPr>
              <w:t>32</w:t>
            </w:r>
          </w:p>
        </w:tc>
      </w:tr>
    </w:tbl>
    <w:p w14:paraId="27DA798E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3761382" w14:textId="77777777" w:rsidR="0033703B" w:rsidRPr="00826B18" w:rsidRDefault="0033703B">
      <w:pPr>
        <w:spacing w:line="200" w:lineRule="exact"/>
        <w:rPr>
          <w:rFonts w:ascii="Trebuchet MS" w:hAnsi="Trebuchet MS"/>
        </w:rPr>
      </w:pPr>
    </w:p>
    <w:p w14:paraId="63D70A50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BB37FB8" w14:textId="77777777" w:rsidR="0033703B" w:rsidRPr="00826B18" w:rsidRDefault="0033703B">
      <w:pPr>
        <w:spacing w:line="382" w:lineRule="exact"/>
        <w:rPr>
          <w:rFonts w:ascii="Trebuchet MS" w:hAnsi="Trebuchet MS"/>
        </w:rPr>
      </w:pPr>
    </w:p>
    <w:p w14:paraId="40379BD2" w14:textId="77777777" w:rsidR="0033703B" w:rsidRPr="00826B18" w:rsidRDefault="0033703B">
      <w:pPr>
        <w:rPr>
          <w:rFonts w:ascii="Trebuchet MS" w:hAnsi="Trebuchet MS"/>
        </w:rPr>
        <w:sectPr w:rsidR="0033703B" w:rsidRPr="00826B1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061A94C" w14:textId="77777777" w:rsidR="0033703B" w:rsidRPr="00826B18" w:rsidRDefault="003A0B6D">
      <w:pPr>
        <w:tabs>
          <w:tab w:val="left" w:pos="7740"/>
        </w:tabs>
        <w:spacing w:line="245" w:lineRule="auto"/>
        <w:ind w:left="2018"/>
        <w:rPr>
          <w:rFonts w:ascii="Trebuchet MS" w:hAnsi="Trebuchet MS"/>
        </w:rPr>
      </w:pPr>
      <w:r w:rsidRPr="00826B18">
        <w:rPr>
          <w:rFonts w:ascii="Trebuchet MS" w:eastAsia="Times New Roman" w:hAnsi="Trebuchet MS" w:cs="Times New Roman"/>
          <w:color w:val="000000"/>
          <w:spacing w:val="17"/>
          <w:sz w:val="28"/>
          <w:szCs w:val="28"/>
        </w:rPr>
        <w:lastRenderedPageBreak/>
        <w:t>Date:</w:t>
      </w:r>
      <w:r w:rsidRPr="00826B18">
        <w:rPr>
          <w:rFonts w:ascii="Trebuchet MS" w:hAnsi="Trebuchet MS"/>
        </w:rPr>
        <w:tab/>
      </w:r>
      <w:r w:rsidRPr="00826B18">
        <w:rPr>
          <w:rFonts w:ascii="Trebuchet MS" w:eastAsia="Times New Roman" w:hAnsi="Trebuchet MS" w:cs="Times New Roman"/>
          <w:color w:val="000000"/>
          <w:spacing w:val="24"/>
          <w:sz w:val="28"/>
          <w:szCs w:val="28"/>
        </w:rPr>
        <w:t>Nom</w:t>
      </w:r>
      <w:r w:rsidRPr="00826B18">
        <w:rPr>
          <w:rFonts w:ascii="Trebuchet MS" w:eastAsia="Times New Roman" w:hAnsi="Trebuchet MS" w:cs="Times New Roman"/>
          <w:spacing w:val="9"/>
          <w:sz w:val="28"/>
          <w:szCs w:val="28"/>
        </w:rPr>
        <w:t xml:space="preserve"> </w:t>
      </w:r>
      <w:r w:rsidRPr="00826B18">
        <w:rPr>
          <w:rFonts w:ascii="Trebuchet MS" w:eastAsia="Times New Roman" w:hAnsi="Trebuchet MS" w:cs="Times New Roman"/>
          <w:color w:val="000000"/>
          <w:spacing w:val="13"/>
          <w:sz w:val="28"/>
          <w:szCs w:val="28"/>
        </w:rPr>
        <w:t>et</w:t>
      </w:r>
      <w:r w:rsidRPr="00826B18">
        <w:rPr>
          <w:rFonts w:ascii="Trebuchet MS" w:eastAsia="Times New Roman" w:hAnsi="Trebuchet MS" w:cs="Times New Roman"/>
          <w:spacing w:val="9"/>
          <w:sz w:val="28"/>
          <w:szCs w:val="28"/>
        </w:rPr>
        <w:t xml:space="preserve"> </w:t>
      </w:r>
      <w:r w:rsidRPr="00826B18">
        <w:rPr>
          <w:rFonts w:ascii="Trebuchet MS" w:eastAsia="Times New Roman" w:hAnsi="Trebuchet MS" w:cs="Times New Roman"/>
          <w:color w:val="000000"/>
          <w:spacing w:val="15"/>
          <w:sz w:val="28"/>
          <w:szCs w:val="28"/>
        </w:rPr>
        <w:t>Signature</w:t>
      </w:r>
      <w:r w:rsidRPr="00826B18">
        <w:rPr>
          <w:rFonts w:ascii="Trebuchet MS" w:eastAsia="Times New Roman" w:hAnsi="Trebuchet MS" w:cs="Times New Roman"/>
          <w:spacing w:val="9"/>
          <w:sz w:val="28"/>
          <w:szCs w:val="28"/>
        </w:rPr>
        <w:t xml:space="preserve"> </w:t>
      </w:r>
      <w:r w:rsidRPr="00826B18">
        <w:rPr>
          <w:rFonts w:ascii="Trebuchet MS" w:eastAsia="Times New Roman" w:hAnsi="Trebuchet MS" w:cs="Times New Roman"/>
          <w:color w:val="000000"/>
          <w:spacing w:val="21"/>
          <w:sz w:val="28"/>
          <w:szCs w:val="28"/>
        </w:rPr>
        <w:t>du</w:t>
      </w:r>
      <w:r w:rsidRPr="00826B18">
        <w:rPr>
          <w:rFonts w:ascii="Trebuchet MS" w:eastAsia="Times New Roman" w:hAnsi="Trebuchet MS" w:cs="Times New Roman"/>
          <w:spacing w:val="10"/>
          <w:sz w:val="28"/>
          <w:szCs w:val="28"/>
        </w:rPr>
        <w:t xml:space="preserve"> </w:t>
      </w:r>
      <w:proofErr w:type="spellStart"/>
      <w:proofErr w:type="gramStart"/>
      <w:r w:rsidRPr="00826B18">
        <w:rPr>
          <w:rFonts w:ascii="Trebuchet MS" w:eastAsia="Times New Roman" w:hAnsi="Trebuchet MS" w:cs="Times New Roman"/>
          <w:color w:val="000000"/>
          <w:spacing w:val="15"/>
          <w:sz w:val="28"/>
          <w:szCs w:val="28"/>
        </w:rPr>
        <w:t>responsable</w:t>
      </w:r>
      <w:proofErr w:type="spellEnd"/>
      <w:r w:rsidRPr="00826B18">
        <w:rPr>
          <w:rFonts w:ascii="Trebuchet MS" w:eastAsia="Times New Roman" w:hAnsi="Trebuchet MS" w:cs="Times New Roman"/>
          <w:spacing w:val="9"/>
          <w:sz w:val="28"/>
          <w:szCs w:val="28"/>
        </w:rPr>
        <w:t xml:space="preserve"> </w:t>
      </w:r>
      <w:r w:rsidRPr="00826B18">
        <w:rPr>
          <w:rFonts w:ascii="Trebuchet MS" w:eastAsia="Times New Roman" w:hAnsi="Trebuchet MS" w:cs="Times New Roman"/>
          <w:color w:val="000000"/>
          <w:spacing w:val="17"/>
          <w:sz w:val="28"/>
          <w:szCs w:val="28"/>
        </w:rPr>
        <w:t>:</w:t>
      </w:r>
      <w:proofErr w:type="gramEnd"/>
    </w:p>
    <w:sectPr w:rsidR="0033703B" w:rsidRPr="00826B18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B"/>
    <w:rsid w:val="0033703B"/>
    <w:rsid w:val="003A0B6D"/>
    <w:rsid w:val="00826B18"/>
    <w:rsid w:val="008A2870"/>
    <w:rsid w:val="00A42BA5"/>
    <w:rsid w:val="00AF4EC5"/>
    <w:rsid w:val="00C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CA25"/>
  <w15:docId w15:val="{A5C63B82-57CE-4B74-8601-CB6671A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DB1239CF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Vanden Nest</dc:creator>
  <cp:keywords/>
  <cp:lastModifiedBy>Madyson vanden nest</cp:lastModifiedBy>
  <cp:revision>6</cp:revision>
  <dcterms:created xsi:type="dcterms:W3CDTF">2021-03-29T18:48:00Z</dcterms:created>
  <dcterms:modified xsi:type="dcterms:W3CDTF">2021-03-30T07:21:00Z</dcterms:modified>
</cp:coreProperties>
</file>