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23EC" w14:textId="775DB8C9" w:rsidR="00175921" w:rsidRDefault="00861085">
      <w:pPr>
        <w:spacing w:line="200" w:lineRule="exact"/>
      </w:pPr>
      <w:r>
        <w:pict w14:anchorId="04535F79">
          <v:group id="_x0000_s1037" style="position:absolute;margin-left:119.5pt;margin-top:56.5pt;width:.5pt;height:35.5pt;z-index:-251657216;mso-position-horizontal-relative:page;mso-position-vertical-relative:page" coordorigin="2390,1130" coordsize="10,710">
            <v:shape id="_x0000_s1038" style="position:absolute;left:2390;top:1130;width:10;height:710" coordorigin="2390,1130" coordsize="10,710" path="m2406,1152r,l2406,1152r,l2406,1152r,l2406,1152r,l2406,1152r,l2406,1152r,l2406,1152r,l2406,1152r,1l2406,1153r,l2406,1154r,l2406,1154r,1l2406,1155r,1l2406,1156r,1l2406,1158r,1l2406,1160r,1l2406,1162r,1l2406,1164r,1l2406,1166r,2l2406,1169r,2l2406,1172r,2l2406,1176r,2l2406,1180r,2l2406,1184r,2l2406,1189r,2l2406,1194r,3l2406,1200r,3l2406,1206r,3l2406,1213r,3l2406,1220r,4l2406,1227r,5l2406,1236r,4l2406,1245r,4l2406,1254r,5l2406,1264r,5l2406,1275r,5l2406,1286r,6l2406,1298r,7l2406,1311r,7l2406,1325r,7l2406,1339r,7l2406,1354r,8l2406,1369r,9l2406,1386r,9l2406,1403r,9l2406,1422r,9l2406,1441r,10l2406,1461r,10l2406,1481r,11l2406,1503r,11l2406,1526r,12l2406,1549r,13l2406,1574r,13l2406,1600r,13l2406,1626r,14l2406,1654r,14l2406,1683r,14l2406,1712r,16l2406,1743r,16l2406,1775r,17l2406,1808r,17l2406,1843e" filled="f" strokeweight=".1266mm">
              <v:path arrowok="t"/>
            </v:shape>
            <w10:wrap anchorx="page" anchory="page"/>
          </v:group>
        </w:pict>
      </w:r>
      <w:r>
        <w:pict w14:anchorId="0D824BC6">
          <v:group id="_x0000_s1035" style="position:absolute;margin-left:719.5pt;margin-top:57.5pt;width:1.5pt;height:34.5pt;z-index:-251656192;mso-position-horizontal-relative:page;mso-position-vertical-relative:page" coordorigin="14390,1150" coordsize="30,690">
            <v:shape id="_x0000_s1036" style="position:absolute;left:14390;top:1150;width:30;height:690" coordorigin="14390,1150" coordsize="30,690" path="m14418,1159r,l14418,1159r,l14418,1159r,l14418,1159r,l14418,1159r,l14418,1159r,l14418,1159r,l14418,1160r,l14418,1160r,l14418,1161r,l14418,1161r,1l14418,1162r,1l14418,1164r,l14418,1165r,1l14418,1167r,1l14418,1169r,1l14418,1171r,1l14418,1173r,2l14418,1176r,2l14418,1179r,2l14418,1183r,2l14418,1187r,2l14418,1191r,2l14418,1196r,2l14418,1201r,3l14418,1206r,3l14418,1213r,3l14418,1219r,4l14418,1226r,4l14418,1234r,4l14418,1242r,4l14418,1251r,4l14418,1260r,5l14418,1270r,5l14418,1281r,5l14418,1292r,6l14418,1304r,6l14418,1317r,6l14418,1330r,7l14418,1344r,7l14418,1359r,8l14418,1374r,9l14418,1391r,8l14418,1408r,9l14418,1426r,9l14418,1445r,10l14418,1465r,10l14418,1485r,11l14418,1507r,11l14418,1529r,12l14418,1553r,12l14418,1577r,12l14418,1602r,13l14418,1629r,13l14418,1656r,14l14418,1684r,15l14418,1714r,15l14418,1744r,16l14418,1776r,16l14418,1809r,17l14418,1843e" filled="f" strokeweight=".1266mm">
              <v:path arrowok="t"/>
            </v:shape>
            <w10:wrap anchorx="page" anchory="page"/>
          </v:group>
        </w:pict>
      </w:r>
      <w:r>
        <w:pict w14:anchorId="5AA1A1DA">
          <v:group id="_x0000_s1033" style="position:absolute;margin-left:119.5pt;margin-top:56.5pt;width:601.5pt;height:1.5pt;z-index:-251655168;mso-position-horizontal-relative:page;mso-position-vertical-relative:page" coordorigin="2390,1130" coordsize="12030,30">
            <v:shape id="_x0000_s1034" style="position:absolute;left:2390;top:1130;width:12030;height:30" coordorigin="2390,1130" coordsize="12030,30" path="m2409,1155r,l2409,1155r,l2409,1155r1,l2410,1155r1,l2412,1155r1,l2414,1155r2,l2419,1155r2,l2425,1155r4,l2433,1155r5,l2444,1155r7,l2458,1155r8,l2475,1155r10,l2496,1155r12,l2520,1155r14,l2549,1155r17,l2583,1155r19,l2621,1155r22,l2665,1155r24,l2715,1155r27,l2770,1155r30,l2832,1155r33,l2900,1155r37,l2976,1155r40,l3059,1155r44,l3149,1155r48,l3248,1155r52,l3355,1155r56,l3470,1155r62,l3595,1155r66,l3729,1155r71,l3873,1155r76,l4027,1155r81,l4191,1155r87,l4367,1155r91,l4553,1155r97,l4751,1155r103,l4960,1155r110,l5182,1155r116,l5416,1155r122,l5663,1155r129,l5924,1155r135,l6197,1155r142,l6485,1155r149,l6787,1155r156,l7103,1155r164,l7434,1155r171,l7781,1155r179,l8143,1155r187,l8521,1155r195,l8915,1155r203,l9326,1155r211,l9753,1155r221,l10198,1155r229,l10661,1155r238,l11141,1155r247,l11640,1155r257,l12158,1155r266,l12694,1155r276,l13250,1155r285,l13826,1155r295,l14421,1155e" filled="f" strokeweight=".1266mm">
              <v:path arrowok="t"/>
            </v:shape>
            <w10:wrap anchorx="page" anchory="page"/>
          </v:group>
        </w:pict>
      </w:r>
      <w:r>
        <w:pict w14:anchorId="05CB0782">
          <v:group id="_x0000_s1031" style="position:absolute;margin-left:119.5pt;margin-top:90.5pt;width:601.5pt;height:1.5pt;z-index:-251654144;mso-position-horizontal-relative:page;mso-position-vertical-relative:page" coordorigin="2390,1810" coordsize="12030,30">
            <v:shape id="_x0000_s1032" style="position:absolute;left:2390;top:1810;width:12030;height:30" coordorigin="2390,1810" coordsize="12030,30" path="m2409,1839r,l2409,1839r,l2409,1839r1,l2410,1839r1,l2412,1839r1,l2414,1839r2,l2419,1839r2,l2425,1839r4,l2433,1839r5,l2444,1839r7,l2458,1839r8,l2475,1839r10,l2496,1839r12,l2520,1839r14,l2549,1839r17,l2583,1839r19,l2621,1839r22,l2665,1839r24,l2715,1839r27,l2770,1839r30,l2832,1839r33,l2900,1839r37,l2976,1839r40,l3059,1839r44,l3149,1839r48,l3248,1839r52,l3355,1839r56,l3470,1839r62,l3595,1839r66,l3729,1839r71,l3873,1839r76,l4027,1839r81,l4191,1839r87,l4367,1839r91,l4553,1839r97,l4751,1839r103,l4960,1839r110,l5182,1839r116,l5416,1839r122,l5663,1839r129,l5924,1839r135,l6197,1839r142,l6485,1839r149,l6787,1839r156,l7103,1839r164,l7434,1839r171,l7781,1839r179,l8143,1839r187,l8521,1839r195,l8915,1839r203,l9326,1839r211,l9753,1839r221,l10198,1839r229,l10661,1839r238,l11141,1839r247,l11640,1839r257,l12158,1839r266,l12694,1839r276,l13250,1839r285,l13826,1839r295,l14421,1839e" filled="f" strokeweight=".36pt">
              <v:path arrowok="t"/>
            </v:shape>
            <w10:wrap anchorx="page" anchory="page"/>
          </v:group>
        </w:pict>
      </w:r>
      <w:r>
        <w:pict w14:anchorId="58EBB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89.4pt;margin-top:146.4pt;width:13.8pt;height:12pt;z-index:251653120;mso-position-horizontal-relative:page;mso-position-vertical-relative:page">
            <v:imagedata r:id="rId4" o:title=""/>
            <w10:wrap anchorx="page" anchory="page"/>
          </v:shape>
        </w:pict>
      </w:r>
      <w:r>
        <w:pict w14:anchorId="6684FCF5">
          <v:shape id="_x0000_s1029" type="#_x0000_t75" style="position:absolute;margin-left:518.4pt;margin-top:146.4pt;width:13.8pt;height:12.6pt;z-index:251654144;mso-position-horizontal-relative:page;mso-position-vertical-relative:page">
            <v:imagedata r:id="rId5" o:title=""/>
            <w10:wrap anchorx="page" anchory="page"/>
          </v:shape>
        </w:pict>
      </w:r>
      <w:r>
        <w:pict w14:anchorId="16E92C95">
          <v:shape id="_x0000_s1028" type="#_x0000_t75" style="position:absolute;margin-left:646.8pt;margin-top:146.4pt;width:14.4pt;height:12pt;z-index:251655168;mso-position-horizontal-relative:page;mso-position-vertical-relative:page">
            <v:imagedata r:id="rId6" o:title=""/>
            <w10:wrap anchorx="page" anchory="page"/>
          </v:shape>
        </w:pict>
      </w:r>
      <w:r>
        <w:pict w14:anchorId="0A6000FC">
          <v:shape id="_x0000_s1027" type="#_x0000_t75" style="position:absolute;margin-left:123.6pt;margin-top:60.6pt;width:57.6pt;height:28.8pt;z-index:251656192;mso-position-horizontal-relative:page;mso-position-vertical-relative:page">
            <v:imagedata r:id="rId7" o:title=""/>
            <w10:wrap anchorx="page" anchory="page"/>
          </v:shape>
        </w:pict>
      </w:r>
    </w:p>
    <w:p w14:paraId="3ED1BF12" w14:textId="77777777" w:rsidR="00175921" w:rsidRDefault="00175921">
      <w:pPr>
        <w:sectPr w:rsidR="00175921">
          <w:pgSz w:w="16838" w:h="11906"/>
          <w:pgMar w:top="0" w:right="0" w:bottom="0" w:left="0" w:header="0" w:footer="0" w:gutter="0"/>
          <w:cols w:space="720"/>
        </w:sectPr>
      </w:pPr>
    </w:p>
    <w:p w14:paraId="0F9BE112" w14:textId="77777777" w:rsidR="00175921" w:rsidRDefault="00175921">
      <w:pPr>
        <w:spacing w:line="200" w:lineRule="exact"/>
      </w:pPr>
    </w:p>
    <w:p w14:paraId="6A16269C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ED41BEA" w14:textId="77777777" w:rsidR="00175921" w:rsidRPr="00EF7075" w:rsidRDefault="00175921">
      <w:pPr>
        <w:spacing w:line="200" w:lineRule="exact"/>
        <w:rPr>
          <w:rFonts w:ascii="Trebuchet MS" w:hAnsi="Trebuchet MS"/>
        </w:rPr>
      </w:pPr>
    </w:p>
    <w:p w14:paraId="5A3FD9C4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E92147C" w14:textId="77777777" w:rsidR="00175921" w:rsidRPr="00EF7075" w:rsidRDefault="00175921">
      <w:pPr>
        <w:spacing w:line="200" w:lineRule="exact"/>
        <w:rPr>
          <w:rFonts w:ascii="Trebuchet MS" w:hAnsi="Trebuchet MS"/>
        </w:rPr>
      </w:pPr>
    </w:p>
    <w:p w14:paraId="2528C28C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7BC451C" w14:textId="77777777" w:rsidR="00175921" w:rsidRPr="00EF7075" w:rsidRDefault="00175921">
      <w:pPr>
        <w:spacing w:line="365" w:lineRule="exact"/>
        <w:rPr>
          <w:rFonts w:ascii="Trebuchet MS" w:hAnsi="Trebuchet MS"/>
        </w:rPr>
      </w:pPr>
    </w:p>
    <w:p w14:paraId="7CB40B40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2208C6A" w14:textId="5F0D49BE" w:rsidR="00175921" w:rsidRPr="00EF7075" w:rsidRDefault="00861085">
      <w:pPr>
        <w:ind w:left="6784"/>
        <w:rPr>
          <w:rFonts w:ascii="Trebuchet MS" w:hAnsi="Trebuchet MS"/>
        </w:rPr>
      </w:pPr>
      <w:bookmarkStart w:id="0" w:name="_GoBack"/>
      <w:r>
        <w:lastRenderedPageBreak/>
        <w:pict w14:anchorId="20128782">
          <v:shape id="_x0000_s1026" type="#_x0000_t75" style="position:absolute;left:0;text-align:left;margin-left:634.2pt;margin-top:66pt;width:77.4pt;height:16.8pt;z-index:251657216;mso-position-horizontal-relative:page;mso-position-vertical-relative:page">
            <v:imagedata r:id="rId8" o:title=""/>
            <w10:wrap anchorx="page" anchory="page"/>
          </v:shape>
        </w:pict>
      </w:r>
      <w:bookmarkEnd w:id="0"/>
      <w:proofErr w:type="spellStart"/>
      <w:r w:rsidR="003879F5" w:rsidRPr="00EF7075">
        <w:rPr>
          <w:rFonts w:ascii="Trebuchet MS" w:eastAsia="Times New Roman" w:hAnsi="Trebuchet MS" w:cs="Times New Roman"/>
          <w:color w:val="5A99D3"/>
          <w:spacing w:val="11"/>
          <w:sz w:val="15"/>
          <w:szCs w:val="15"/>
        </w:rPr>
        <w:t>Troisième</w:t>
      </w:r>
      <w:proofErr w:type="spellEnd"/>
      <w:r w:rsidR="003879F5" w:rsidRPr="00EF7075">
        <w:rPr>
          <w:rFonts w:ascii="Trebuchet MS" w:eastAsia="Times New Roman" w:hAnsi="Trebuchet MS" w:cs="Times New Roman"/>
          <w:spacing w:val="7"/>
          <w:sz w:val="15"/>
          <w:szCs w:val="15"/>
        </w:rPr>
        <w:t xml:space="preserve"> </w:t>
      </w:r>
      <w:proofErr w:type="spellStart"/>
      <w:r w:rsidR="003879F5" w:rsidRPr="00EF7075">
        <w:rPr>
          <w:rFonts w:ascii="Trebuchet MS" w:eastAsia="Times New Roman" w:hAnsi="Trebuchet MS" w:cs="Times New Roman"/>
          <w:color w:val="5A99D3"/>
          <w:spacing w:val="12"/>
          <w:sz w:val="15"/>
          <w:szCs w:val="15"/>
        </w:rPr>
        <w:t>degré</w:t>
      </w:r>
      <w:proofErr w:type="spellEnd"/>
      <w:r w:rsidR="003879F5" w:rsidRPr="00EF7075">
        <w:rPr>
          <w:rFonts w:ascii="Trebuchet MS" w:eastAsia="Times New Roman" w:hAnsi="Trebuchet MS" w:cs="Times New Roman"/>
          <w:spacing w:val="8"/>
          <w:sz w:val="15"/>
          <w:szCs w:val="15"/>
        </w:rPr>
        <w:t xml:space="preserve"> </w:t>
      </w:r>
      <w:r w:rsidR="003879F5" w:rsidRPr="00EF7075">
        <w:rPr>
          <w:rFonts w:ascii="Trebuchet MS" w:eastAsia="Times New Roman" w:hAnsi="Trebuchet MS" w:cs="Times New Roman"/>
          <w:color w:val="5A99D3"/>
          <w:spacing w:val="12"/>
          <w:sz w:val="15"/>
          <w:szCs w:val="15"/>
        </w:rPr>
        <w:t>de</w:t>
      </w:r>
      <w:r w:rsidR="003879F5" w:rsidRPr="00EF7075">
        <w:rPr>
          <w:rFonts w:ascii="Trebuchet MS" w:eastAsia="Times New Roman" w:hAnsi="Trebuchet MS" w:cs="Times New Roman"/>
          <w:spacing w:val="8"/>
          <w:sz w:val="15"/>
          <w:szCs w:val="15"/>
        </w:rPr>
        <w:t xml:space="preserve"> </w:t>
      </w:r>
      <w:proofErr w:type="spellStart"/>
      <w:r w:rsidR="003879F5" w:rsidRPr="00EF7075">
        <w:rPr>
          <w:rFonts w:ascii="Trebuchet MS" w:eastAsia="Times New Roman" w:hAnsi="Trebuchet MS" w:cs="Times New Roman"/>
          <w:color w:val="5A99D3"/>
          <w:spacing w:val="10"/>
          <w:sz w:val="15"/>
          <w:szCs w:val="15"/>
        </w:rPr>
        <w:t>l'enseignement</w:t>
      </w:r>
      <w:proofErr w:type="spellEnd"/>
      <w:r w:rsidR="003879F5" w:rsidRPr="00EF7075">
        <w:rPr>
          <w:rFonts w:ascii="Trebuchet MS" w:eastAsia="Times New Roman" w:hAnsi="Trebuchet MS" w:cs="Times New Roman"/>
          <w:spacing w:val="7"/>
          <w:sz w:val="15"/>
          <w:szCs w:val="15"/>
        </w:rPr>
        <w:t xml:space="preserve"> </w:t>
      </w:r>
      <w:proofErr w:type="spellStart"/>
      <w:r w:rsidR="003879F5" w:rsidRPr="00EF7075">
        <w:rPr>
          <w:rFonts w:ascii="Trebuchet MS" w:eastAsia="Times New Roman" w:hAnsi="Trebuchet MS" w:cs="Times New Roman"/>
          <w:color w:val="5A99D3"/>
          <w:spacing w:val="12"/>
          <w:sz w:val="15"/>
          <w:szCs w:val="15"/>
        </w:rPr>
        <w:t>Secondaire</w:t>
      </w:r>
      <w:proofErr w:type="spellEnd"/>
    </w:p>
    <w:p w14:paraId="70A96D84" w14:textId="0940D496" w:rsidR="00A500EF" w:rsidRDefault="00A500EF" w:rsidP="00A500EF">
      <w:pPr>
        <w:spacing w:before="20" w:line="277" w:lineRule="auto"/>
        <w:ind w:left="7200" w:right="7154"/>
        <w:rPr>
          <w:rFonts w:ascii="Trebuchet MS" w:eastAsia="Times New Roman" w:hAnsi="Trebuchet MS" w:cs="Times New Roman"/>
          <w:color w:val="BE0000"/>
          <w:spacing w:val="14"/>
          <w:sz w:val="16"/>
          <w:szCs w:val="16"/>
        </w:rPr>
      </w:pPr>
      <w:r>
        <w:rPr>
          <w:rFonts w:ascii="Trebuchet MS" w:eastAsia="Times New Roman" w:hAnsi="Trebuchet MS" w:cs="Times New Roman"/>
          <w:color w:val="BE0000"/>
          <w:spacing w:val="15"/>
          <w:sz w:val="16"/>
          <w:szCs w:val="16"/>
        </w:rPr>
        <w:t xml:space="preserve">     </w:t>
      </w:r>
      <w:proofErr w:type="spellStart"/>
      <w:r w:rsidR="003879F5" w:rsidRPr="00EF7075">
        <w:rPr>
          <w:rFonts w:ascii="Trebuchet MS" w:eastAsia="Times New Roman" w:hAnsi="Trebuchet MS" w:cs="Times New Roman"/>
          <w:color w:val="BE0000"/>
          <w:spacing w:val="15"/>
          <w:sz w:val="16"/>
          <w:szCs w:val="16"/>
        </w:rPr>
        <w:t>Année</w:t>
      </w:r>
      <w:proofErr w:type="spellEnd"/>
      <w:r w:rsidR="003879F5" w:rsidRPr="00EF7075">
        <w:rPr>
          <w:rFonts w:ascii="Trebuchet MS" w:eastAsia="Times New Roman" w:hAnsi="Trebuchet MS" w:cs="Times New Roman"/>
          <w:spacing w:val="10"/>
          <w:sz w:val="16"/>
          <w:szCs w:val="16"/>
        </w:rPr>
        <w:t xml:space="preserve"> </w:t>
      </w:r>
      <w:proofErr w:type="spellStart"/>
      <w:r w:rsidR="003879F5" w:rsidRPr="00EF7075">
        <w:rPr>
          <w:rFonts w:ascii="Trebuchet MS" w:eastAsia="Times New Roman" w:hAnsi="Trebuchet MS" w:cs="Times New Roman"/>
          <w:color w:val="BE0000"/>
          <w:spacing w:val="11"/>
          <w:sz w:val="16"/>
          <w:szCs w:val="16"/>
        </w:rPr>
        <w:t>scolaire</w:t>
      </w:r>
      <w:proofErr w:type="spellEnd"/>
      <w:r w:rsidR="003879F5" w:rsidRPr="00EF7075">
        <w:rPr>
          <w:rFonts w:ascii="Trebuchet MS" w:eastAsia="Times New Roman" w:hAnsi="Trebuchet MS" w:cs="Times New Roman"/>
          <w:spacing w:val="11"/>
          <w:sz w:val="16"/>
          <w:szCs w:val="16"/>
        </w:rPr>
        <w:t xml:space="preserve"> </w:t>
      </w:r>
      <w:r w:rsidR="003879F5" w:rsidRPr="00EF7075">
        <w:rPr>
          <w:rFonts w:ascii="Trebuchet MS" w:eastAsia="Times New Roman" w:hAnsi="Trebuchet MS" w:cs="Times New Roman"/>
          <w:color w:val="BE0000"/>
          <w:spacing w:val="14"/>
          <w:sz w:val="16"/>
          <w:szCs w:val="16"/>
        </w:rPr>
        <w:t>2021-2022</w:t>
      </w:r>
    </w:p>
    <w:p w14:paraId="55B78337" w14:textId="6DD3C7EB" w:rsidR="00175921" w:rsidRPr="00EF7075" w:rsidRDefault="003879F5" w:rsidP="00A500EF">
      <w:pPr>
        <w:spacing w:before="20" w:line="277" w:lineRule="auto"/>
        <w:ind w:left="6480" w:right="6065" w:firstLine="720"/>
        <w:rPr>
          <w:rFonts w:ascii="Trebuchet MS" w:hAnsi="Trebuchet MS"/>
        </w:rPr>
      </w:pPr>
      <w:proofErr w:type="spellStart"/>
      <w:r w:rsidRPr="00EF7075">
        <w:rPr>
          <w:rFonts w:ascii="Trebuchet MS" w:eastAsia="Times New Roman" w:hAnsi="Trebuchet MS" w:cs="Times New Roman"/>
          <w:color w:val="00AE4F"/>
          <w:spacing w:val="17"/>
          <w:sz w:val="21"/>
          <w:szCs w:val="21"/>
        </w:rPr>
        <w:t>Septième</w:t>
      </w:r>
      <w:proofErr w:type="spellEnd"/>
      <w:r w:rsidRPr="00EF7075">
        <w:rPr>
          <w:rFonts w:ascii="Trebuchet MS" w:eastAsia="Times New Roman" w:hAnsi="Trebuchet MS" w:cs="Times New Roman"/>
          <w:spacing w:val="23"/>
          <w:sz w:val="21"/>
          <w:szCs w:val="21"/>
        </w:rPr>
        <w:t xml:space="preserve"> </w:t>
      </w:r>
      <w:proofErr w:type="spellStart"/>
      <w:r w:rsidRPr="00EF7075">
        <w:rPr>
          <w:rFonts w:ascii="Trebuchet MS" w:eastAsia="Times New Roman" w:hAnsi="Trebuchet MS" w:cs="Times New Roman"/>
          <w:color w:val="00AE4F"/>
          <w:spacing w:val="15"/>
          <w:sz w:val="21"/>
          <w:szCs w:val="21"/>
        </w:rPr>
        <w:t>Professionnelle</w:t>
      </w:r>
      <w:proofErr w:type="spellEnd"/>
    </w:p>
    <w:p w14:paraId="7C31C478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C4B3A97" w14:textId="77777777" w:rsidR="00175921" w:rsidRPr="00EF7075" w:rsidRDefault="00175921">
      <w:pPr>
        <w:spacing w:line="336" w:lineRule="exact"/>
        <w:rPr>
          <w:rFonts w:ascii="Trebuchet MS" w:hAnsi="Trebuchet MS"/>
        </w:rPr>
      </w:pPr>
    </w:p>
    <w:p w14:paraId="0D13643D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BF9202C" w14:textId="77777777" w:rsidR="00175921" w:rsidRPr="00EF7075" w:rsidRDefault="003879F5">
      <w:pPr>
        <w:tabs>
          <w:tab w:val="left" w:pos="6722"/>
        </w:tabs>
        <w:ind w:left="2436"/>
        <w:rPr>
          <w:rFonts w:ascii="Trebuchet MS" w:hAnsi="Trebuchet MS"/>
        </w:rPr>
      </w:pPr>
      <w:r w:rsidRPr="00EF7075">
        <w:rPr>
          <w:rFonts w:ascii="Trebuchet MS" w:eastAsia="Times New Roman" w:hAnsi="Trebuchet MS" w:cs="Times New Roman"/>
          <w:color w:val="000000"/>
          <w:spacing w:val="2"/>
          <w:sz w:val="15"/>
          <w:szCs w:val="15"/>
        </w:rPr>
        <w:lastRenderedPageBreak/>
        <w:t>Nom:</w:t>
      </w:r>
      <w:r w:rsidRPr="00EF7075">
        <w:rPr>
          <w:rFonts w:ascii="Trebuchet MS" w:hAnsi="Trebuchet MS"/>
        </w:rPr>
        <w:tab/>
      </w:r>
      <w:proofErr w:type="spellStart"/>
      <w:r w:rsidRPr="00EF7075">
        <w:rPr>
          <w:rFonts w:ascii="Trebuchet MS" w:eastAsia="Times New Roman" w:hAnsi="Trebuchet MS" w:cs="Times New Roman"/>
          <w:color w:val="000000"/>
          <w:spacing w:val="6"/>
          <w:sz w:val="15"/>
          <w:szCs w:val="15"/>
        </w:rPr>
        <w:t>Prénom</w:t>
      </w:r>
      <w:proofErr w:type="spellEnd"/>
      <w:r w:rsidRPr="00EF7075">
        <w:rPr>
          <w:rFonts w:ascii="Trebuchet MS" w:eastAsia="Times New Roman" w:hAnsi="Trebuchet MS" w:cs="Times New Roman"/>
          <w:color w:val="000000"/>
          <w:spacing w:val="6"/>
          <w:sz w:val="15"/>
          <w:szCs w:val="15"/>
        </w:rPr>
        <w:t>:</w:t>
      </w:r>
    </w:p>
    <w:p w14:paraId="5F5411AC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736DD95" w14:textId="77777777" w:rsidR="00175921" w:rsidRPr="00EF7075" w:rsidRDefault="00175921">
      <w:pPr>
        <w:spacing w:line="211" w:lineRule="exact"/>
        <w:rPr>
          <w:rFonts w:ascii="Trebuchet MS" w:hAnsi="Trebuchet MS"/>
        </w:rPr>
      </w:pPr>
    </w:p>
    <w:p w14:paraId="4EDF7EC3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F0ECC50" w14:textId="77777777" w:rsidR="00175921" w:rsidRPr="00EF7075" w:rsidRDefault="003879F5">
      <w:pPr>
        <w:tabs>
          <w:tab w:val="left" w:pos="6722"/>
          <w:tab w:val="left" w:pos="7770"/>
        </w:tabs>
        <w:ind w:left="2436"/>
        <w:rPr>
          <w:rFonts w:ascii="Trebuchet MS" w:hAnsi="Trebuchet MS"/>
        </w:rPr>
      </w:pPr>
      <w:r w:rsidRPr="00EF7075">
        <w:rPr>
          <w:rFonts w:ascii="Trebuchet MS" w:eastAsia="Times New Roman" w:hAnsi="Trebuchet MS" w:cs="Times New Roman"/>
          <w:color w:val="000000"/>
          <w:spacing w:val="9"/>
          <w:sz w:val="15"/>
          <w:szCs w:val="15"/>
        </w:rPr>
        <w:lastRenderedPageBreak/>
        <w:t>Date</w:t>
      </w:r>
      <w:r w:rsidRPr="00EF7075">
        <w:rPr>
          <w:rFonts w:ascii="Trebuchet MS" w:eastAsia="Times New Roman" w:hAnsi="Trebuchet MS" w:cs="Times New Roman"/>
          <w:spacing w:val="6"/>
          <w:sz w:val="15"/>
          <w:szCs w:val="15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10"/>
          <w:sz w:val="15"/>
          <w:szCs w:val="15"/>
        </w:rPr>
        <w:t>de</w:t>
      </w:r>
      <w:r w:rsidRPr="00EF7075">
        <w:rPr>
          <w:rFonts w:ascii="Trebuchet MS" w:eastAsia="Times New Roman" w:hAnsi="Trebuchet MS" w:cs="Times New Roman"/>
          <w:spacing w:val="6"/>
          <w:sz w:val="15"/>
          <w:szCs w:val="15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8"/>
          <w:sz w:val="15"/>
          <w:szCs w:val="15"/>
        </w:rPr>
        <w:t>naissance:</w:t>
      </w:r>
      <w:r w:rsidRPr="00EF7075">
        <w:rPr>
          <w:rFonts w:ascii="Trebuchet MS" w:hAnsi="Trebuchet MS"/>
        </w:rPr>
        <w:tab/>
      </w:r>
      <w:proofErr w:type="spellStart"/>
      <w:r w:rsidRPr="00EF7075">
        <w:rPr>
          <w:rFonts w:ascii="Trebuchet MS" w:eastAsia="Times New Roman" w:hAnsi="Trebuchet MS" w:cs="Times New Roman"/>
          <w:color w:val="000000"/>
          <w:spacing w:val="6"/>
          <w:sz w:val="15"/>
          <w:szCs w:val="15"/>
        </w:rPr>
        <w:t>Sexe</w:t>
      </w:r>
      <w:proofErr w:type="spellEnd"/>
      <w:r w:rsidRPr="00EF7075">
        <w:rPr>
          <w:rFonts w:ascii="Trebuchet MS" w:eastAsia="Times New Roman" w:hAnsi="Trebuchet MS" w:cs="Times New Roman"/>
          <w:color w:val="000000"/>
          <w:spacing w:val="6"/>
          <w:sz w:val="15"/>
          <w:szCs w:val="15"/>
        </w:rPr>
        <w:t>:</w:t>
      </w:r>
      <w:r w:rsidRPr="00EF7075">
        <w:rPr>
          <w:rFonts w:ascii="Trebuchet MS" w:hAnsi="Trebuchet MS"/>
        </w:rPr>
        <w:tab/>
      </w:r>
      <w:r w:rsidRPr="00EF7075">
        <w:rPr>
          <w:rFonts w:ascii="Trebuchet MS" w:eastAsia="Times New Roman" w:hAnsi="Trebuchet MS" w:cs="Times New Roman"/>
          <w:color w:val="000000"/>
          <w:sz w:val="15"/>
          <w:szCs w:val="15"/>
        </w:rPr>
        <w:t>F</w:t>
      </w:r>
      <w:r w:rsidRPr="00EF7075">
        <w:rPr>
          <w:rFonts w:ascii="Trebuchet MS" w:eastAsia="Times New Roman" w:hAnsi="Trebuchet MS" w:cs="Times New Roman"/>
          <w:spacing w:val="7"/>
          <w:sz w:val="15"/>
          <w:szCs w:val="15"/>
        </w:rPr>
        <w:t xml:space="preserve">   </w:t>
      </w:r>
      <w:r w:rsidRPr="00EF7075">
        <w:rPr>
          <w:rFonts w:ascii="Trebuchet MS" w:eastAsia="Times New Roman" w:hAnsi="Trebuchet MS" w:cs="Times New Roman"/>
          <w:color w:val="000000"/>
          <w:sz w:val="15"/>
          <w:szCs w:val="15"/>
        </w:rPr>
        <w:t>/</w:t>
      </w:r>
      <w:r w:rsidRPr="00EF7075">
        <w:rPr>
          <w:rFonts w:ascii="Trebuchet MS" w:eastAsia="Times New Roman" w:hAnsi="Trebuchet MS" w:cs="Times New Roman"/>
          <w:spacing w:val="8"/>
          <w:sz w:val="15"/>
          <w:szCs w:val="15"/>
        </w:rPr>
        <w:t xml:space="preserve">   </w:t>
      </w:r>
      <w:r w:rsidRPr="00EF7075">
        <w:rPr>
          <w:rFonts w:ascii="Trebuchet MS" w:eastAsia="Times New Roman" w:hAnsi="Trebuchet MS" w:cs="Times New Roman"/>
          <w:color w:val="000000"/>
          <w:sz w:val="15"/>
          <w:szCs w:val="15"/>
        </w:rPr>
        <w:t>M</w:t>
      </w:r>
    </w:p>
    <w:p w14:paraId="25C11239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AE4E39A" w14:textId="77777777" w:rsidR="00175921" w:rsidRPr="00EF7075" w:rsidRDefault="00175921">
      <w:pPr>
        <w:spacing w:line="266" w:lineRule="exact"/>
        <w:rPr>
          <w:rFonts w:ascii="Trebuchet MS" w:hAnsi="Trebuchet MS"/>
        </w:rPr>
      </w:pPr>
    </w:p>
    <w:p w14:paraId="39FC956A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9FCD0C3" w14:textId="1D2AB310" w:rsidR="00175921" w:rsidRPr="00EF7075" w:rsidRDefault="003879F5">
      <w:pPr>
        <w:ind w:left="2436"/>
        <w:rPr>
          <w:rFonts w:ascii="Trebuchet MS" w:hAnsi="Trebuchet MS"/>
        </w:rPr>
      </w:pPr>
      <w:proofErr w:type="spellStart"/>
      <w:r w:rsidRPr="00EF7075">
        <w:rPr>
          <w:rFonts w:ascii="Trebuchet MS" w:eastAsia="Times New Roman" w:hAnsi="Trebuchet MS" w:cs="Times New Roman"/>
          <w:color w:val="000000"/>
          <w:spacing w:val="7"/>
          <w:sz w:val="15"/>
          <w:szCs w:val="15"/>
        </w:rPr>
        <w:lastRenderedPageBreak/>
        <w:t>Cochez</w:t>
      </w:r>
      <w:proofErr w:type="spellEnd"/>
      <w:r w:rsidRPr="00EF7075">
        <w:rPr>
          <w:rFonts w:ascii="Trebuchet MS" w:eastAsia="Times New Roman" w:hAnsi="Trebuchet MS" w:cs="Times New Roman"/>
          <w:spacing w:val="4"/>
          <w:sz w:val="15"/>
          <w:szCs w:val="15"/>
        </w:rPr>
        <w:t xml:space="preserve"> </w:t>
      </w:r>
      <w:proofErr w:type="spellStart"/>
      <w:r w:rsidRPr="00EF7075">
        <w:rPr>
          <w:rFonts w:ascii="Trebuchet MS" w:eastAsia="Times New Roman" w:hAnsi="Trebuchet MS" w:cs="Times New Roman"/>
          <w:color w:val="000000"/>
          <w:spacing w:val="6"/>
          <w:sz w:val="15"/>
          <w:szCs w:val="15"/>
        </w:rPr>
        <w:t>votre</w:t>
      </w:r>
      <w:proofErr w:type="spellEnd"/>
      <w:r w:rsidRPr="00EF7075">
        <w:rPr>
          <w:rFonts w:ascii="Trebuchet MS" w:eastAsia="Times New Roman" w:hAnsi="Trebuchet MS" w:cs="Times New Roman"/>
          <w:spacing w:val="4"/>
          <w:sz w:val="15"/>
          <w:szCs w:val="15"/>
        </w:rPr>
        <w:t xml:space="preserve"> </w:t>
      </w:r>
      <w:proofErr w:type="spellStart"/>
      <w:r w:rsidRPr="00EF7075">
        <w:rPr>
          <w:rFonts w:ascii="Trebuchet MS" w:eastAsia="Times New Roman" w:hAnsi="Trebuchet MS" w:cs="Times New Roman"/>
          <w:color w:val="000000"/>
          <w:spacing w:val="7"/>
          <w:sz w:val="15"/>
          <w:szCs w:val="15"/>
        </w:rPr>
        <w:t>choix</w:t>
      </w:r>
      <w:proofErr w:type="spellEnd"/>
      <w:r w:rsidRPr="00EF7075">
        <w:rPr>
          <w:rFonts w:ascii="Trebuchet MS" w:eastAsia="Times New Roman" w:hAnsi="Trebuchet MS" w:cs="Times New Roman"/>
          <w:spacing w:val="5"/>
          <w:sz w:val="15"/>
          <w:szCs w:val="15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7"/>
          <w:sz w:val="15"/>
          <w:szCs w:val="15"/>
        </w:rPr>
        <w:t>de</w:t>
      </w:r>
      <w:r w:rsidRPr="00EF7075">
        <w:rPr>
          <w:rFonts w:ascii="Trebuchet MS" w:eastAsia="Times New Roman" w:hAnsi="Trebuchet MS" w:cs="Times New Roman"/>
          <w:spacing w:val="4"/>
          <w:sz w:val="15"/>
          <w:szCs w:val="15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5"/>
          <w:sz w:val="15"/>
          <w:szCs w:val="15"/>
        </w:rPr>
        <w:t>grille</w:t>
      </w:r>
    </w:p>
    <w:p w14:paraId="62E186BB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0FA8F20" w14:textId="77777777" w:rsidR="00175921" w:rsidRPr="00EF7075" w:rsidRDefault="00175921">
      <w:pPr>
        <w:spacing w:line="120" w:lineRule="exact"/>
        <w:rPr>
          <w:rFonts w:ascii="Trebuchet MS" w:hAnsi="Trebuchet MS"/>
        </w:rPr>
      </w:pPr>
    </w:p>
    <w:p w14:paraId="27517447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2568"/>
        <w:gridCol w:w="2565"/>
        <w:gridCol w:w="2602"/>
      </w:tblGrid>
      <w:tr w:rsidR="00175921" w:rsidRPr="00EF7075" w14:paraId="1E6D3FDB" w14:textId="77777777">
        <w:trPr>
          <w:trHeight w:hRule="exact" w:val="214"/>
        </w:trPr>
        <w:tc>
          <w:tcPr>
            <w:tcW w:w="4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7D5D" w14:textId="0A24374C" w:rsidR="00175921" w:rsidRPr="00EF7075" w:rsidRDefault="00A500EF">
            <w:pPr>
              <w:rPr>
                <w:rFonts w:ascii="Trebuchet MS" w:hAnsi="Trebuchet MS"/>
              </w:rPr>
            </w:pPr>
            <w:r>
              <w:lastRenderedPageBreak/>
              <w:pict w14:anchorId="09866813">
                <v:group id="_x0000_s1039" style="position:absolute;margin-left:214.95pt;margin-top:0;width:386.5pt;height:10.5pt;z-index:-251658240;mso-position-horizontal-relative:page;mso-position-vertical-relative:page" coordorigin="6670,3290" coordsize="7730,210">
                  <v:shape id="_x0000_s1040" style="position:absolute;left:6670;top:3290;width:7730;height:210" coordorigin="6670,3290" coordsize="7730,210" path="m6691,3314r,l6691,3314r,l6691,3314r,l6691,3314r1,l6692,3314r1,l6694,3314r1,l6697,3314r2,l6701,3314r2,l6706,3314r3,l6713,3314r4,l6722,3314r5,l6733,3314r7,l6746,3314r8,l6762,3314r9,l6781,3314r10,l6803,3314r12,l6827,3314r14,l6856,3314r15,l6887,3314r18,l6923,3314r19,l6963,3314r21,l7007,3314r23,l7055,3314r26,l7109,3314r28,l7167,3314r31,l7230,3314r34,l7299,3314r37,l7373,3314r40,l7454,3314r42,l7540,3314r45,l7633,3314r48,l7732,3314r52,l7837,3314r56,l7950,3314r59,l8070,3314r63,l8197,3314r67,l8332,3314r70,l8475,3314r74,l8625,3314r79,l8784,3314r83,l8952,3314r87,l9128,3314r91,l9313,3314r96,l9507,3314r101,l9711,3314r105,l9924,3314r110,l10147,3314r115,l10379,3314r121,l10623,3314r125,l10876,3314r131,l11140,3314r137,l11416,3314r141,l11702,3314r147,l11999,3314r154,l12309,3314r159,l12630,3314r165,l12963,3314r171,l13308,3314r177,l13665,3314r184,l14036,3314r190,l14419,3314r,l14419,3314r,l14419,3314r,l14419,3314r,l14419,3314r,l14419,3314r,l14419,3314r,l14419,3314r,l14419,3314r,l14419,3314r,1l14419,3315r,l14419,3315r,l14419,3315r,1l14419,3316r,l14419,3316r,1l14419,3317r,l14419,3318r,l14419,3318r,1l14419,3319r,1l14419,3320r,1l14419,3321r,1l14419,3322r,1l14419,3324r,l14419,3325r,1l14419,3326r,1l14419,3328r,1l14419,3330r,1l14419,3332r,1l14419,3334r,1l14419,3336r,2l14419,3339r,1l14419,3341r,2l14419,3344r,2l14419,3347r,2l14419,3350r,2l14419,3354r,1l14419,3357r,2l14419,3361r,2l14419,3365r,2l14419,3369r,2l14419,3374r,2l14419,3378r,3l14419,3383r,3l14419,3388r,3l14419,3394r,2l14419,3399r,3l14419,3405r,3l14419,3411r,3l14419,3418r,3l14419,3424r,4l14419,3431r,4l14419,3439r,3l14419,3446r,4l14419,3454r,4l14419,3462r,4l14419,3471r,4l14419,3479r,5l14419,3489r,4l14419,3498r,5l14419,3508r,5l14419,3518r,l14419,3518r,l14419,3518r-1,l14418,3518r,l14417,3518r-1,l14415,3518r-1,l14413,3518r-2,l14409,3518r-3,l14403,3518r-3,l14396,3518r-4,l14387,3518r-5,l14376,3518r-6,l14363,3518r-8,l14347,3518r-9,l14328,3518r-10,l14307,3518r-12,l14282,3518r-14,l14254,3518r-16,l14222,3518r-17,l14186,3518r-19,l14147,3518r-22,l14103,3518r-24,l14054,3518r-26,l14001,3518r-29,l13943,3518r-31,l13879,3518r-34,l13810,3518r-36,l13736,3518r-39,l13656,3518r-43,l13569,3518r-45,l13477,3518r-49,l13378,3518r-52,l13272,3518r-55,l13159,3518r-59,l13039,3518r-62,l12912,3518r-66,l12777,3518r-70,l12635,3518r-75,l12484,3518r-78,l12325,3518r-83,l12158,3518r-87,l11982,3518r-92,l11797,3518r-96,l11602,3518r-100,l11399,3518r-105,l11186,3518r-110,l10963,3518r-115,l10730,3518r-120,l10487,3518r-126,l10233,3518r-131,l9969,3518r-136,l9694,3518r-142,l9408,3518r-148,l9110,3518r-153,l8801,3518r-159,l8480,3518r-165,l8147,3518r-171,l7802,3518r-178,l7444,3518r-183,l7074,3518r-190,l6691,3518r,l6691,3518r,l6691,3518r,l6691,3518r,l6691,3518r,l6691,3518r,l6691,3518r,l6691,3518r,l6691,3517r,l6691,3517r,l6691,3517r,l6691,3517r,l6691,3516r,l6691,3516r,l6691,3516r,-1l6691,3515r,l6691,3514r,l6691,3514r,-1l6691,3513r,-1l6691,3512r,-1l6691,3511r,-1l6691,3510r,-1l6691,3508r,l6691,3507r,-1l6691,3505r,l6691,3504r,-1l6691,3502r,-1l6691,3500r,-1l6691,3498r,-1l6691,3495r,-1l6691,3493r,-1l6691,3490r,-1l6691,3488r,-2l6691,3485r,-2l6691,3481r,-1l6691,3478r,-2l6691,3475r,-2l6691,3471r,-2l6691,3467r,-2l6691,3463r,-3l6691,3458r,-2l6691,3454r,-3l6691,3449r,-3l6691,3444r,-3l6691,3438r,-3l6691,3433r,-3l6691,3427r,-3l6691,3421r,-4l6691,3414r,-3l6691,3407r,-3l6691,3400r,-3l6691,3393r,-4l6691,3386r,-4l6691,3378r,-4l6691,3370r,-5l6691,3361r,-4l6691,3352r,-4l6691,3343r,-4l6691,3334r,-5l6691,3324r,-5l6691,3314e" fillcolor="#e1eed9" stroked="f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5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645F9E" w14:textId="77777777" w:rsidR="00175921" w:rsidRPr="00EF7075" w:rsidRDefault="003879F5">
            <w:pPr>
              <w:spacing w:before="16"/>
              <w:ind w:left="1450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Secteur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: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Services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aux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personnes</w:t>
            </w:r>
            <w:proofErr w:type="spellEnd"/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0B5182C" w14:textId="77777777" w:rsidR="00175921" w:rsidRPr="00EF7075" w:rsidRDefault="003879F5">
            <w:pPr>
              <w:spacing w:before="16"/>
              <w:ind w:left="524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Secteur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:</w:t>
            </w:r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Construction</w:t>
            </w:r>
          </w:p>
        </w:tc>
      </w:tr>
      <w:tr w:rsidR="00175921" w:rsidRPr="00EF7075" w14:paraId="2DFEDC8D" w14:textId="77777777">
        <w:trPr>
          <w:trHeight w:hRule="exact" w:val="734"/>
        </w:trPr>
        <w:tc>
          <w:tcPr>
            <w:tcW w:w="4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76F4D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C666" w14:textId="77777777" w:rsidR="00175921" w:rsidRPr="00EF7075" w:rsidRDefault="00175921">
            <w:pPr>
              <w:spacing w:line="267" w:lineRule="exact"/>
              <w:rPr>
                <w:rFonts w:ascii="Trebuchet MS" w:hAnsi="Trebuchet MS"/>
              </w:rPr>
            </w:pPr>
          </w:p>
          <w:p w14:paraId="5D890055" w14:textId="77777777" w:rsidR="00175921" w:rsidRPr="00EF7075" w:rsidRDefault="003879F5">
            <w:pPr>
              <w:ind w:left="70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3"/>
                <w:sz w:val="15"/>
                <w:szCs w:val="15"/>
              </w:rPr>
              <w:t>Coiffeur</w:t>
            </w:r>
            <w:r w:rsidRPr="00EF7075">
              <w:rPr>
                <w:rFonts w:ascii="Trebuchet MS" w:eastAsia="Times New Roman" w:hAnsi="Trebuchet MS" w:cs="Times New Roman"/>
                <w:spacing w:val="1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3"/>
                <w:sz w:val="15"/>
                <w:szCs w:val="15"/>
              </w:rPr>
              <w:t>Manager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AF71" w14:textId="77777777" w:rsidR="00175921" w:rsidRPr="00EF7075" w:rsidRDefault="00175921">
            <w:pPr>
              <w:spacing w:line="267" w:lineRule="exact"/>
              <w:rPr>
                <w:rFonts w:ascii="Trebuchet MS" w:hAnsi="Trebuchet MS"/>
              </w:rPr>
            </w:pPr>
          </w:p>
          <w:p w14:paraId="58FD77D6" w14:textId="77777777" w:rsidR="00175921" w:rsidRPr="00EF7075" w:rsidRDefault="003879F5">
            <w:pPr>
              <w:ind w:left="740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Aide</w:t>
            </w:r>
            <w:r w:rsidRPr="00EF7075">
              <w:rPr>
                <w:rFonts w:ascii="Trebuchet MS" w:eastAsia="Times New Roman" w:hAnsi="Trebuchet MS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soignant</w:t>
            </w:r>
            <w:proofErr w:type="spellEnd"/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(e)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B3B44" w14:textId="77777777" w:rsidR="00175921" w:rsidRPr="00EF7075" w:rsidRDefault="00175921">
            <w:pPr>
              <w:spacing w:line="175" w:lineRule="exact"/>
              <w:rPr>
                <w:rFonts w:ascii="Trebuchet MS" w:hAnsi="Trebuchet MS"/>
              </w:rPr>
            </w:pPr>
          </w:p>
          <w:p w14:paraId="714D501B" w14:textId="77777777" w:rsidR="00175921" w:rsidRPr="00EF7075" w:rsidRDefault="003879F5">
            <w:pPr>
              <w:ind w:left="104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Installateur</w:t>
            </w:r>
            <w:proofErr w:type="spellEnd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/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Installatrice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9"/>
                <w:sz w:val="15"/>
                <w:szCs w:val="15"/>
              </w:rPr>
              <w:t>Chauffage</w:t>
            </w:r>
            <w:proofErr w:type="spellEnd"/>
          </w:p>
          <w:p w14:paraId="3E0702B0" w14:textId="77777777" w:rsidR="00175921" w:rsidRPr="00EF7075" w:rsidRDefault="003879F5">
            <w:pPr>
              <w:spacing w:before="20"/>
              <w:ind w:left="1045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C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entral</w:t>
            </w:r>
          </w:p>
        </w:tc>
      </w:tr>
      <w:tr w:rsidR="00175921" w:rsidRPr="00EF7075" w14:paraId="39D6C33D" w14:textId="77777777">
        <w:trPr>
          <w:trHeight w:hRule="exact" w:val="206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D30F" w14:textId="77777777" w:rsidR="00175921" w:rsidRPr="00EF7075" w:rsidRDefault="003879F5">
            <w:pPr>
              <w:spacing w:before="17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2"/>
                <w:sz w:val="15"/>
                <w:szCs w:val="15"/>
              </w:rPr>
              <w:t>Religion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2"/>
                <w:sz w:val="15"/>
                <w:szCs w:val="15"/>
              </w:rPr>
              <w:t>Morale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A503" w14:textId="77777777" w:rsidR="00175921" w:rsidRPr="00EF7075" w:rsidRDefault="003879F5">
            <w:pPr>
              <w:spacing w:before="17"/>
              <w:ind w:left="107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ou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57A1" w14:textId="77777777" w:rsidR="00175921" w:rsidRPr="00EF7075" w:rsidRDefault="003879F5">
            <w:pPr>
              <w:spacing w:before="17"/>
              <w:ind w:left="1083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ou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0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98C6" w14:textId="77777777" w:rsidR="00175921" w:rsidRPr="00EF7075" w:rsidRDefault="003879F5">
            <w:pPr>
              <w:spacing w:before="17"/>
              <w:ind w:left="1093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ou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0</w:t>
            </w:r>
          </w:p>
        </w:tc>
      </w:tr>
      <w:tr w:rsidR="00175921" w:rsidRPr="00EF7075" w14:paraId="1F223856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D6CB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Philosophie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citoyenneté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92F92" w14:textId="77777777" w:rsidR="00175921" w:rsidRPr="00EF7075" w:rsidRDefault="003879F5">
            <w:pPr>
              <w:spacing w:before="3"/>
              <w:ind w:left="107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ou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2B766" w14:textId="77777777" w:rsidR="00175921" w:rsidRPr="00EF7075" w:rsidRDefault="003879F5">
            <w:pPr>
              <w:spacing w:before="3"/>
              <w:ind w:left="1083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ou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A935" w14:textId="77777777" w:rsidR="00175921" w:rsidRPr="00EF7075" w:rsidRDefault="003879F5">
            <w:pPr>
              <w:spacing w:before="3"/>
              <w:ind w:left="1093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ou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2</w:t>
            </w:r>
          </w:p>
        </w:tc>
      </w:tr>
      <w:tr w:rsidR="00175921" w:rsidRPr="00EF7075" w14:paraId="1DDB44D3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80C29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França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is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87B1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6272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4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A4C0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4</w:t>
            </w:r>
          </w:p>
        </w:tc>
      </w:tr>
      <w:tr w:rsidR="00175921" w:rsidRPr="00EF7075" w14:paraId="75508FA5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1BDB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Formation</w:t>
            </w:r>
            <w:r w:rsidRPr="00EF7075">
              <w:rPr>
                <w:rFonts w:ascii="Trebuchet MS" w:eastAsia="Times New Roman" w:hAnsi="Trebuchet MS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scientifique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8C28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EAE14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8FD0D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</w:tr>
      <w:tr w:rsidR="00175921" w:rsidRPr="00EF7075" w14:paraId="1C298CA9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A86D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M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athématique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11E42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2C0D1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BC88C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</w:tr>
      <w:tr w:rsidR="00175921" w:rsidRPr="00EF7075" w14:paraId="5ACF5201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F528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Education</w:t>
            </w:r>
            <w:r w:rsidRPr="00EF7075">
              <w:rPr>
                <w:rFonts w:ascii="Trebuchet MS" w:eastAsia="Times New Roman" w:hAnsi="Trebuchet MS" w:cs="Times New Roman"/>
                <w:spacing w:val="1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physique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AB720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3E4A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5EE6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</w:tr>
      <w:tr w:rsidR="00175921" w:rsidRPr="00EF7075" w14:paraId="776D3F31" w14:textId="77777777">
        <w:trPr>
          <w:trHeight w:hRule="exact" w:val="187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CFE5" w14:textId="77777777" w:rsidR="00175921" w:rsidRPr="00EF7075" w:rsidRDefault="003879F5">
            <w:pPr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Formation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sociale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économique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74BB" w14:textId="77777777" w:rsidR="00175921" w:rsidRPr="00EF7075" w:rsidRDefault="003879F5">
            <w:pPr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2364" w14:textId="77777777" w:rsidR="00175921" w:rsidRPr="00EF7075" w:rsidRDefault="003879F5">
            <w:pPr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9E06" w14:textId="77777777" w:rsidR="00175921" w:rsidRPr="00EF7075" w:rsidRDefault="003879F5">
            <w:pPr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</w:tr>
      <w:tr w:rsidR="00175921" w:rsidRPr="00EF7075" w14:paraId="3E8A449B" w14:textId="77777777">
        <w:trPr>
          <w:trHeight w:hRule="exact" w:val="201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E3409" w14:textId="77777777" w:rsidR="00175921" w:rsidRPr="00EF7075" w:rsidRDefault="003879F5">
            <w:pPr>
              <w:spacing w:before="12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S</w:t>
            </w:r>
            <w:r w:rsidRPr="00EF7075">
              <w:rPr>
                <w:rFonts w:ascii="Trebuchet MS" w:eastAsia="Times New Roman" w:hAnsi="Trebuchet MS" w:cs="Times New Roman"/>
                <w:color w:val="009898"/>
                <w:spacing w:val="6"/>
                <w:sz w:val="15"/>
                <w:szCs w:val="15"/>
              </w:rPr>
              <w:t>ous-Total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1336" w14:textId="77777777" w:rsidR="00175921" w:rsidRPr="00EF7075" w:rsidRDefault="003879F5">
            <w:pPr>
              <w:spacing w:before="12"/>
              <w:ind w:left="1194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14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E591" w14:textId="77777777" w:rsidR="00175921" w:rsidRPr="00EF7075" w:rsidRDefault="003879F5">
            <w:pPr>
              <w:spacing w:before="12"/>
              <w:ind w:left="1201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14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DB8B" w14:textId="77777777" w:rsidR="00175921" w:rsidRPr="00EF7075" w:rsidRDefault="003879F5">
            <w:pPr>
              <w:spacing w:before="12"/>
              <w:ind w:left="1210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14</w:t>
            </w:r>
          </w:p>
        </w:tc>
      </w:tr>
      <w:tr w:rsidR="00175921" w:rsidRPr="00EF7075" w14:paraId="3D953F8C" w14:textId="77777777">
        <w:trPr>
          <w:trHeight w:hRule="exact" w:val="206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B15E" w14:textId="77777777" w:rsidR="00175921" w:rsidRPr="00EF7075" w:rsidRDefault="003879F5">
            <w:pPr>
              <w:spacing w:before="17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Communication</w:t>
            </w:r>
            <w:r w:rsidRPr="00EF7075">
              <w:rPr>
                <w:rFonts w:ascii="Trebuchet MS" w:eastAsia="Times New Roman" w:hAnsi="Trebuchet MS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professionnelle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52CB" w14:textId="77777777" w:rsidR="00175921" w:rsidRPr="00EF7075" w:rsidRDefault="003879F5">
            <w:pPr>
              <w:spacing w:before="17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49801F2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68F96B4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7B13CEB4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B4A1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Organisation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1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gestion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d'entreprises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4501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D4F9E6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B83D1C9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22FADFCB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C28E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T.P.</w:t>
            </w:r>
            <w:r w:rsidRPr="00EF7075">
              <w:rPr>
                <w:rFonts w:ascii="Trebuchet MS" w:eastAsia="Times New Roman" w:hAnsi="Trebuchet MS" w:cs="Times New Roman"/>
                <w:spacing w:val="1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Coiffure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A278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5EAA1E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B0F02D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4101BCD8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2260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T.P.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0"/>
                <w:sz w:val="15"/>
                <w:szCs w:val="15"/>
              </w:rPr>
              <w:t>y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compris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organisation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3"/>
                <w:sz w:val="15"/>
                <w:szCs w:val="15"/>
              </w:rPr>
              <w:t>du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travail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B761E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4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EF5469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B860F31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25483BC4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6F79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Technologie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1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Organisation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du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travail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8053" w14:textId="77777777" w:rsidR="00175921" w:rsidRPr="00EF7075" w:rsidRDefault="003879F5">
            <w:pPr>
              <w:spacing w:before="3"/>
              <w:ind w:left="1242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4AC44B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F5970C5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202E2845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8DF7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Renforcement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10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technique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2CAC" w14:textId="77777777" w:rsidR="00175921" w:rsidRPr="00EF7075" w:rsidRDefault="003879F5">
            <w:pPr>
              <w:spacing w:before="3"/>
              <w:ind w:left="101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0</w:t>
            </w:r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16AA8E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69A1541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562AF49A" w14:textId="77777777">
        <w:trPr>
          <w:trHeight w:hRule="exact" w:val="187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A7C0" w14:textId="77777777" w:rsidR="00175921" w:rsidRPr="00EF7075" w:rsidRDefault="003879F5">
            <w:pPr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Renforement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pratique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F2B92" w14:textId="77777777" w:rsidR="00175921" w:rsidRPr="00EF7075" w:rsidRDefault="003879F5">
            <w:pPr>
              <w:ind w:left="101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2</w:t>
            </w:r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1</w:t>
            </w:r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0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2674A12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F9159B3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4CBB7516" w14:textId="77777777">
        <w:trPr>
          <w:trHeight w:hRule="exact" w:val="206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AA36" w14:textId="77777777" w:rsidR="00175921" w:rsidRPr="00EF7075" w:rsidRDefault="003879F5">
            <w:pPr>
              <w:spacing w:before="17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Anatomie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physiologie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ECB388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410C" w14:textId="77777777" w:rsidR="00175921" w:rsidRPr="00EF7075" w:rsidRDefault="003879F5">
            <w:pPr>
              <w:spacing w:before="17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CBC3EA1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3A5C3ECE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BB96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Diét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étique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834473A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5ED4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84BADED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72B15626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23947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Education</w:t>
            </w:r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2"/>
                <w:sz w:val="15"/>
                <w:szCs w:val="15"/>
              </w:rPr>
              <w:t>à</w:t>
            </w:r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la</w:t>
            </w:r>
            <w:r w:rsidRPr="00EF7075">
              <w:rPr>
                <w:rFonts w:ascii="Trebuchet MS" w:eastAsia="Times New Roman" w:hAnsi="Trebuchet MS" w:cs="Times New Roman"/>
                <w:spacing w:val="6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santé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BC4DD5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B3BA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DB5CE1E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3737A656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2D662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Hygiène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professionnelle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273AB4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E1B6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F6C030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399E70DC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1438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-2"/>
                <w:sz w:val="15"/>
                <w:szCs w:val="15"/>
              </w:rPr>
              <w:t>Soi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-1"/>
                <w:sz w:val="15"/>
                <w:szCs w:val="15"/>
              </w:rPr>
              <w:t>ns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15A687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3807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3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4C13C0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6DBFA7ED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8609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Psychologie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8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8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communication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8EC025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F9C0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712F7F8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5C7C99F4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3032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Déontologie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2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Ethique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3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9"/>
                <w:sz w:val="15"/>
                <w:szCs w:val="15"/>
              </w:rPr>
              <w:t>-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Législation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37ED2A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5FF6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8785C60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755B0DDA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FFA1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T.P.</w:t>
            </w:r>
            <w:r w:rsidRPr="00EF7075">
              <w:rPr>
                <w:rFonts w:ascii="Trebuchet MS" w:eastAsia="Times New Roman" w:hAnsi="Trebuchet MS" w:cs="Times New Roman"/>
                <w:spacing w:val="11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Manutention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9DA31A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73B" w14:textId="77777777" w:rsidR="00175921" w:rsidRPr="00EF7075" w:rsidRDefault="003879F5">
            <w:pPr>
              <w:spacing w:before="3"/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95F168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730EB4AF" w14:textId="77777777">
        <w:trPr>
          <w:trHeight w:hRule="exact" w:val="187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53B0" w14:textId="77777777" w:rsidR="00175921" w:rsidRPr="00EF7075" w:rsidRDefault="003879F5">
            <w:pPr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2"/>
                <w:sz w:val="15"/>
                <w:szCs w:val="15"/>
              </w:rPr>
              <w:t>T.P.</w:t>
            </w:r>
            <w:r w:rsidRPr="00EF7075">
              <w:rPr>
                <w:rFonts w:ascii="Trebuchet MS" w:eastAsia="Times New Roman" w:hAnsi="Trebuchet MS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3"/>
                <w:sz w:val="15"/>
                <w:szCs w:val="15"/>
              </w:rPr>
              <w:t>Soins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FAA6B91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7157" w14:textId="77777777" w:rsidR="00175921" w:rsidRPr="00EF7075" w:rsidRDefault="003879F5">
            <w:pPr>
              <w:ind w:left="124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7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B220460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</w:tr>
      <w:tr w:rsidR="00175921" w:rsidRPr="00EF7075" w14:paraId="3F961CBE" w14:textId="77777777">
        <w:trPr>
          <w:trHeight w:hRule="exact" w:val="206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6874D" w14:textId="77777777" w:rsidR="00175921" w:rsidRPr="00EF7075" w:rsidRDefault="003879F5">
            <w:pPr>
              <w:spacing w:before="17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Electricité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8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1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régulation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F153D6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92A21CA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358C" w14:textId="77777777" w:rsidR="00175921" w:rsidRPr="00EF7075" w:rsidRDefault="003879F5">
            <w:pPr>
              <w:spacing w:before="17"/>
              <w:ind w:left="1259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</w:tr>
      <w:tr w:rsidR="00175921" w:rsidRPr="00EF7075" w14:paraId="29BA7AD1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798A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S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chémas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E189F24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9DF33B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FF64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1</w:t>
            </w:r>
          </w:p>
        </w:tc>
      </w:tr>
      <w:tr w:rsidR="00175921" w:rsidRPr="00EF7075" w14:paraId="5D46BF84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7572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Technologie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10"/>
                <w:sz w:val="15"/>
                <w:szCs w:val="15"/>
              </w:rPr>
              <w:t>du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chauffage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CD4883A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07B15FB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E9DF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</w:tr>
      <w:tr w:rsidR="00175921" w:rsidRPr="00EF7075" w14:paraId="09502CEF" w14:textId="77777777">
        <w:trPr>
          <w:trHeight w:hRule="exact" w:val="192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166F" w14:textId="77777777" w:rsidR="00175921" w:rsidRPr="00EF7075" w:rsidRDefault="003879F5">
            <w:pPr>
              <w:spacing w:before="3"/>
              <w:ind w:left="36"/>
              <w:rPr>
                <w:rFonts w:ascii="Trebuchet MS" w:hAnsi="Trebuchet MS"/>
              </w:rPr>
            </w:pP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Technologie</w:t>
            </w:r>
            <w:proofErr w:type="spellEnd"/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du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gaz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91FA300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DBD0872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9E843" w14:textId="77777777" w:rsidR="00175921" w:rsidRPr="00EF7075" w:rsidRDefault="003879F5">
            <w:pPr>
              <w:spacing w:before="3"/>
              <w:ind w:left="125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7"/>
                <w:sz w:val="15"/>
                <w:szCs w:val="15"/>
              </w:rPr>
              <w:t>2</w:t>
            </w:r>
          </w:p>
        </w:tc>
      </w:tr>
      <w:tr w:rsidR="00175921" w:rsidRPr="00EF7075" w14:paraId="66494C1E" w14:textId="77777777">
        <w:trPr>
          <w:trHeight w:hRule="exact" w:val="187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7116" w14:textId="77777777" w:rsidR="00175921" w:rsidRPr="00EF7075" w:rsidRDefault="003879F5">
            <w:pPr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T.P.</w:t>
            </w:r>
            <w:r w:rsidRPr="00EF7075">
              <w:rPr>
                <w:rFonts w:ascii="Trebuchet MS" w:eastAsia="Times New Roman" w:hAnsi="Trebuchet MS" w:cs="Times New Roman"/>
                <w:spacing w:val="4"/>
                <w:sz w:val="15"/>
                <w:szCs w:val="15"/>
              </w:rPr>
              <w:t xml:space="preserve"> </w:t>
            </w:r>
            <w:r w:rsidRPr="00EF7075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et</w:t>
            </w:r>
            <w:r w:rsidRPr="00EF7075">
              <w:rPr>
                <w:rFonts w:ascii="Trebuchet MS" w:eastAsia="Times New Roman" w:hAnsi="Trebuchet MS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 w:rsidRPr="00EF7075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Methodes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17755E7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272A86" w14:textId="77777777" w:rsidR="00175921" w:rsidRPr="00EF7075" w:rsidRDefault="00175921">
            <w:pPr>
              <w:rPr>
                <w:rFonts w:ascii="Trebuchet MS" w:hAnsi="Trebuchet MS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4BF2" w14:textId="77777777" w:rsidR="00175921" w:rsidRPr="00EF7075" w:rsidRDefault="003879F5">
            <w:pPr>
              <w:ind w:left="1218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0000"/>
                <w:spacing w:val="-2"/>
                <w:sz w:val="15"/>
                <w:szCs w:val="15"/>
              </w:rPr>
              <w:t>12</w:t>
            </w:r>
          </w:p>
        </w:tc>
      </w:tr>
      <w:tr w:rsidR="00175921" w:rsidRPr="00EF7075" w14:paraId="32E48A74" w14:textId="77777777">
        <w:trPr>
          <w:trHeight w:hRule="exact" w:val="201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067F" w14:textId="77777777" w:rsidR="00175921" w:rsidRPr="00EF7075" w:rsidRDefault="003879F5">
            <w:pPr>
              <w:spacing w:before="12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S</w:t>
            </w:r>
            <w:r w:rsidRPr="00EF7075">
              <w:rPr>
                <w:rFonts w:ascii="Trebuchet MS" w:eastAsia="Times New Roman" w:hAnsi="Trebuchet MS" w:cs="Times New Roman"/>
                <w:color w:val="009898"/>
                <w:spacing w:val="6"/>
                <w:sz w:val="15"/>
                <w:szCs w:val="15"/>
              </w:rPr>
              <w:t>ous-Total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09AF" w14:textId="77777777" w:rsidR="00175921" w:rsidRPr="00EF7075" w:rsidRDefault="003879F5">
            <w:pPr>
              <w:spacing w:before="12"/>
              <w:ind w:left="1194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18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465B" w14:textId="77777777" w:rsidR="00175921" w:rsidRPr="00EF7075" w:rsidRDefault="003879F5">
            <w:pPr>
              <w:spacing w:before="12"/>
              <w:ind w:left="1201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18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EB58" w14:textId="77777777" w:rsidR="00175921" w:rsidRPr="00EF7075" w:rsidRDefault="003879F5">
            <w:pPr>
              <w:spacing w:before="12"/>
              <w:ind w:left="1210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009898"/>
                <w:spacing w:val="7"/>
                <w:sz w:val="15"/>
                <w:szCs w:val="15"/>
              </w:rPr>
              <w:t>18</w:t>
            </w:r>
          </w:p>
        </w:tc>
      </w:tr>
      <w:tr w:rsidR="00175921" w:rsidRPr="00EF7075" w14:paraId="7ED659A1" w14:textId="77777777">
        <w:trPr>
          <w:trHeight w:hRule="exact" w:val="22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044CF" w14:textId="77777777" w:rsidR="00175921" w:rsidRPr="00EF7075" w:rsidRDefault="003879F5">
            <w:pPr>
              <w:spacing w:before="12"/>
              <w:ind w:left="36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BE0000"/>
                <w:spacing w:val="7"/>
                <w:sz w:val="15"/>
                <w:szCs w:val="15"/>
              </w:rPr>
              <w:t>Tot</w:t>
            </w:r>
            <w:r w:rsidRPr="00EF7075">
              <w:rPr>
                <w:rFonts w:ascii="Trebuchet MS" w:eastAsia="Times New Roman" w:hAnsi="Trebuchet MS" w:cs="Times New Roman"/>
                <w:color w:val="BE0000"/>
                <w:spacing w:val="6"/>
                <w:sz w:val="15"/>
                <w:szCs w:val="15"/>
              </w:rPr>
              <w:t>al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6350" w14:textId="77777777" w:rsidR="00175921" w:rsidRPr="00EF7075" w:rsidRDefault="003879F5">
            <w:pPr>
              <w:spacing w:before="12"/>
              <w:ind w:left="1194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BE0000"/>
                <w:spacing w:val="7"/>
                <w:sz w:val="15"/>
                <w:szCs w:val="15"/>
              </w:rPr>
              <w:t>32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AAB0" w14:textId="77777777" w:rsidR="00175921" w:rsidRPr="00EF7075" w:rsidRDefault="003879F5">
            <w:pPr>
              <w:spacing w:before="12"/>
              <w:ind w:left="1201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BE0000"/>
                <w:spacing w:val="7"/>
                <w:sz w:val="15"/>
                <w:szCs w:val="15"/>
              </w:rPr>
              <w:t>32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2E560" w14:textId="77777777" w:rsidR="00175921" w:rsidRPr="00EF7075" w:rsidRDefault="003879F5">
            <w:pPr>
              <w:spacing w:before="12"/>
              <w:ind w:left="1210"/>
              <w:rPr>
                <w:rFonts w:ascii="Trebuchet MS" w:hAnsi="Trebuchet MS"/>
              </w:rPr>
            </w:pPr>
            <w:r w:rsidRPr="00EF7075">
              <w:rPr>
                <w:rFonts w:ascii="Trebuchet MS" w:eastAsia="Times New Roman" w:hAnsi="Trebuchet MS" w:cs="Times New Roman"/>
                <w:color w:val="BE0000"/>
                <w:spacing w:val="7"/>
                <w:sz w:val="15"/>
                <w:szCs w:val="15"/>
              </w:rPr>
              <w:t>32</w:t>
            </w:r>
          </w:p>
        </w:tc>
      </w:tr>
    </w:tbl>
    <w:p w14:paraId="003979D1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802F203" w14:textId="77777777" w:rsidR="00175921" w:rsidRPr="00EF7075" w:rsidRDefault="00175921">
      <w:pPr>
        <w:spacing w:line="217" w:lineRule="exact"/>
        <w:rPr>
          <w:rFonts w:ascii="Trebuchet MS" w:hAnsi="Trebuchet MS"/>
        </w:rPr>
      </w:pPr>
    </w:p>
    <w:p w14:paraId="640B2193" w14:textId="77777777" w:rsidR="00175921" w:rsidRPr="00EF7075" w:rsidRDefault="00175921">
      <w:pPr>
        <w:rPr>
          <w:rFonts w:ascii="Trebuchet MS" w:hAnsi="Trebuchet MS"/>
        </w:rPr>
        <w:sectPr w:rsidR="00175921" w:rsidRPr="00EF7075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A13ED61" w14:textId="77777777" w:rsidR="00175921" w:rsidRPr="00EF7075" w:rsidRDefault="003879F5">
      <w:pPr>
        <w:tabs>
          <w:tab w:val="left" w:pos="6722"/>
        </w:tabs>
        <w:spacing w:line="247" w:lineRule="auto"/>
        <w:ind w:left="2436"/>
        <w:rPr>
          <w:rFonts w:ascii="Trebuchet MS" w:hAnsi="Trebuchet MS"/>
        </w:rPr>
      </w:pPr>
      <w:r w:rsidRPr="00EF7075">
        <w:rPr>
          <w:rFonts w:ascii="Trebuchet MS" w:eastAsia="Times New Roman" w:hAnsi="Trebuchet MS" w:cs="Times New Roman"/>
          <w:color w:val="000000"/>
          <w:spacing w:val="10"/>
          <w:sz w:val="16"/>
          <w:szCs w:val="16"/>
        </w:rPr>
        <w:lastRenderedPageBreak/>
        <w:t>Date:</w:t>
      </w:r>
      <w:r w:rsidRPr="00EF7075">
        <w:rPr>
          <w:rFonts w:ascii="Trebuchet MS" w:hAnsi="Trebuchet MS"/>
        </w:rPr>
        <w:tab/>
      </w:r>
      <w:r w:rsidRPr="00EF7075">
        <w:rPr>
          <w:rFonts w:ascii="Trebuchet MS" w:eastAsia="Times New Roman" w:hAnsi="Trebuchet MS" w:cs="Times New Roman"/>
          <w:color w:val="000000"/>
          <w:spacing w:val="14"/>
          <w:sz w:val="16"/>
          <w:szCs w:val="16"/>
        </w:rPr>
        <w:t>Nom</w:t>
      </w:r>
      <w:r w:rsidRPr="00EF7075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7"/>
          <w:sz w:val="16"/>
          <w:szCs w:val="16"/>
        </w:rPr>
        <w:t>et</w:t>
      </w:r>
      <w:r w:rsidRPr="00EF7075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Signature</w:t>
      </w:r>
      <w:r w:rsidRPr="00EF7075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11"/>
          <w:sz w:val="16"/>
          <w:szCs w:val="16"/>
        </w:rPr>
        <w:t>du</w:t>
      </w:r>
      <w:r w:rsidRPr="00EF7075">
        <w:rPr>
          <w:rFonts w:ascii="Trebuchet MS" w:eastAsia="Times New Roman" w:hAnsi="Trebuchet MS" w:cs="Times New Roman"/>
          <w:spacing w:val="5"/>
          <w:sz w:val="16"/>
          <w:szCs w:val="16"/>
        </w:rPr>
        <w:t xml:space="preserve"> </w:t>
      </w:r>
      <w:proofErr w:type="spellStart"/>
      <w:proofErr w:type="gramStart"/>
      <w:r w:rsidRPr="00EF7075">
        <w:rPr>
          <w:rFonts w:ascii="Trebuchet MS" w:eastAsia="Times New Roman" w:hAnsi="Trebuchet MS" w:cs="Times New Roman"/>
          <w:color w:val="000000"/>
          <w:spacing w:val="9"/>
          <w:sz w:val="16"/>
          <w:szCs w:val="16"/>
        </w:rPr>
        <w:t>responsable</w:t>
      </w:r>
      <w:proofErr w:type="spellEnd"/>
      <w:r w:rsidRPr="00EF7075">
        <w:rPr>
          <w:rFonts w:ascii="Trebuchet MS" w:eastAsia="Times New Roman" w:hAnsi="Trebuchet MS" w:cs="Times New Roman"/>
          <w:spacing w:val="6"/>
          <w:sz w:val="16"/>
          <w:szCs w:val="16"/>
        </w:rPr>
        <w:t xml:space="preserve"> </w:t>
      </w:r>
      <w:r w:rsidRPr="00EF7075">
        <w:rPr>
          <w:rFonts w:ascii="Trebuchet MS" w:eastAsia="Times New Roman" w:hAnsi="Trebuchet MS" w:cs="Times New Roman"/>
          <w:color w:val="000000"/>
          <w:spacing w:val="8"/>
          <w:sz w:val="16"/>
          <w:szCs w:val="16"/>
        </w:rPr>
        <w:t>:</w:t>
      </w:r>
      <w:proofErr w:type="gramEnd"/>
    </w:p>
    <w:sectPr w:rsidR="00175921" w:rsidRPr="00EF7075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5921"/>
    <w:rsid w:val="00175921"/>
    <w:rsid w:val="003450E4"/>
    <w:rsid w:val="003879F5"/>
    <w:rsid w:val="00861085"/>
    <w:rsid w:val="00A500EF"/>
    <w:rsid w:val="00E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6306E88"/>
  <w15:docId w15:val="{6D1CA0DC-4D0B-40B3-A972-DE78ACF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A05F113</Template>
  <TotalTime>1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Madyson vanden nest</cp:lastModifiedBy>
  <cp:revision>6</cp:revision>
  <dcterms:created xsi:type="dcterms:W3CDTF">2011-11-21T14:59:00Z</dcterms:created>
  <dcterms:modified xsi:type="dcterms:W3CDTF">2021-03-30T07:20:00Z</dcterms:modified>
</cp:coreProperties>
</file>