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D0D1" w14:textId="28825FBC" w:rsidR="00B60E8F" w:rsidRDefault="00F8407B">
      <w:pPr>
        <w:spacing w:line="200" w:lineRule="exact"/>
      </w:pPr>
      <w:r>
        <w:pict w14:anchorId="3D20418F">
          <v:group id="_x0000_s1041" style="position:absolute;margin-left:254.5pt;margin-top:145.5pt;width:515.5pt;height:9.5pt;z-index:-251657216;mso-position-horizontal-relative:page;mso-position-vertical-relative:page" coordorigin="5090,2910" coordsize="10310,190">
            <v:shape id="_x0000_s1042" style="position:absolute;left:5090;top:2910;width:10310;height:190" coordorigin="5090,2910" coordsize="10310,190" path="m5116,2937r,l5116,2937r,l5116,2937r1,l5117,2937r1,l5118,2937r1,l5121,2937r1,l5124,2937r3,l5130,2937r3,l5137,2937r4,l5146,2937r6,l5158,2937r7,l5173,2937r8,l5191,2937r10,l5212,2937r12,l5236,2937r14,l5265,2937r16,l5298,2937r18,l5336,2937r20,l5378,2937r23,l5425,2937r26,l5478,2937r29,l5537,2937r32,l5602,2937r34,l5673,2937r37,l5750,2937r41,l5834,2937r45,l5926,2937r49,l6025,2937r52,l6132,2937r56,l6247,2937r60,l6370,2937r65,l6502,2937r69,l6643,2937r73,l6793,2937r78,l6952,2937r84,l7122,2937r88,l7301,2937r94,l7491,2937r99,l7691,2937r105,l7903,2937r110,l8126,2937r116,l8360,2937r122,l8607,2937r127,l8865,2937r134,l9136,2937r140,l9420,2937r146,l9716,2937r154,l10026,2937r160,l10350,2937r167,l10687,2937r174,l11039,2937r181,l11405,2937r189,l11786,2937r197,l12183,2937r203,l12594,2937r212,l13021,2937r220,l13464,2937r228,l13924,2937r236,l14400,2937r244,l14893,2937r253,l15403,2937r,l15403,2937r,l15403,2937r,l15403,2937r,l15403,2937r,l15403,2937r,l15403,2937r,l15403,2937r,l15403,2937r,1l15403,2938r,l15403,2938r,l15403,2938r,l15403,2938r,1l15403,2939r,l15403,2939r,l15403,2940r,l15403,2940r,1l15403,2941r,l15403,2942r,l15403,2943r,l15403,2943r,1l15403,2944r,1l15403,2946r,l15403,2947r,l15403,2948r,1l15403,2950r,l15403,2951r,1l15403,2953r,1l15403,2955r,1l15403,2957r,1l15403,2959r,1l15403,2961r,2l15403,2964r,1l15403,2966r,2l15403,2969r,2l15403,2972r,2l15403,2975r,2l15403,2979r,1l15403,2982r,2l15403,2986r,2l15403,2990r,2l15403,2994r,2l15403,2998r,2l15403,3003r,2l15403,3007r,3l15403,3012r,3l15403,3018r,2l15403,3023r,3l15403,3029r,3l15403,3035r,3l15403,3041r,3l15403,3047r,3l15403,3054r,3l15403,3061r,3l15403,3068r,4l15403,3075r,4l15403,3083r,4l15403,3091r,4l15403,3100r,4l15403,3108r,5l15403,3117r,l15403,3117r,l15403,3117r-1,l15402,3117r-1,l15401,3117r-1,l15398,3117r-1,l15395,3117r-3,l15389,3117r-3,l15382,3117r-4,l15373,3117r-6,l15361,3117r-7,l15346,3117r-8,l15328,3117r-10,l15307,3117r-12,l15283,3117r-14,l15254,3117r-16,l15221,3117r-18,l15183,3117r-20,l15141,3117r-23,l15094,3117r-26,l15041,3117r-29,l14982,3117r-32,l14917,3117r-34,l14846,3117r-37,l14769,3117r-41,l14685,3117r-45,l14593,3117r-49,l14494,3117r-52,l14387,3117r-56,l14272,3117r-60,l14149,3117r-65,l14017,3117r-69,l13876,3117r-73,l13726,3117r-78,l13567,3117r-84,l13397,3117r-88,l13218,3117r-94,l13028,3117r-99,l12828,3117r-105,l12616,3117r-110,l12393,3117r-116,l12159,3117r-122,l11912,3117r-127,l11654,3117r-134,l11383,3117r-140,l11099,3117r-146,l10803,3117r-153,l10493,3117r-160,l10169,3117r-167,l9832,3117r-174,l9480,3117r-181,l9114,3117r-189,l8733,3117r-197,l8336,3117r-203,l7925,3117r-212,l7498,3117r-220,l7055,3117r-228,l6595,3117r-236,l6119,3117r-244,l5626,3117r-253,l5116,3117r,l5116,3117r,l5116,3117r,l5116,3117r,l5116,3117r,l5116,3117r,l5116,3117r,l5116,3117r,l5116,3117r,l5116,3117r,-1l5116,3116r,l5116,3116r,l5116,3116r,l5116,3115r,l5116,3115r,l5116,3114r,l5116,3114r,l5116,3113r,l5116,3113r,-1l5116,3112r,-1l5116,3111r,-1l5116,3110r,-1l5116,3109r,-1l5116,3107r,l5116,3106r,-1l5116,3105r,-1l5116,3103r,-1l5116,3101r,-1l5116,3099r,-1l5116,3097r,-1l5116,3095r,-1l5116,3093r,-1l5116,3090r,-1l5116,3088r,-2l5116,3085r,-1l5116,3082r,-2l5116,3079r,-2l5116,3076r,-2l5116,3072r,-2l5116,3068r,-2l5116,3064r,-2l5116,3060r,-2l5116,3056r,-2l5116,3052r,-3l5116,3047r,-3l5116,3042r,-3l5116,3037r,-3l5116,3031r,-3l5116,3026r,-3l5116,3020r,-3l5116,3013r,-3l5116,3007r,-3l5116,3000r,-3l5116,2993r,-3l5116,2986r,-3l5116,2979r,-4l5116,2971r,-4l5116,2963r,-4l5116,2955r,-5l5116,2946r,-4l5116,2937e" fillcolor="#e1eed9" stroked="f">
              <v:path arrowok="t"/>
            </v:shape>
            <w10:wrap anchorx="page" anchory="page"/>
          </v:group>
        </w:pict>
      </w:r>
      <w:r>
        <w:pict w14:anchorId="197FE025">
          <v:group id="_x0000_s1039" style="position:absolute;margin-left:70.5pt;margin-top:57.5pt;width:.5pt;height:28.5pt;z-index:-251656192;mso-position-horizontal-relative:page;mso-position-vertical-relative:page" coordorigin="1410,1150" coordsize="10,570">
            <v:shape id="_x0000_s1040" style="position:absolute;left:1410;top:1150;width:10;height:570" coordorigin="1410,1150" coordsize="10,570" path="m1422,1156r,l1422,1156r,l1422,1156r,l1422,1156r,l1422,1156r,l1422,1157r,l1422,1157r,l1422,1157r,l1422,1157r,1l1422,1158r,l1422,1159r,l1422,1159r,1l1422,1160r,1l1422,1162r,l1422,1163r,1l1422,1165r,l1422,1166r,1l1422,1168r,2l1422,1171r,1l1422,1173r,2l1422,1176r,2l1422,1180r,1l1422,1183r,2l1422,1187r,2l1422,1191r,3l1422,1196r,3l1422,1201r,3l1422,1207r,3l1422,1213r,3l1422,1219r,3l1422,1226r,4l1422,1233r,4l1422,1241r,4l1422,1249r,5l1422,1258r,5l1422,1268r,5l1422,1278r,5l1422,1288r,6l1422,1299r,6l1422,1311r,6l1422,1323r,7l1422,1336r,7l1422,1350r,7l1422,1364r,8l1422,1380r,7l1422,1395r,8l1422,1412r,8l1422,1429r,9l1422,1447r,9l1422,1466r,9l1422,1485r,10l1422,1506r,10l1422,1527r,11l1422,1549r,11l1422,1572r,11l1422,1595r,12l1422,1620r,13l1422,1645r,13l1422,1672r,13l1422,1699r,14l1422,1728e" filled="f" strokeweight=".36pt">
              <v:path arrowok="t"/>
            </v:shape>
            <w10:wrap anchorx="page" anchory="page"/>
          </v:group>
        </w:pict>
      </w:r>
      <w:r>
        <w:pict w14:anchorId="59C6B312">
          <v:group id="_x0000_s1037" style="position:absolute;margin-left:769.5pt;margin-top:57.5pt;width:.5pt;height:28.5pt;z-index:-251655168;mso-position-horizontal-relative:page;mso-position-vertical-relative:page" coordorigin="15390,1150" coordsize="10,570">
            <v:shape id="_x0000_s1038" style="position:absolute;left:15390;top:1150;width:10;height:570" coordorigin="15390,1150" coordsize="10,570" path="m15402,1164r,l15402,1164r,l15402,1164r,l15402,1164r,l15402,1164r,l15402,1164r,l15402,1164r,l15402,1164r,l15402,1165r,l15402,1165r,l15402,1166r,l15402,1167r,l15402,1168r,l15402,1169r,l15402,1170r,1l15402,1172r,1l15402,1173r,1l15402,1176r,1l15402,1178r,1l15402,1180r,2l15402,1183r,2l15402,1187r,1l15402,1190r,2l15402,1194r,2l15402,1198r,3l15402,1203r,2l15402,1208r,3l15402,1213r,3l15402,1219r,3l15402,1225r,4l15402,1232r,4l15402,1239r,4l15402,1247r,4l15402,1255r,5l15402,1264r,5l15402,1273r,5l15402,1283r,5l15402,1294r,5l15402,1305r,5l15402,1316r,6l15402,1329r,6l15402,1341r,7l15402,1355r,7l15402,1369r,7l15402,1384r,8l15402,1399r,8l15402,1416r,8l15402,1433r,8l15402,1450r,10l15402,1469r,10l15402,1488r,10l15402,1508r,11l15402,1529r,11l15402,1551r,11l15402,1574r,11l15402,1597r,12l15402,1621r,13l15402,1646r,13l15402,1673r,13l15402,1700r,13l15402,1728e" filled="f" strokeweight=".1266mm">
              <v:path arrowok="t"/>
            </v:shape>
            <w10:wrap anchorx="page" anchory="page"/>
          </v:group>
        </w:pict>
      </w:r>
      <w:r>
        <w:pict w14:anchorId="36D0AC41">
          <v:group id="_x0000_s1035" style="position:absolute;margin-left:70.5pt;margin-top:57.5pt;width:699.5pt;height:.5pt;z-index:-251654144;mso-position-horizontal-relative:page;mso-position-vertical-relative:page" coordorigin="1410,1150" coordsize="13990,10">
            <v:shape id="_x0000_s1036" style="position:absolute;left:1410;top:1150;width:13990;height:10" coordorigin="1410,1150" coordsize="13990,10" path="m1425,1160r,l1425,1160r,l1425,1160r1,l1426,1160r1,l1428,1160r1,l1431,1160r2,l1436,1160r3,l1443,1160r5,l1453,1160r6,l1466,1160r7,l1482,1160r9,l1502,1160r11,l1526,1160r14,l1555,1160r16,l1588,1160r19,l1627,1160r22,l1672,1160r25,l1723,1160r28,l1781,1160r31,l1845,1160r35,l1917,1160r39,l1997,1160r43,l2085,1160r47,l2181,1160r52,l2286,1160r57,l2401,1160r61,l2526,1160r66,l2660,1160r71,l2805,1160r77,l2961,1160r83,l3129,1160r88,l3308,1160r94,l3499,1160r101,l3703,1160r107,l3920,1160r114,l4150,1160r121,l4394,1160r128,l4652,1160r135,l4925,1160r142,l5212,1160r150,l5515,1160r158,l5834,1160r165,l6169,1160r173,l6520,1160r182,l6888,1160r191,l7273,1160r200,l7677,1160r208,l8098,1160r218,l8538,1160r227,l8997,1160r236,l9475,1160r246,l9972,1160r257,l10490,1160r267,l11029,1160r277,l11588,1160r288,l12169,1160r298,l12771,1160r309,l13395,1160r321,l14042,1160r332,l14712,1160r344,l15405,1160e" filled="f" strokeweight=".1266mm">
              <v:path arrowok="t"/>
            </v:shape>
            <w10:wrap anchorx="page" anchory="page"/>
          </v:group>
        </w:pict>
      </w:r>
      <w:r>
        <w:pict w14:anchorId="7E6D16F8">
          <v:group id="_x0000_s1033" style="position:absolute;margin-left:70.5pt;margin-top:85.5pt;width:699.5pt;height:.5pt;z-index:-251653120;mso-position-horizontal-relative:page;mso-position-vertical-relative:page" coordorigin="1410,1710" coordsize="13990,10">
            <v:shape id="_x0000_s1034" style="position:absolute;left:1410;top:1710;width:13990;height:10" coordorigin="1410,1710" coordsize="13990,10" path="m1425,1724r,l1425,1724r,l1425,1724r1,l1426,1724r1,l1428,1724r1,l1431,1724r2,l1436,1724r3,l1443,1724r5,l1453,1724r6,l1466,1724r7,l1482,1724r9,l1502,1724r11,l1526,1724r14,l1555,1724r16,l1588,1724r19,l1627,1724r22,l1672,1724r25,l1723,1724r28,l1781,1724r31,l1845,1724r35,l1917,1724r39,l1997,1724r43,l2085,1724r47,l2181,1724r52,l2286,1724r57,l2401,1724r61,l2526,1724r66,l2660,1724r71,l2805,1724r77,l2961,1724r83,l3129,1724r88,l3308,1724r94,l3499,1724r101,l3703,1724r107,l3920,1724r114,l4150,1724r121,l4394,1724r128,l4652,1724r135,l4925,1724r142,l5212,1724r150,l5515,1724r158,l5834,1724r165,l6169,1724r173,l6520,1724r182,l6888,1724r191,l7273,1724r200,l7677,1724r208,l8098,1724r218,l8538,1724r227,l8997,1724r236,l9475,1724r246,l9972,1724r257,l10490,1724r267,l11029,1724r277,l11588,1724r288,l12169,1724r298,l12771,1724r309,l13395,1724r321,l14042,1724r332,l14712,1724r344,l15405,1724e" filled="f" strokeweight=".36pt">
              <v:path arrowok="t"/>
            </v:shape>
            <w10:wrap anchorx="page" anchory="page"/>
          </v:group>
        </w:pict>
      </w:r>
      <w:r>
        <w:pict w14:anchorId="3A173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75.6pt;margin-top:58.8pt;width:48.6pt;height:25.2pt;z-index:251652096;mso-position-horizontal-relative:page;mso-position-vertical-relative:page">
            <v:imagedata r:id="rId4" o:title=""/>
            <w10:wrap anchorx="page" anchory="page"/>
          </v:shape>
        </w:pict>
      </w:r>
      <w:r>
        <w:pict w14:anchorId="274EE7E4">
          <v:shape id="_x0000_s1031" type="#_x0000_t75" style="position:absolute;margin-left:681.6pt;margin-top:61.8pt;width:70.8pt;height:16.2pt;z-index:251653120;mso-position-horizontal-relative:page;mso-position-vertical-relative:page">
            <v:imagedata r:id="rId5" o:title=""/>
            <w10:wrap anchorx="page" anchory="page"/>
          </v:shape>
        </w:pict>
      </w:r>
    </w:p>
    <w:p w14:paraId="58A6A12A" w14:textId="77777777" w:rsidR="00B60E8F" w:rsidRDefault="00B60E8F">
      <w:pPr>
        <w:sectPr w:rsidR="00B60E8F">
          <w:pgSz w:w="16838" w:h="11906"/>
          <w:pgMar w:top="0" w:right="0" w:bottom="0" w:left="0" w:header="0" w:footer="0" w:gutter="0"/>
          <w:cols w:space="720"/>
        </w:sectPr>
      </w:pPr>
    </w:p>
    <w:p w14:paraId="0B81ADCA" w14:textId="77777777" w:rsidR="00B60E8F" w:rsidRDefault="00B60E8F">
      <w:pPr>
        <w:spacing w:line="200" w:lineRule="exact"/>
      </w:pPr>
    </w:p>
    <w:p w14:paraId="08F4D695" w14:textId="77777777" w:rsidR="00B60E8F" w:rsidRDefault="00B60E8F">
      <w:pPr>
        <w:sectPr w:rsidR="00B60E8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3D8CE72" w14:textId="77777777" w:rsidR="00B60E8F" w:rsidRDefault="00B60E8F">
      <w:pPr>
        <w:spacing w:line="200" w:lineRule="exact"/>
      </w:pPr>
    </w:p>
    <w:p w14:paraId="1F74CDB9" w14:textId="77777777" w:rsidR="00B60E8F" w:rsidRDefault="00B60E8F">
      <w:pPr>
        <w:sectPr w:rsidR="00B60E8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F04F1AB" w14:textId="77777777" w:rsidR="00B60E8F" w:rsidRDefault="00B60E8F">
      <w:pPr>
        <w:spacing w:line="200" w:lineRule="exact"/>
      </w:pPr>
    </w:p>
    <w:p w14:paraId="5BB8278D" w14:textId="77777777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2D244C8" w14:textId="77777777" w:rsidR="00B60E8F" w:rsidRPr="0003431E" w:rsidRDefault="00B60E8F">
      <w:pPr>
        <w:spacing w:line="371" w:lineRule="exact"/>
        <w:rPr>
          <w:rFonts w:ascii="Trebuchet MS" w:hAnsi="Trebuchet MS"/>
        </w:rPr>
      </w:pPr>
    </w:p>
    <w:p w14:paraId="17A59077" w14:textId="77777777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5A3D69C" w14:textId="77777777" w:rsidR="00B60E8F" w:rsidRPr="0003431E" w:rsidRDefault="0003431E">
      <w:pPr>
        <w:ind w:left="6669"/>
        <w:rPr>
          <w:rFonts w:ascii="Trebuchet MS" w:hAnsi="Trebuchet MS"/>
        </w:rPr>
      </w:pPr>
      <w:proofErr w:type="spellStart"/>
      <w:r w:rsidRPr="0003431E">
        <w:rPr>
          <w:rFonts w:ascii="Trebuchet MS" w:eastAsia="Times New Roman" w:hAnsi="Trebuchet MS" w:cs="Times New Roman"/>
          <w:color w:val="5A99D3"/>
          <w:spacing w:val="10"/>
          <w:sz w:val="13"/>
          <w:szCs w:val="13"/>
        </w:rPr>
        <w:lastRenderedPageBreak/>
        <w:t>Troisième</w:t>
      </w:r>
      <w:proofErr w:type="spellEnd"/>
      <w:r w:rsidRPr="0003431E">
        <w:rPr>
          <w:rFonts w:ascii="Trebuchet MS" w:eastAsia="Times New Roman" w:hAnsi="Trebuchet MS" w:cs="Times New Roman"/>
          <w:spacing w:val="6"/>
          <w:sz w:val="13"/>
          <w:szCs w:val="13"/>
        </w:rPr>
        <w:t xml:space="preserve"> </w:t>
      </w:r>
      <w:proofErr w:type="spellStart"/>
      <w:r w:rsidRPr="0003431E">
        <w:rPr>
          <w:rFonts w:ascii="Trebuchet MS" w:eastAsia="Times New Roman" w:hAnsi="Trebuchet MS" w:cs="Times New Roman"/>
          <w:color w:val="5A99D3"/>
          <w:spacing w:val="10"/>
          <w:sz w:val="13"/>
          <w:szCs w:val="13"/>
        </w:rPr>
        <w:t>degré</w:t>
      </w:r>
      <w:proofErr w:type="spellEnd"/>
      <w:r w:rsidRPr="0003431E">
        <w:rPr>
          <w:rFonts w:ascii="Trebuchet MS" w:eastAsia="Times New Roman" w:hAnsi="Trebuchet MS" w:cs="Times New Roman"/>
          <w:spacing w:val="6"/>
          <w:sz w:val="13"/>
          <w:szCs w:val="13"/>
        </w:rPr>
        <w:t xml:space="preserve"> </w:t>
      </w:r>
      <w:r w:rsidRPr="0003431E">
        <w:rPr>
          <w:rFonts w:ascii="Trebuchet MS" w:eastAsia="Times New Roman" w:hAnsi="Trebuchet MS" w:cs="Times New Roman"/>
          <w:color w:val="5A99D3"/>
          <w:spacing w:val="11"/>
          <w:sz w:val="13"/>
          <w:szCs w:val="13"/>
        </w:rPr>
        <w:t>de</w:t>
      </w:r>
      <w:r w:rsidRPr="0003431E">
        <w:rPr>
          <w:rFonts w:ascii="Trebuchet MS" w:eastAsia="Times New Roman" w:hAnsi="Trebuchet MS" w:cs="Times New Roman"/>
          <w:spacing w:val="6"/>
          <w:sz w:val="13"/>
          <w:szCs w:val="13"/>
        </w:rPr>
        <w:t xml:space="preserve"> </w:t>
      </w:r>
      <w:proofErr w:type="spellStart"/>
      <w:r w:rsidRPr="0003431E">
        <w:rPr>
          <w:rFonts w:ascii="Trebuchet MS" w:eastAsia="Times New Roman" w:hAnsi="Trebuchet MS" w:cs="Times New Roman"/>
          <w:color w:val="5A99D3"/>
          <w:spacing w:val="9"/>
          <w:sz w:val="13"/>
          <w:szCs w:val="13"/>
        </w:rPr>
        <w:t>l'enseignement</w:t>
      </w:r>
      <w:proofErr w:type="spellEnd"/>
      <w:r w:rsidRPr="0003431E">
        <w:rPr>
          <w:rFonts w:ascii="Trebuchet MS" w:eastAsia="Times New Roman" w:hAnsi="Trebuchet MS" w:cs="Times New Roman"/>
          <w:spacing w:val="6"/>
          <w:sz w:val="13"/>
          <w:szCs w:val="13"/>
        </w:rPr>
        <w:t xml:space="preserve"> </w:t>
      </w:r>
      <w:proofErr w:type="spellStart"/>
      <w:r w:rsidRPr="0003431E">
        <w:rPr>
          <w:rFonts w:ascii="Trebuchet MS" w:eastAsia="Times New Roman" w:hAnsi="Trebuchet MS" w:cs="Times New Roman"/>
          <w:color w:val="5A99D3"/>
          <w:spacing w:val="10"/>
          <w:sz w:val="13"/>
          <w:szCs w:val="13"/>
        </w:rPr>
        <w:t>secondaire</w:t>
      </w:r>
      <w:proofErr w:type="spellEnd"/>
      <w:r w:rsidRPr="0003431E">
        <w:rPr>
          <w:rFonts w:ascii="Trebuchet MS" w:eastAsia="Times New Roman" w:hAnsi="Trebuchet MS" w:cs="Times New Roman"/>
          <w:spacing w:val="6"/>
          <w:sz w:val="13"/>
          <w:szCs w:val="13"/>
        </w:rPr>
        <w:t xml:space="preserve"> </w:t>
      </w:r>
      <w:r w:rsidRPr="0003431E">
        <w:rPr>
          <w:rFonts w:ascii="Trebuchet MS" w:eastAsia="Times New Roman" w:hAnsi="Trebuchet MS" w:cs="Times New Roman"/>
          <w:color w:val="5A99D3"/>
          <w:spacing w:val="11"/>
          <w:sz w:val="13"/>
          <w:szCs w:val="13"/>
        </w:rPr>
        <w:t>Technique</w:t>
      </w:r>
    </w:p>
    <w:p w14:paraId="396CED0C" w14:textId="77777777" w:rsidR="00B60E8F" w:rsidRPr="0003431E" w:rsidRDefault="0003431E">
      <w:pPr>
        <w:spacing w:before="20"/>
        <w:ind w:left="7622"/>
        <w:rPr>
          <w:rFonts w:ascii="Trebuchet MS" w:hAnsi="Trebuchet MS"/>
        </w:rPr>
      </w:pPr>
      <w:proofErr w:type="spellStart"/>
      <w:r w:rsidRPr="0003431E">
        <w:rPr>
          <w:rFonts w:ascii="Trebuchet MS" w:eastAsia="Times New Roman" w:hAnsi="Trebuchet MS" w:cs="Times New Roman"/>
          <w:color w:val="BE0000"/>
          <w:spacing w:val="10"/>
          <w:sz w:val="13"/>
          <w:szCs w:val="13"/>
        </w:rPr>
        <w:t>Année</w:t>
      </w:r>
      <w:proofErr w:type="spellEnd"/>
      <w:r w:rsidRPr="0003431E">
        <w:rPr>
          <w:rFonts w:ascii="Trebuchet MS" w:eastAsia="Times New Roman" w:hAnsi="Trebuchet MS" w:cs="Times New Roman"/>
          <w:spacing w:val="8"/>
          <w:sz w:val="13"/>
          <w:szCs w:val="13"/>
        </w:rPr>
        <w:t xml:space="preserve"> </w:t>
      </w:r>
      <w:proofErr w:type="spellStart"/>
      <w:r w:rsidRPr="0003431E">
        <w:rPr>
          <w:rFonts w:ascii="Trebuchet MS" w:eastAsia="Times New Roman" w:hAnsi="Trebuchet MS" w:cs="Times New Roman"/>
          <w:color w:val="BE0000"/>
          <w:spacing w:val="8"/>
          <w:sz w:val="13"/>
          <w:szCs w:val="13"/>
        </w:rPr>
        <w:t>scolaire</w:t>
      </w:r>
      <w:proofErr w:type="spellEnd"/>
      <w:r w:rsidRPr="0003431E">
        <w:rPr>
          <w:rFonts w:ascii="Trebuchet MS" w:eastAsia="Times New Roman" w:hAnsi="Trebuchet MS" w:cs="Times New Roman"/>
          <w:spacing w:val="9"/>
          <w:sz w:val="13"/>
          <w:szCs w:val="13"/>
        </w:rPr>
        <w:t xml:space="preserve"> </w:t>
      </w:r>
      <w:r w:rsidRPr="0003431E">
        <w:rPr>
          <w:rFonts w:ascii="Trebuchet MS" w:eastAsia="Times New Roman" w:hAnsi="Trebuchet MS" w:cs="Times New Roman"/>
          <w:color w:val="BE0000"/>
          <w:spacing w:val="10"/>
          <w:sz w:val="13"/>
          <w:szCs w:val="13"/>
        </w:rPr>
        <w:t>2021-2022</w:t>
      </w:r>
    </w:p>
    <w:p w14:paraId="22CEBF0D" w14:textId="77777777" w:rsidR="00B60E8F" w:rsidRPr="0003431E" w:rsidRDefault="0003431E">
      <w:pPr>
        <w:spacing w:before="23" w:line="246" w:lineRule="auto"/>
        <w:ind w:left="6967"/>
        <w:rPr>
          <w:rFonts w:ascii="Trebuchet MS" w:hAnsi="Trebuchet MS"/>
        </w:rPr>
      </w:pPr>
      <w:proofErr w:type="spellStart"/>
      <w:r w:rsidRPr="0003431E">
        <w:rPr>
          <w:rFonts w:ascii="Trebuchet MS" w:eastAsia="Times New Roman" w:hAnsi="Trebuchet MS" w:cs="Times New Roman"/>
          <w:color w:val="00AE4F"/>
          <w:spacing w:val="14"/>
          <w:sz w:val="17"/>
          <w:szCs w:val="17"/>
        </w:rPr>
        <w:t>Sixième</w:t>
      </w:r>
      <w:proofErr w:type="spellEnd"/>
      <w:r w:rsidRPr="0003431E">
        <w:rPr>
          <w:rFonts w:ascii="Trebuchet MS" w:eastAsia="Times New Roman" w:hAnsi="Trebuchet MS" w:cs="Times New Roman"/>
          <w:spacing w:val="11"/>
          <w:sz w:val="17"/>
          <w:szCs w:val="17"/>
        </w:rPr>
        <w:t xml:space="preserve"> </w:t>
      </w:r>
      <w:r w:rsidRPr="0003431E">
        <w:rPr>
          <w:rFonts w:ascii="Trebuchet MS" w:eastAsia="Times New Roman" w:hAnsi="Trebuchet MS" w:cs="Times New Roman"/>
          <w:color w:val="00AE4F"/>
          <w:spacing w:val="14"/>
          <w:sz w:val="17"/>
          <w:szCs w:val="17"/>
        </w:rPr>
        <w:t>Technique</w:t>
      </w:r>
      <w:r w:rsidRPr="0003431E">
        <w:rPr>
          <w:rFonts w:ascii="Trebuchet MS" w:eastAsia="Times New Roman" w:hAnsi="Trebuchet MS" w:cs="Times New Roman"/>
          <w:spacing w:val="11"/>
          <w:sz w:val="17"/>
          <w:szCs w:val="17"/>
        </w:rPr>
        <w:t xml:space="preserve"> </w:t>
      </w:r>
      <w:r w:rsidRPr="0003431E">
        <w:rPr>
          <w:rFonts w:ascii="Trebuchet MS" w:eastAsia="Times New Roman" w:hAnsi="Trebuchet MS" w:cs="Times New Roman"/>
          <w:color w:val="00AE4F"/>
          <w:spacing w:val="14"/>
          <w:sz w:val="17"/>
          <w:szCs w:val="17"/>
        </w:rPr>
        <w:t>de</w:t>
      </w:r>
      <w:r w:rsidRPr="0003431E">
        <w:rPr>
          <w:rFonts w:ascii="Trebuchet MS" w:eastAsia="Times New Roman" w:hAnsi="Trebuchet MS" w:cs="Times New Roman"/>
          <w:spacing w:val="11"/>
          <w:sz w:val="17"/>
          <w:szCs w:val="17"/>
        </w:rPr>
        <w:t xml:space="preserve"> </w:t>
      </w:r>
      <w:r w:rsidRPr="0003431E">
        <w:rPr>
          <w:rFonts w:ascii="Trebuchet MS" w:eastAsia="Times New Roman" w:hAnsi="Trebuchet MS" w:cs="Times New Roman"/>
          <w:color w:val="00AE4F"/>
          <w:spacing w:val="11"/>
          <w:sz w:val="17"/>
          <w:szCs w:val="17"/>
        </w:rPr>
        <w:t>qualification</w:t>
      </w:r>
    </w:p>
    <w:p w14:paraId="70841975" w14:textId="77777777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6D17F23" w14:textId="77777777" w:rsidR="00B60E8F" w:rsidRPr="0003431E" w:rsidRDefault="00B60E8F">
      <w:pPr>
        <w:spacing w:line="231" w:lineRule="exact"/>
        <w:rPr>
          <w:rFonts w:ascii="Trebuchet MS" w:hAnsi="Trebuchet MS"/>
        </w:rPr>
      </w:pPr>
    </w:p>
    <w:p w14:paraId="7E072F43" w14:textId="77777777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4AD1D77" w14:textId="77777777" w:rsidR="00B60E8F" w:rsidRPr="0003431E" w:rsidRDefault="0003431E">
      <w:pPr>
        <w:tabs>
          <w:tab w:val="left" w:pos="5143"/>
        </w:tabs>
        <w:ind w:left="1447"/>
        <w:rPr>
          <w:rFonts w:ascii="Trebuchet MS" w:hAnsi="Trebuchet MS"/>
        </w:rPr>
      </w:pPr>
      <w:r w:rsidRPr="0003431E">
        <w:rPr>
          <w:rFonts w:ascii="Trebuchet MS" w:eastAsia="Times New Roman" w:hAnsi="Trebuchet MS" w:cs="Times New Roman"/>
          <w:color w:val="000000"/>
          <w:spacing w:val="2"/>
          <w:sz w:val="13"/>
          <w:szCs w:val="13"/>
        </w:rPr>
        <w:lastRenderedPageBreak/>
        <w:t>Nom:</w:t>
      </w:r>
      <w:r w:rsidRPr="0003431E">
        <w:rPr>
          <w:rFonts w:ascii="Trebuchet MS" w:hAnsi="Trebuchet MS"/>
        </w:rPr>
        <w:tab/>
      </w:r>
      <w:proofErr w:type="spellStart"/>
      <w:r w:rsidRPr="0003431E">
        <w:rPr>
          <w:rFonts w:ascii="Trebuchet MS" w:eastAsia="Times New Roman" w:hAnsi="Trebuchet MS" w:cs="Times New Roman"/>
          <w:color w:val="000000"/>
          <w:spacing w:val="5"/>
          <w:sz w:val="13"/>
          <w:szCs w:val="13"/>
        </w:rPr>
        <w:t>Prénom</w:t>
      </w:r>
      <w:proofErr w:type="spellEnd"/>
      <w:r w:rsidRPr="0003431E">
        <w:rPr>
          <w:rFonts w:ascii="Trebuchet MS" w:eastAsia="Times New Roman" w:hAnsi="Trebuchet MS" w:cs="Times New Roman"/>
          <w:color w:val="000000"/>
          <w:spacing w:val="5"/>
          <w:sz w:val="13"/>
          <w:szCs w:val="13"/>
        </w:rPr>
        <w:t>:</w:t>
      </w:r>
    </w:p>
    <w:p w14:paraId="30504F73" w14:textId="77777777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404B3F0" w14:textId="77777777" w:rsidR="00B60E8F" w:rsidRPr="0003431E" w:rsidRDefault="00B60E8F">
      <w:pPr>
        <w:spacing w:line="191" w:lineRule="exact"/>
        <w:rPr>
          <w:rFonts w:ascii="Trebuchet MS" w:hAnsi="Trebuchet MS"/>
        </w:rPr>
      </w:pPr>
    </w:p>
    <w:p w14:paraId="1377CAC4" w14:textId="77777777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5AA8D1A" w14:textId="77777777" w:rsidR="00B60E8F" w:rsidRPr="0003431E" w:rsidRDefault="0003431E">
      <w:pPr>
        <w:tabs>
          <w:tab w:val="left" w:pos="5143"/>
          <w:tab w:val="left" w:pos="6418"/>
          <w:tab w:val="left" w:pos="6638"/>
          <w:tab w:val="left" w:pos="6859"/>
        </w:tabs>
        <w:ind w:left="1447"/>
        <w:rPr>
          <w:rFonts w:ascii="Trebuchet MS" w:hAnsi="Trebuchet MS"/>
        </w:rPr>
      </w:pPr>
      <w:r w:rsidRPr="0003431E">
        <w:rPr>
          <w:rFonts w:ascii="Trebuchet MS" w:eastAsia="Times New Roman" w:hAnsi="Trebuchet MS" w:cs="Times New Roman"/>
          <w:color w:val="000000"/>
          <w:spacing w:val="7"/>
          <w:sz w:val="13"/>
          <w:szCs w:val="13"/>
        </w:rPr>
        <w:lastRenderedPageBreak/>
        <w:t>Date</w:t>
      </w:r>
      <w:r w:rsidRPr="0003431E">
        <w:rPr>
          <w:rFonts w:ascii="Trebuchet MS" w:eastAsia="Times New Roman" w:hAnsi="Trebuchet MS" w:cs="Times New Roman"/>
          <w:spacing w:val="6"/>
          <w:sz w:val="13"/>
          <w:szCs w:val="13"/>
        </w:rPr>
        <w:t xml:space="preserve"> </w:t>
      </w:r>
      <w:r w:rsidRPr="0003431E">
        <w:rPr>
          <w:rFonts w:ascii="Trebuchet MS" w:eastAsia="Times New Roman" w:hAnsi="Trebuchet MS" w:cs="Times New Roman"/>
          <w:color w:val="000000"/>
          <w:spacing w:val="7"/>
          <w:sz w:val="13"/>
          <w:szCs w:val="13"/>
        </w:rPr>
        <w:t>de</w:t>
      </w:r>
      <w:r w:rsidRPr="0003431E">
        <w:rPr>
          <w:rFonts w:ascii="Trebuchet MS" w:eastAsia="Times New Roman" w:hAnsi="Trebuchet MS" w:cs="Times New Roman"/>
          <w:spacing w:val="6"/>
          <w:sz w:val="13"/>
          <w:szCs w:val="13"/>
        </w:rPr>
        <w:t xml:space="preserve"> </w:t>
      </w:r>
      <w:r w:rsidRPr="0003431E">
        <w:rPr>
          <w:rFonts w:ascii="Trebuchet MS" w:eastAsia="Times New Roman" w:hAnsi="Trebuchet MS" w:cs="Times New Roman"/>
          <w:color w:val="000000"/>
          <w:spacing w:val="6"/>
          <w:sz w:val="13"/>
          <w:szCs w:val="13"/>
        </w:rPr>
        <w:t>naissance</w:t>
      </w:r>
      <w:r w:rsidRPr="0003431E">
        <w:rPr>
          <w:rFonts w:ascii="Trebuchet MS" w:hAnsi="Trebuchet MS"/>
        </w:rPr>
        <w:tab/>
      </w:r>
      <w:proofErr w:type="spellStart"/>
      <w:r w:rsidRPr="0003431E">
        <w:rPr>
          <w:rFonts w:ascii="Trebuchet MS" w:eastAsia="Times New Roman" w:hAnsi="Trebuchet MS" w:cs="Times New Roman"/>
          <w:color w:val="000000"/>
          <w:spacing w:val="4"/>
          <w:sz w:val="13"/>
          <w:szCs w:val="13"/>
        </w:rPr>
        <w:t>Sexe</w:t>
      </w:r>
      <w:proofErr w:type="spellEnd"/>
      <w:r w:rsidRPr="0003431E">
        <w:rPr>
          <w:rFonts w:ascii="Trebuchet MS" w:eastAsia="Times New Roman" w:hAnsi="Trebuchet MS" w:cs="Times New Roman"/>
          <w:color w:val="000000"/>
          <w:spacing w:val="4"/>
          <w:sz w:val="13"/>
          <w:szCs w:val="13"/>
        </w:rPr>
        <w:t>:</w:t>
      </w:r>
      <w:r w:rsidRPr="0003431E">
        <w:rPr>
          <w:rFonts w:ascii="Trebuchet MS" w:hAnsi="Trebuchet MS"/>
        </w:rPr>
        <w:tab/>
      </w:r>
      <w:bookmarkStart w:id="0" w:name="_GoBack"/>
      <w:bookmarkEnd w:id="0"/>
      <w:r w:rsidRPr="0003431E">
        <w:rPr>
          <w:rFonts w:ascii="Trebuchet MS" w:eastAsia="Times New Roman" w:hAnsi="Trebuchet MS" w:cs="Times New Roman"/>
          <w:color w:val="000000"/>
          <w:spacing w:val="-5"/>
          <w:sz w:val="13"/>
          <w:szCs w:val="13"/>
        </w:rPr>
        <w:t>F</w:t>
      </w:r>
      <w:r w:rsidRPr="0003431E">
        <w:rPr>
          <w:rFonts w:ascii="Trebuchet MS" w:hAnsi="Trebuchet MS"/>
        </w:rPr>
        <w:tab/>
      </w:r>
      <w:r w:rsidRPr="0003431E">
        <w:rPr>
          <w:rFonts w:ascii="Trebuchet MS" w:eastAsia="Times New Roman" w:hAnsi="Trebuchet MS" w:cs="Times New Roman"/>
          <w:color w:val="000000"/>
          <w:spacing w:val="31"/>
          <w:sz w:val="13"/>
          <w:szCs w:val="13"/>
        </w:rPr>
        <w:t>/</w:t>
      </w:r>
      <w:r w:rsidRPr="0003431E">
        <w:rPr>
          <w:rFonts w:ascii="Trebuchet MS" w:hAnsi="Trebuchet MS"/>
        </w:rPr>
        <w:tab/>
      </w:r>
      <w:r w:rsidRPr="0003431E">
        <w:rPr>
          <w:rFonts w:ascii="Trebuchet MS" w:eastAsia="Times New Roman" w:hAnsi="Trebuchet MS" w:cs="Times New Roman"/>
          <w:color w:val="000000"/>
          <w:spacing w:val="-32"/>
          <w:sz w:val="13"/>
          <w:szCs w:val="13"/>
        </w:rPr>
        <w:t>M</w:t>
      </w:r>
    </w:p>
    <w:p w14:paraId="2AF41EB9" w14:textId="77777777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24B77D8" w14:textId="213C6DDE" w:rsidR="00B60E8F" w:rsidRPr="0003431E" w:rsidRDefault="00F8407B">
      <w:pPr>
        <w:spacing w:line="296" w:lineRule="exact"/>
        <w:rPr>
          <w:rFonts w:ascii="Trebuchet MS" w:hAnsi="Trebuchet MS"/>
        </w:rPr>
      </w:pPr>
      <w:r>
        <w:rPr>
          <w:rFonts w:ascii="Trebuchet MS" w:hAnsi="Trebuchet MS"/>
          <w:noProof/>
          <w:lang w:val="fr-FR" w:eastAsia="fr-FR"/>
        </w:rPr>
        <w:lastRenderedPageBreak/>
        <w:pict w14:anchorId="1363F211">
          <v:rect id="_x0000_s1043" style="position:absolute;margin-left:300pt;margin-top:10.5pt;width:12.6pt;height:10.2pt;z-index:251664384"/>
        </w:pict>
      </w:r>
      <w:r>
        <w:rPr>
          <w:rFonts w:ascii="Trebuchet MS" w:hAnsi="Trebuchet MS"/>
          <w:noProof/>
          <w:lang w:val="fr-FR" w:eastAsia="fr-FR"/>
        </w:rPr>
        <w:pict w14:anchorId="1363F211">
          <v:rect id="_x0000_s1047" style="position:absolute;margin-left:711.6pt;margin-top:9.9pt;width:12.6pt;height:10.2pt;z-index:251668480"/>
        </w:pict>
      </w:r>
      <w:r>
        <w:rPr>
          <w:rFonts w:ascii="Trebuchet MS" w:hAnsi="Trebuchet MS"/>
          <w:noProof/>
          <w:lang w:val="fr-FR" w:eastAsia="fr-FR"/>
        </w:rPr>
        <w:pict w14:anchorId="1363F211">
          <v:rect id="_x0000_s1046" style="position:absolute;margin-left:610.2pt;margin-top:9.9pt;width:12.6pt;height:10.2pt;z-index:251667456"/>
        </w:pict>
      </w:r>
      <w:r>
        <w:rPr>
          <w:rFonts w:ascii="Trebuchet MS" w:hAnsi="Trebuchet MS"/>
          <w:noProof/>
          <w:lang w:val="fr-FR" w:eastAsia="fr-FR"/>
        </w:rPr>
        <w:pict w14:anchorId="1363F211">
          <v:rect id="_x0000_s1045" style="position:absolute;margin-left:506.4pt;margin-top:10.5pt;width:12.6pt;height:10.2pt;z-index:251666432"/>
        </w:pict>
      </w:r>
      <w:r>
        <w:rPr>
          <w:rFonts w:ascii="Trebuchet MS" w:hAnsi="Trebuchet MS"/>
          <w:noProof/>
          <w:lang w:val="fr-FR" w:eastAsia="fr-FR"/>
        </w:rPr>
        <w:pict w14:anchorId="1363F211">
          <v:rect id="_x0000_s1044" style="position:absolute;margin-left:403.2pt;margin-top:11.1pt;width:12.6pt;height:10.2pt;z-index:251665408"/>
        </w:pict>
      </w:r>
    </w:p>
    <w:p w14:paraId="54419519" w14:textId="7CE7AAE2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301D531" w14:textId="34CB3E5F" w:rsidR="00B60E8F" w:rsidRPr="0003431E" w:rsidRDefault="0003431E">
      <w:pPr>
        <w:ind w:left="1447"/>
        <w:rPr>
          <w:rFonts w:ascii="Trebuchet MS" w:hAnsi="Trebuchet MS"/>
        </w:rPr>
      </w:pPr>
      <w:proofErr w:type="spellStart"/>
      <w:r w:rsidRPr="0003431E">
        <w:rPr>
          <w:rFonts w:ascii="Trebuchet MS" w:eastAsia="Times New Roman" w:hAnsi="Trebuchet MS" w:cs="Times New Roman"/>
          <w:color w:val="000000"/>
          <w:spacing w:val="6"/>
          <w:sz w:val="13"/>
          <w:szCs w:val="13"/>
        </w:rPr>
        <w:lastRenderedPageBreak/>
        <w:t>Cochez</w:t>
      </w:r>
      <w:proofErr w:type="spellEnd"/>
      <w:r w:rsidRPr="0003431E">
        <w:rPr>
          <w:rFonts w:ascii="Trebuchet MS" w:eastAsia="Times New Roman" w:hAnsi="Trebuchet MS" w:cs="Times New Roman"/>
          <w:spacing w:val="4"/>
          <w:sz w:val="13"/>
          <w:szCs w:val="13"/>
        </w:rPr>
        <w:t xml:space="preserve"> </w:t>
      </w:r>
      <w:proofErr w:type="spellStart"/>
      <w:r w:rsidRPr="0003431E">
        <w:rPr>
          <w:rFonts w:ascii="Trebuchet MS" w:eastAsia="Times New Roman" w:hAnsi="Trebuchet MS" w:cs="Times New Roman"/>
          <w:color w:val="000000"/>
          <w:spacing w:val="5"/>
          <w:sz w:val="13"/>
          <w:szCs w:val="13"/>
        </w:rPr>
        <w:t>votre</w:t>
      </w:r>
      <w:proofErr w:type="spellEnd"/>
      <w:r w:rsidRPr="0003431E">
        <w:rPr>
          <w:rFonts w:ascii="Trebuchet MS" w:eastAsia="Times New Roman" w:hAnsi="Trebuchet MS" w:cs="Times New Roman"/>
          <w:spacing w:val="4"/>
          <w:sz w:val="13"/>
          <w:szCs w:val="13"/>
        </w:rPr>
        <w:t xml:space="preserve"> </w:t>
      </w:r>
      <w:proofErr w:type="spellStart"/>
      <w:r w:rsidRPr="0003431E">
        <w:rPr>
          <w:rFonts w:ascii="Trebuchet MS" w:eastAsia="Times New Roman" w:hAnsi="Trebuchet MS" w:cs="Times New Roman"/>
          <w:color w:val="000000"/>
          <w:spacing w:val="6"/>
          <w:sz w:val="13"/>
          <w:szCs w:val="13"/>
        </w:rPr>
        <w:t>choix</w:t>
      </w:r>
      <w:proofErr w:type="spellEnd"/>
      <w:r w:rsidRPr="0003431E">
        <w:rPr>
          <w:rFonts w:ascii="Trebuchet MS" w:eastAsia="Times New Roman" w:hAnsi="Trebuchet MS" w:cs="Times New Roman"/>
          <w:spacing w:val="4"/>
          <w:sz w:val="13"/>
          <w:szCs w:val="13"/>
        </w:rPr>
        <w:t xml:space="preserve"> </w:t>
      </w:r>
      <w:r w:rsidRPr="0003431E">
        <w:rPr>
          <w:rFonts w:ascii="Trebuchet MS" w:eastAsia="Times New Roman" w:hAnsi="Trebuchet MS" w:cs="Times New Roman"/>
          <w:color w:val="000000"/>
          <w:spacing w:val="6"/>
          <w:sz w:val="13"/>
          <w:szCs w:val="13"/>
        </w:rPr>
        <w:t>de</w:t>
      </w:r>
      <w:r w:rsidRPr="0003431E">
        <w:rPr>
          <w:rFonts w:ascii="Trebuchet MS" w:eastAsia="Times New Roman" w:hAnsi="Trebuchet MS" w:cs="Times New Roman"/>
          <w:spacing w:val="5"/>
          <w:sz w:val="13"/>
          <w:szCs w:val="13"/>
        </w:rPr>
        <w:t xml:space="preserve"> </w:t>
      </w:r>
      <w:r w:rsidRPr="0003431E">
        <w:rPr>
          <w:rFonts w:ascii="Trebuchet MS" w:eastAsia="Times New Roman" w:hAnsi="Trebuchet MS" w:cs="Times New Roman"/>
          <w:color w:val="000000"/>
          <w:spacing w:val="4"/>
          <w:sz w:val="13"/>
          <w:szCs w:val="13"/>
        </w:rPr>
        <w:t>grille</w:t>
      </w:r>
    </w:p>
    <w:p w14:paraId="285CB555" w14:textId="6F912CFC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7A55387" w14:textId="71CD462B" w:rsidR="00B60E8F" w:rsidRPr="0003431E" w:rsidRDefault="00B60E8F">
      <w:pPr>
        <w:spacing w:line="44" w:lineRule="exact"/>
        <w:rPr>
          <w:rFonts w:ascii="Trebuchet MS" w:hAnsi="Trebuchet MS"/>
        </w:rPr>
      </w:pP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064"/>
        <w:gridCol w:w="2064"/>
        <w:gridCol w:w="2056"/>
        <w:gridCol w:w="2049"/>
        <w:gridCol w:w="2075"/>
      </w:tblGrid>
      <w:tr w:rsidR="00B60E8F" w:rsidRPr="0003431E" w14:paraId="4CD1117A" w14:textId="77777777">
        <w:trPr>
          <w:trHeight w:hRule="exact" w:val="187"/>
        </w:trPr>
        <w:tc>
          <w:tcPr>
            <w:tcW w:w="3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06C1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4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34A1A77" w14:textId="73D7CF26" w:rsidR="00B60E8F" w:rsidRPr="0003431E" w:rsidRDefault="0003431E">
            <w:pPr>
              <w:spacing w:before="15"/>
              <w:ind w:left="1789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Indust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rie</w:t>
            </w:r>
            <w:proofErr w:type="spellEnd"/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CE626EA" w14:textId="77777777" w:rsidR="00B60E8F" w:rsidRPr="0003431E" w:rsidRDefault="0003431E">
            <w:pPr>
              <w:spacing w:before="15"/>
              <w:ind w:left="42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Sciences</w:t>
            </w:r>
            <w:r w:rsidRPr="0003431E">
              <w:rPr>
                <w:rFonts w:ascii="Trebuchet MS" w:eastAsia="Times New Roman" w:hAnsi="Trebuchet MS"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Appliquées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46FB721" w14:textId="77777777" w:rsidR="00B60E8F" w:rsidRPr="0003431E" w:rsidRDefault="0003431E">
            <w:pPr>
              <w:spacing w:before="15"/>
              <w:ind w:left="1769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E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conomie</w:t>
            </w:r>
            <w:proofErr w:type="spellEnd"/>
          </w:p>
        </w:tc>
      </w:tr>
      <w:tr w:rsidR="00B60E8F" w:rsidRPr="0003431E" w14:paraId="6061D1C2" w14:textId="77777777">
        <w:trPr>
          <w:trHeight w:hRule="exact" w:val="337"/>
        </w:trPr>
        <w:tc>
          <w:tcPr>
            <w:tcW w:w="3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860C5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52B2C" w14:textId="77777777" w:rsidR="00B60E8F" w:rsidRPr="0003431E" w:rsidRDefault="0003431E">
            <w:pPr>
              <w:spacing w:before="3"/>
              <w:ind w:left="601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El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ectricien</w:t>
            </w:r>
            <w:proofErr w:type="spellEnd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(ne)</w:t>
            </w:r>
          </w:p>
          <w:p w14:paraId="7A162D5E" w14:textId="77777777" w:rsidR="00B60E8F" w:rsidRPr="0003431E" w:rsidRDefault="0003431E">
            <w:pPr>
              <w:spacing w:before="18"/>
              <w:ind w:left="524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Auto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maticien</w:t>
            </w:r>
            <w:proofErr w:type="spellEnd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(ne)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76F0D" w14:textId="77777777" w:rsidR="00B60E8F" w:rsidRPr="0003431E" w:rsidRDefault="00B60E8F">
            <w:pPr>
              <w:spacing w:line="87" w:lineRule="exact"/>
              <w:rPr>
                <w:rFonts w:ascii="Trebuchet MS" w:hAnsi="Trebuchet MS"/>
              </w:rPr>
            </w:pPr>
          </w:p>
          <w:p w14:paraId="46CC21F6" w14:textId="77777777" w:rsidR="00B60E8F" w:rsidRPr="0003431E" w:rsidRDefault="0003431E" w:rsidP="00F8407B">
            <w:pPr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Technicien</w:t>
            </w:r>
            <w:proofErr w:type="spellEnd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(ne)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9"/>
                <w:sz w:val="13"/>
                <w:szCs w:val="13"/>
              </w:rPr>
              <w:t>en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informatique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A4D9" w14:textId="77777777" w:rsidR="00B60E8F" w:rsidRPr="0003431E" w:rsidRDefault="0003431E">
            <w:pPr>
              <w:spacing w:before="3"/>
              <w:ind w:left="28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Assistant</w:t>
            </w:r>
            <w:r w:rsidRPr="0003431E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Pharmaceutico</w:t>
            </w:r>
            <w:proofErr w:type="spellEnd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-</w:t>
            </w:r>
          </w:p>
          <w:p w14:paraId="44A3E170" w14:textId="77777777" w:rsidR="00B60E8F" w:rsidRPr="0003431E" w:rsidRDefault="0003431E">
            <w:pPr>
              <w:spacing w:before="18"/>
              <w:ind w:left="71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T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echnique</w:t>
            </w:r>
          </w:p>
        </w:tc>
        <w:tc>
          <w:tcPr>
            <w:tcW w:w="204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C5FE6" w14:textId="77777777" w:rsidR="00B60E8F" w:rsidRPr="0003431E" w:rsidRDefault="00B60E8F">
            <w:pPr>
              <w:spacing w:line="87" w:lineRule="exact"/>
              <w:rPr>
                <w:rFonts w:ascii="Trebuchet MS" w:hAnsi="Trebuchet MS"/>
              </w:rPr>
            </w:pPr>
          </w:p>
          <w:p w14:paraId="1BC7EF12" w14:textId="77777777" w:rsidR="00B60E8F" w:rsidRPr="0003431E" w:rsidRDefault="0003431E" w:rsidP="00F8407B">
            <w:pPr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Agent(e)</w:t>
            </w:r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en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Accueil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Tourisme</w:t>
            </w:r>
            <w:proofErr w:type="spellEnd"/>
          </w:p>
        </w:tc>
        <w:tc>
          <w:tcPr>
            <w:tcW w:w="20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B4A52" w14:textId="77777777" w:rsidR="00B60E8F" w:rsidRPr="0003431E" w:rsidRDefault="00B60E8F">
            <w:pPr>
              <w:spacing w:line="87" w:lineRule="exact"/>
              <w:rPr>
                <w:rFonts w:ascii="Trebuchet MS" w:hAnsi="Trebuchet MS"/>
              </w:rPr>
            </w:pPr>
          </w:p>
          <w:p w14:paraId="77CF223F" w14:textId="77777777" w:rsidR="00B60E8F" w:rsidRPr="0003431E" w:rsidRDefault="0003431E" w:rsidP="00F8407B">
            <w:pPr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Technicien</w:t>
            </w:r>
            <w:proofErr w:type="spellEnd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(ne)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11"/>
                <w:sz w:val="13"/>
                <w:szCs w:val="13"/>
              </w:rPr>
              <w:t>en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comptabilité</w:t>
            </w:r>
            <w:proofErr w:type="spellEnd"/>
          </w:p>
        </w:tc>
      </w:tr>
      <w:tr w:rsidR="00B60E8F" w:rsidRPr="0003431E" w14:paraId="42950D99" w14:textId="77777777">
        <w:trPr>
          <w:trHeight w:hRule="exact" w:val="18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8D785" w14:textId="77777777" w:rsidR="00B60E8F" w:rsidRPr="0003431E" w:rsidRDefault="0003431E">
            <w:pPr>
              <w:spacing w:before="13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1"/>
                <w:sz w:val="13"/>
                <w:szCs w:val="13"/>
              </w:rPr>
              <w:t>Religion</w:t>
            </w:r>
            <w:r w:rsidRPr="0003431E">
              <w:rPr>
                <w:rFonts w:ascii="Trebuchet MS" w:eastAsia="Times New Roman" w:hAnsi="Trebuchet MS" w:cs="Times New Roman"/>
                <w:spacing w:val="1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9"/>
                <w:sz w:val="13"/>
                <w:szCs w:val="13"/>
              </w:rPr>
              <w:t>-</w:t>
            </w:r>
            <w:r w:rsidRPr="0003431E">
              <w:rPr>
                <w:rFonts w:ascii="Trebuchet MS" w:eastAsia="Times New Roman" w:hAnsi="Trebuchet MS" w:cs="Times New Roman"/>
                <w:spacing w:val="2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2"/>
                <w:sz w:val="13"/>
                <w:szCs w:val="13"/>
              </w:rPr>
              <w:t>Morale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CD35" w14:textId="77777777" w:rsidR="00B60E8F" w:rsidRPr="0003431E" w:rsidRDefault="0003431E">
            <w:pPr>
              <w:spacing w:before="13"/>
              <w:ind w:left="860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D0D19" w14:textId="77777777" w:rsidR="00B60E8F" w:rsidRPr="0003431E" w:rsidRDefault="0003431E">
            <w:pPr>
              <w:spacing w:before="13"/>
              <w:ind w:left="853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3D52" w14:textId="77777777" w:rsidR="00B60E8F" w:rsidRPr="0003431E" w:rsidRDefault="0003431E">
            <w:pPr>
              <w:spacing w:before="13"/>
              <w:ind w:left="846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91FF8" w14:textId="77777777" w:rsidR="00B60E8F" w:rsidRPr="0003431E" w:rsidRDefault="0003431E">
            <w:pPr>
              <w:spacing w:before="13"/>
              <w:ind w:left="846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C5B3D" w14:textId="77777777" w:rsidR="00B60E8F" w:rsidRPr="0003431E" w:rsidRDefault="0003431E">
            <w:pPr>
              <w:spacing w:before="13"/>
              <w:ind w:left="853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B60E8F" w:rsidRPr="0003431E" w14:paraId="2E4B7D50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789A3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Philosophie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9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citoyenneté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1100" w14:textId="77777777" w:rsidR="00B60E8F" w:rsidRPr="0003431E" w:rsidRDefault="0003431E">
            <w:pPr>
              <w:spacing w:before="4"/>
              <w:ind w:left="860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0FE4C" w14:textId="77777777" w:rsidR="00B60E8F" w:rsidRPr="0003431E" w:rsidRDefault="0003431E">
            <w:pPr>
              <w:spacing w:before="4"/>
              <w:ind w:left="853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88685" w14:textId="77777777" w:rsidR="00B60E8F" w:rsidRPr="0003431E" w:rsidRDefault="0003431E">
            <w:pPr>
              <w:spacing w:before="4"/>
              <w:ind w:left="846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D7F25" w14:textId="77777777" w:rsidR="00B60E8F" w:rsidRPr="0003431E" w:rsidRDefault="0003431E">
            <w:pPr>
              <w:spacing w:before="4"/>
              <w:ind w:left="846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39EAF" w14:textId="77777777" w:rsidR="00B60E8F" w:rsidRPr="0003431E" w:rsidRDefault="0003431E">
            <w:pPr>
              <w:spacing w:before="4"/>
              <w:ind w:left="853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03431E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</w:tr>
      <w:tr w:rsidR="00B60E8F" w:rsidRPr="0003431E" w14:paraId="5ECDB8D8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32275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Fran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çais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A569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B536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7D36C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CB46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10BC8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</w:tr>
      <w:tr w:rsidR="00B60E8F" w:rsidRPr="0003431E" w14:paraId="43D3521F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9115C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Formation</w:t>
            </w:r>
            <w:r w:rsidRPr="0003431E">
              <w:rPr>
                <w:rFonts w:ascii="Trebuchet MS" w:eastAsia="Times New Roman" w:hAnsi="Trebuchet MS" w:cs="Times New Roman"/>
                <w:spacing w:val="14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scientifique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BB68F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785E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A7FC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62F5C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BAD6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</w:tr>
      <w:tr w:rsidR="00B60E8F" w:rsidRPr="0003431E" w14:paraId="4606AE3A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259D0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Langue</w:t>
            </w:r>
            <w:r w:rsidRPr="0003431E">
              <w:rPr>
                <w:rFonts w:ascii="Trebuchet MS" w:eastAsia="Times New Roman" w:hAnsi="Trebuchet MS"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moderne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C3F46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461E7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D654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70E36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90236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</w:tr>
      <w:tr w:rsidR="00B60E8F" w:rsidRPr="0003431E" w14:paraId="78295728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D465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Mathémat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ique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EDAB1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89464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17CE0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047DC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19C64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</w:tr>
      <w:tr w:rsidR="00B60E8F" w:rsidRPr="0003431E" w14:paraId="2FDD6613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18786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Education</w:t>
            </w:r>
            <w:r w:rsidRPr="0003431E">
              <w:rPr>
                <w:rFonts w:ascii="Trebuchet MS" w:eastAsia="Times New Roman" w:hAnsi="Trebuchet MS" w:cs="Times New Roman"/>
                <w:spacing w:val="10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physique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91266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8A0E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FAFF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10685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3D5CA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</w:tr>
      <w:tr w:rsidR="00B60E8F" w:rsidRPr="0003431E" w14:paraId="0ACE8AEC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1A983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Géogr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aphie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F2C9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EDF3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5074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A4F6D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5E7E9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</w:tr>
      <w:tr w:rsidR="00B60E8F" w:rsidRPr="0003431E" w14:paraId="092A341B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438D5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Hist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2"/>
                <w:sz w:val="13"/>
                <w:szCs w:val="13"/>
              </w:rPr>
              <w:t>oire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50698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A613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EADD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BF075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49FFC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</w:tr>
      <w:tr w:rsidR="00B60E8F" w:rsidRPr="0003431E" w14:paraId="71786D1F" w14:textId="77777777">
        <w:trPr>
          <w:trHeight w:hRule="exact" w:val="165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DB412" w14:textId="77777777" w:rsidR="00B60E8F" w:rsidRPr="0003431E" w:rsidRDefault="0003431E">
            <w:pPr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Formation</w:t>
            </w:r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sociale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économique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DC3A" w14:textId="77777777" w:rsidR="00B60E8F" w:rsidRPr="0003431E" w:rsidRDefault="0003431E">
            <w:pPr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4DB4" w14:textId="77777777" w:rsidR="00B60E8F" w:rsidRPr="0003431E" w:rsidRDefault="0003431E">
            <w:pPr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3A172" w14:textId="77777777" w:rsidR="00B60E8F" w:rsidRPr="0003431E" w:rsidRDefault="0003431E">
            <w:pPr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56EF2" w14:textId="77777777" w:rsidR="00B60E8F" w:rsidRPr="0003431E" w:rsidRDefault="0003431E">
            <w:pPr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E46A1" w14:textId="77777777" w:rsidR="00B60E8F" w:rsidRPr="0003431E" w:rsidRDefault="0003431E">
            <w:pPr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</w:tr>
      <w:tr w:rsidR="00B60E8F" w:rsidRPr="0003431E" w14:paraId="43BA6930" w14:textId="77777777">
        <w:trPr>
          <w:trHeight w:hRule="exact" w:val="192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F27E9" w14:textId="77777777" w:rsidR="00B60E8F" w:rsidRPr="0003431E" w:rsidRDefault="0003431E">
            <w:pPr>
              <w:spacing w:before="11"/>
              <w:ind w:left="3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8"/>
                <w:sz w:val="13"/>
                <w:szCs w:val="13"/>
              </w:rPr>
              <w:t>Sous-</w:t>
            </w: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total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F3FA" w14:textId="77777777" w:rsidR="00B60E8F" w:rsidRPr="0003431E" w:rsidRDefault="0003431E">
            <w:pPr>
              <w:spacing w:before="11"/>
              <w:ind w:left="95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20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B1F5" w14:textId="77777777" w:rsidR="00B60E8F" w:rsidRPr="0003431E" w:rsidRDefault="0003431E">
            <w:pPr>
              <w:spacing w:before="11"/>
              <w:ind w:left="95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20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DF2AC" w14:textId="77777777" w:rsidR="00B60E8F" w:rsidRPr="0003431E" w:rsidRDefault="0003431E">
            <w:pPr>
              <w:spacing w:before="11"/>
              <w:ind w:left="94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18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39530" w14:textId="77777777" w:rsidR="00B60E8F" w:rsidRPr="0003431E" w:rsidRDefault="0003431E">
            <w:pPr>
              <w:spacing w:before="11"/>
              <w:ind w:left="94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18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3113" w14:textId="77777777" w:rsidR="00B60E8F" w:rsidRPr="0003431E" w:rsidRDefault="0003431E">
            <w:pPr>
              <w:spacing w:before="11"/>
              <w:ind w:left="95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18</w:t>
            </w:r>
          </w:p>
        </w:tc>
      </w:tr>
      <w:tr w:rsidR="00B60E8F" w:rsidRPr="0003431E" w14:paraId="0139F824" w14:textId="77777777">
        <w:trPr>
          <w:trHeight w:hRule="exact" w:val="165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349F" w14:textId="77777777" w:rsidR="00B60E8F" w:rsidRPr="0003431E" w:rsidRDefault="0003431E">
            <w:pPr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Electr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otechnique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9DF8" w14:textId="77777777" w:rsidR="00B60E8F" w:rsidRPr="0003431E" w:rsidRDefault="0003431E">
            <w:pPr>
              <w:ind w:left="100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7DDD48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09ED0B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7BB151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F23F34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49A9C45A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39C6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Laboratoire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d'automatismes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projets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21959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ED36E6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03FE38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E077D2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059A207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347A005F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E9A6C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Mécanique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appliquée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laboratoire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E006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5D2843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CDE6343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92E1C5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FEC3A0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78FEF3F8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D0558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Schémas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composants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2C9BA" w14:textId="77777777" w:rsidR="00B60E8F" w:rsidRPr="0003431E" w:rsidRDefault="0003431E">
            <w:pPr>
              <w:spacing w:before="4"/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AB1A65C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C47DD55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C02CB69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426A8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7EBDD74E" w14:textId="77777777">
        <w:trPr>
          <w:trHeight w:hRule="exact" w:val="165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7364" w14:textId="77777777" w:rsidR="00B60E8F" w:rsidRPr="0003431E" w:rsidRDefault="0003431E">
            <w:pPr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T.P.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Méthodes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1BEBB" w14:textId="77777777" w:rsidR="00B60E8F" w:rsidRPr="0003431E" w:rsidRDefault="0003431E">
            <w:pPr>
              <w:ind w:left="1002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AF125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26001CE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8320006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137A4E5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4B0F78F8" w14:textId="77777777">
        <w:trPr>
          <w:trHeight w:hRule="exact" w:val="18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BDC0" w14:textId="77777777" w:rsidR="00B60E8F" w:rsidRPr="0003431E" w:rsidRDefault="0003431E">
            <w:pPr>
              <w:spacing w:before="13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Algorithme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programmation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EF156AD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70236" w14:textId="77777777" w:rsidR="00B60E8F" w:rsidRPr="0003431E" w:rsidRDefault="0003431E">
            <w:pPr>
              <w:spacing w:before="13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B3CC9E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61984B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C065C4A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47658797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0A620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Analyse</w:t>
            </w:r>
            <w:proofErr w:type="spellEnd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,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gestion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suivi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des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projets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informatiques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D11DFE8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7AFA8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4AA9AD9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0033001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555608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204CF988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968E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Laboratoi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re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A0F923C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A0108" w14:textId="77777777" w:rsidR="00B60E8F" w:rsidRPr="0003431E" w:rsidRDefault="0003431E">
            <w:pPr>
              <w:spacing w:before="4"/>
              <w:ind w:left="96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2"/>
                <w:sz w:val="13"/>
                <w:szCs w:val="13"/>
              </w:rPr>
              <w:t>10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7B665D9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B6E1CC9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A5314AD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2988AE74" w14:textId="77777777">
        <w:trPr>
          <w:trHeight w:hRule="exact" w:val="18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D913A" w14:textId="77777777" w:rsidR="00B60E8F" w:rsidRPr="0003431E" w:rsidRDefault="0003431E">
            <w:pPr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Telecommunication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13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réseaux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7892819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329B" w14:textId="77777777" w:rsidR="00B60E8F" w:rsidRPr="0003431E" w:rsidRDefault="0003431E">
            <w:pPr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30E3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8AE405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FE83011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588127B4" w14:textId="77777777">
        <w:trPr>
          <w:trHeight w:hRule="exact" w:val="165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96D68" w14:textId="77777777" w:rsidR="00B60E8F" w:rsidRPr="0003431E" w:rsidRDefault="0003431E">
            <w:pPr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8"/>
                <w:sz w:val="13"/>
                <w:szCs w:val="13"/>
              </w:rPr>
              <w:t>Pharmacie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pratique</w:t>
            </w:r>
            <w:proofErr w:type="spellEnd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,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galénique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10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laboratoire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0723B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4F31EB1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5102" w14:textId="77777777" w:rsidR="00B60E8F" w:rsidRPr="0003431E" w:rsidRDefault="0003431E">
            <w:pPr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4971F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0A72D48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5D1365A5" w14:textId="77777777">
        <w:trPr>
          <w:trHeight w:hRule="exact" w:val="165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D0AAA" w14:textId="77777777" w:rsidR="00B60E8F" w:rsidRPr="0003431E" w:rsidRDefault="0003431E">
            <w:pPr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Pharmacodynamie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18"/>
                <w:sz w:val="13"/>
                <w:szCs w:val="13"/>
              </w:rPr>
              <w:t>-</w:t>
            </w:r>
            <w:r w:rsidRPr="0003431E">
              <w:rPr>
                <w:rFonts w:ascii="Trebuchet MS" w:eastAsia="Times New Roman" w:hAnsi="Trebuchet MS"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Pharmacognosie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3EF19A3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6B7620D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94C6A" w14:textId="77777777" w:rsidR="00B60E8F" w:rsidRPr="0003431E" w:rsidRDefault="0003431E">
            <w:pPr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35411E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7100819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0908B4D6" w14:textId="77777777">
        <w:trPr>
          <w:trHeight w:hRule="exact" w:val="18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F5E7B" w14:textId="77777777" w:rsidR="00B60E8F" w:rsidRPr="0003431E" w:rsidRDefault="0003431E">
            <w:pPr>
              <w:spacing w:before="13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Sta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2"/>
                <w:sz w:val="13"/>
                <w:szCs w:val="13"/>
              </w:rPr>
              <w:t>ges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04871F8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6491668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D490E" w14:textId="77777777" w:rsidR="00B60E8F" w:rsidRPr="0003431E" w:rsidRDefault="0003431E">
            <w:pPr>
              <w:spacing w:before="13"/>
              <w:ind w:left="95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2"/>
                <w:sz w:val="13"/>
                <w:szCs w:val="13"/>
              </w:rPr>
              <w:t>12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187D8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4952712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1041D063" w14:textId="77777777">
        <w:trPr>
          <w:trHeight w:hRule="exact" w:val="165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1A4F" w14:textId="77777777" w:rsidR="00B60E8F" w:rsidRPr="0003431E" w:rsidRDefault="0003431E">
            <w:pPr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Phy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sique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E1414C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36CF19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717E" w14:textId="77777777" w:rsidR="00B60E8F" w:rsidRPr="0003431E" w:rsidRDefault="0003431E">
            <w:pPr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77D2BA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7DC0F4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22205585" w14:textId="77777777">
        <w:trPr>
          <w:trHeight w:hRule="exact" w:val="18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1A0A" w14:textId="77777777" w:rsidR="00B60E8F" w:rsidRPr="0003431E" w:rsidRDefault="0003431E">
            <w:pPr>
              <w:spacing w:before="13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Bureauti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que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4C7D4B1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3742B9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007846E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045E7" w14:textId="77777777" w:rsidR="00B60E8F" w:rsidRPr="0003431E" w:rsidRDefault="0003431E">
            <w:pPr>
              <w:spacing w:before="13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3695D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11AD8D0E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D8A0F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Géographie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1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touristique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264AD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C133CA8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90AC53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5E39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65478DD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07242E30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91299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Histoire</w:t>
            </w:r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de</w:t>
            </w:r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l'Art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1B607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5133EA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8415AB1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12B78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52D550A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256988F2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9AD7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Langue</w:t>
            </w:r>
            <w:r w:rsidRPr="0003431E">
              <w:rPr>
                <w:rFonts w:ascii="Trebuchet MS" w:eastAsia="Times New Roman" w:hAnsi="Trebuchet MS"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moderne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8"/>
                <w:sz w:val="13"/>
                <w:szCs w:val="13"/>
              </w:rPr>
              <w:t>I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89CF4D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86886B7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04C1F8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165F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170F4B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4F7BB257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76BAD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Langue</w:t>
            </w:r>
            <w:r w:rsidRPr="0003431E">
              <w:rPr>
                <w:rFonts w:ascii="Trebuchet MS" w:eastAsia="Times New Roman" w:hAnsi="Trebuchet MS"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moderne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II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3AABBC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F31C75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49799CE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463DA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4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8A7913C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3FEF2706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5A412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Organisation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8"/>
                <w:sz w:val="13"/>
                <w:szCs w:val="13"/>
              </w:rPr>
              <w:t>des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entreprises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de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tourisme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7243907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3ACB05D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2F6AC1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3B835" w14:textId="77777777" w:rsidR="00B60E8F" w:rsidRPr="0003431E" w:rsidRDefault="0003431E">
            <w:pPr>
              <w:spacing w:before="4"/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6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2E8D4A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55BA5F59" w14:textId="77777777">
        <w:trPr>
          <w:trHeight w:hRule="exact" w:val="165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8F489" w14:textId="77777777" w:rsidR="00B60E8F" w:rsidRPr="0003431E" w:rsidRDefault="0003431E">
            <w:pPr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Techniques</w:t>
            </w:r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d'accueil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8"/>
                <w:sz w:val="13"/>
                <w:szCs w:val="13"/>
              </w:rPr>
              <w:t>et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8"/>
                <w:sz w:val="13"/>
                <w:szCs w:val="13"/>
              </w:rPr>
              <w:t>de</w:t>
            </w:r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communication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12"/>
                <w:sz w:val="13"/>
                <w:szCs w:val="13"/>
              </w:rPr>
              <w:t>en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entreprise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68A001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7314CE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9608474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608A4" w14:textId="77777777" w:rsidR="00B60E8F" w:rsidRPr="0003431E" w:rsidRDefault="0003431E">
            <w:pPr>
              <w:ind w:left="987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665C1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</w:tr>
      <w:tr w:rsidR="00B60E8F" w:rsidRPr="0003431E" w14:paraId="1EA774A5" w14:textId="77777777">
        <w:trPr>
          <w:trHeight w:hRule="exact" w:val="18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8C90C" w14:textId="77777777" w:rsidR="00B60E8F" w:rsidRPr="0003431E" w:rsidRDefault="0003431E">
            <w:pPr>
              <w:spacing w:before="13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Gestion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17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informatique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275CAE5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BF57E7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40296A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5AF15D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A756B" w14:textId="77777777" w:rsidR="00B60E8F" w:rsidRPr="0003431E" w:rsidRDefault="0003431E">
            <w:pPr>
              <w:spacing w:before="13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3</w:t>
            </w:r>
          </w:p>
        </w:tc>
      </w:tr>
      <w:tr w:rsidR="00B60E8F" w:rsidRPr="0003431E" w14:paraId="4A472DF5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2B190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Langue</w:t>
            </w:r>
            <w:r w:rsidRPr="0003431E">
              <w:rPr>
                <w:rFonts w:ascii="Trebuchet MS" w:eastAsia="Times New Roman" w:hAnsi="Trebuchet MS"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moderne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8"/>
                <w:sz w:val="13"/>
                <w:szCs w:val="13"/>
              </w:rPr>
              <w:t>I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D2B01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5B92BF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BD911AD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87FD5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F47EE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</w:tr>
      <w:tr w:rsidR="00B60E8F" w:rsidRPr="0003431E" w14:paraId="7482DAF0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AE832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Langue</w:t>
            </w:r>
            <w:r w:rsidRPr="0003431E">
              <w:rPr>
                <w:rFonts w:ascii="Trebuchet MS" w:eastAsia="Times New Roman" w:hAnsi="Trebuchet MS"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moderne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II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6A97FC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5585E0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7FDA85C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309DED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5207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</w:tr>
      <w:tr w:rsidR="00B60E8F" w:rsidRPr="0003431E" w14:paraId="63389D1F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627E4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Mathémat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ique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C0535A8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EE87A72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7AE5089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55491F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077A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2</w:t>
            </w:r>
          </w:p>
        </w:tc>
      </w:tr>
      <w:tr w:rsidR="00B60E8F" w:rsidRPr="0003431E" w14:paraId="4FB4C510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0AB3F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Comptabilité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2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-</w:t>
            </w:r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Eco</w:t>
            </w:r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12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E64276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0909A02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712334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D60720E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48025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5</w:t>
            </w:r>
          </w:p>
        </w:tc>
      </w:tr>
      <w:tr w:rsidR="00B60E8F" w:rsidRPr="0003431E" w14:paraId="4E33BF61" w14:textId="77777777">
        <w:trPr>
          <w:trHeight w:hRule="exact" w:val="170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8C470" w14:textId="77777777" w:rsidR="00B60E8F" w:rsidRPr="0003431E" w:rsidRDefault="0003431E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Organisation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9"/>
                <w:sz w:val="13"/>
                <w:szCs w:val="13"/>
              </w:rPr>
              <w:t>de</w:t>
            </w:r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l'entreprise</w:t>
            </w:r>
            <w:proofErr w:type="spellEnd"/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13"/>
                <w:sz w:val="13"/>
                <w:szCs w:val="13"/>
              </w:rPr>
              <w:t>-</w:t>
            </w:r>
            <w:r w:rsidRPr="0003431E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Eco</w:t>
            </w:r>
            <w:r w:rsidRPr="0003431E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9"/>
                <w:sz w:val="13"/>
                <w:szCs w:val="13"/>
              </w:rPr>
              <w:t>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694DD6C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7FF3ED2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619B5CF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360B6E5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29DD" w14:textId="77777777" w:rsidR="00B60E8F" w:rsidRPr="0003431E" w:rsidRDefault="0003431E">
            <w:pPr>
              <w:spacing w:before="4"/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1</w:t>
            </w:r>
          </w:p>
        </w:tc>
      </w:tr>
      <w:tr w:rsidR="00B60E8F" w:rsidRPr="0003431E" w14:paraId="0E1F0690" w14:textId="77777777">
        <w:trPr>
          <w:trHeight w:hRule="exact" w:val="165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1B9A4" w14:textId="77777777" w:rsidR="00B60E8F" w:rsidRPr="0003431E" w:rsidRDefault="0003431E">
            <w:pPr>
              <w:ind w:left="2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Secrétariat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03431E">
              <w:rPr>
                <w:rFonts w:ascii="Trebuchet MS" w:eastAsia="Times New Roman" w:hAnsi="Trebuchet MS" w:cs="Times New Roman"/>
                <w:color w:val="000000"/>
                <w:spacing w:val="8"/>
                <w:sz w:val="13"/>
                <w:szCs w:val="13"/>
              </w:rPr>
              <w:t>-</w:t>
            </w:r>
            <w:r w:rsidRPr="0003431E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03431E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Bureautique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B9468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2CBB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5B855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D69C5" w14:textId="77777777" w:rsidR="00B60E8F" w:rsidRPr="0003431E" w:rsidRDefault="00B60E8F">
            <w:pPr>
              <w:rPr>
                <w:rFonts w:ascii="Trebuchet MS" w:hAnsi="Trebuchet MS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A30C" w14:textId="77777777" w:rsidR="00B60E8F" w:rsidRPr="0003431E" w:rsidRDefault="0003431E">
            <w:pPr>
              <w:ind w:left="99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0000"/>
                <w:spacing w:val="-7"/>
                <w:sz w:val="13"/>
                <w:szCs w:val="13"/>
              </w:rPr>
              <w:t>3</w:t>
            </w:r>
          </w:p>
        </w:tc>
      </w:tr>
      <w:tr w:rsidR="00B60E8F" w:rsidRPr="0003431E" w14:paraId="221CAD4D" w14:textId="77777777">
        <w:trPr>
          <w:trHeight w:hRule="exact" w:val="177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77E3" w14:textId="77777777" w:rsidR="00B60E8F" w:rsidRPr="0003431E" w:rsidRDefault="0003431E">
            <w:pPr>
              <w:spacing w:before="11"/>
              <w:ind w:left="3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8"/>
                <w:sz w:val="13"/>
                <w:szCs w:val="13"/>
              </w:rPr>
              <w:t>Sous-</w:t>
            </w: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total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31470" w14:textId="77777777" w:rsidR="00B60E8F" w:rsidRPr="0003431E" w:rsidRDefault="0003431E">
            <w:pPr>
              <w:spacing w:before="11"/>
              <w:ind w:left="95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16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BF69" w14:textId="77777777" w:rsidR="00B60E8F" w:rsidRPr="0003431E" w:rsidRDefault="0003431E">
            <w:pPr>
              <w:spacing w:before="11"/>
              <w:ind w:left="95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16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31E39" w14:textId="77777777" w:rsidR="00B60E8F" w:rsidRPr="0003431E" w:rsidRDefault="0003431E">
            <w:pPr>
              <w:spacing w:before="11"/>
              <w:ind w:left="94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18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4CF3" w14:textId="77777777" w:rsidR="00B60E8F" w:rsidRPr="0003431E" w:rsidRDefault="0003431E">
            <w:pPr>
              <w:spacing w:before="11"/>
              <w:ind w:left="94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18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AA64" w14:textId="77777777" w:rsidR="00B60E8F" w:rsidRPr="0003431E" w:rsidRDefault="0003431E">
            <w:pPr>
              <w:spacing w:before="11"/>
              <w:ind w:left="95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009898"/>
                <w:spacing w:val="6"/>
                <w:sz w:val="13"/>
                <w:szCs w:val="13"/>
              </w:rPr>
              <w:t>18</w:t>
            </w:r>
          </w:p>
        </w:tc>
      </w:tr>
      <w:tr w:rsidR="00B60E8F" w:rsidRPr="0003431E" w14:paraId="21026A40" w14:textId="77777777">
        <w:trPr>
          <w:trHeight w:hRule="exact" w:val="202"/>
        </w:trPr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16D3" w14:textId="77777777" w:rsidR="00B60E8F" w:rsidRPr="0003431E" w:rsidRDefault="0003431E">
            <w:pPr>
              <w:spacing w:before="11"/>
              <w:ind w:left="3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BE0000"/>
                <w:spacing w:val="7"/>
                <w:sz w:val="13"/>
                <w:szCs w:val="13"/>
              </w:rPr>
              <w:t>To</w:t>
            </w:r>
            <w:r w:rsidRPr="0003431E">
              <w:rPr>
                <w:rFonts w:ascii="Trebuchet MS" w:eastAsia="Times New Roman" w:hAnsi="Trebuchet MS" w:cs="Times New Roman"/>
                <w:color w:val="BE0000"/>
                <w:spacing w:val="5"/>
                <w:sz w:val="13"/>
                <w:szCs w:val="13"/>
              </w:rPr>
              <w:t>tal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56ACE" w14:textId="77777777" w:rsidR="00B60E8F" w:rsidRPr="0003431E" w:rsidRDefault="0003431E">
            <w:pPr>
              <w:spacing w:before="11"/>
              <w:ind w:left="958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BE0000"/>
                <w:spacing w:val="6"/>
                <w:sz w:val="13"/>
                <w:szCs w:val="13"/>
              </w:rPr>
              <w:t>36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F259E" w14:textId="77777777" w:rsidR="00B60E8F" w:rsidRPr="0003431E" w:rsidRDefault="0003431E">
            <w:pPr>
              <w:spacing w:before="11"/>
              <w:ind w:left="95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BE0000"/>
                <w:spacing w:val="6"/>
                <w:sz w:val="13"/>
                <w:szCs w:val="13"/>
              </w:rPr>
              <w:t>36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314DC" w14:textId="77777777" w:rsidR="00B60E8F" w:rsidRPr="0003431E" w:rsidRDefault="0003431E">
            <w:pPr>
              <w:spacing w:before="11"/>
              <w:ind w:left="94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BE0000"/>
                <w:spacing w:val="6"/>
                <w:sz w:val="13"/>
                <w:szCs w:val="13"/>
              </w:rPr>
              <w:t>36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1C6F" w14:textId="77777777" w:rsidR="00B60E8F" w:rsidRPr="0003431E" w:rsidRDefault="0003431E">
            <w:pPr>
              <w:spacing w:before="11"/>
              <w:ind w:left="944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BE0000"/>
                <w:spacing w:val="6"/>
                <w:sz w:val="13"/>
                <w:szCs w:val="13"/>
              </w:rPr>
              <w:t>36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8001" w14:textId="77777777" w:rsidR="00B60E8F" w:rsidRPr="0003431E" w:rsidRDefault="0003431E">
            <w:pPr>
              <w:spacing w:before="11"/>
              <w:ind w:left="951"/>
              <w:rPr>
                <w:rFonts w:ascii="Trebuchet MS" w:hAnsi="Trebuchet MS"/>
              </w:rPr>
            </w:pPr>
            <w:r w:rsidRPr="0003431E">
              <w:rPr>
                <w:rFonts w:ascii="Trebuchet MS" w:eastAsia="Times New Roman" w:hAnsi="Trebuchet MS" w:cs="Times New Roman"/>
                <w:color w:val="BE0000"/>
                <w:spacing w:val="6"/>
                <w:sz w:val="13"/>
                <w:szCs w:val="13"/>
              </w:rPr>
              <w:t>36</w:t>
            </w:r>
          </w:p>
        </w:tc>
      </w:tr>
    </w:tbl>
    <w:p w14:paraId="74B2E274" w14:textId="77777777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DA667BE" w14:textId="77777777" w:rsidR="00B60E8F" w:rsidRPr="0003431E" w:rsidRDefault="00B60E8F">
      <w:pPr>
        <w:spacing w:line="185" w:lineRule="exact"/>
        <w:rPr>
          <w:rFonts w:ascii="Trebuchet MS" w:hAnsi="Trebuchet MS"/>
        </w:rPr>
      </w:pPr>
    </w:p>
    <w:p w14:paraId="43E69135" w14:textId="77777777" w:rsidR="00B60E8F" w:rsidRPr="0003431E" w:rsidRDefault="00B60E8F">
      <w:pPr>
        <w:rPr>
          <w:rFonts w:ascii="Trebuchet MS" w:hAnsi="Trebuchet MS"/>
        </w:rPr>
        <w:sectPr w:rsidR="00B60E8F" w:rsidRPr="000343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F5D6608" w14:textId="77777777" w:rsidR="00B60E8F" w:rsidRPr="0003431E" w:rsidRDefault="0003431E">
      <w:pPr>
        <w:tabs>
          <w:tab w:val="left" w:pos="5145"/>
        </w:tabs>
        <w:spacing w:line="249" w:lineRule="auto"/>
        <w:ind w:left="1449"/>
        <w:rPr>
          <w:rFonts w:ascii="Trebuchet MS" w:hAnsi="Trebuchet MS"/>
        </w:rPr>
      </w:pPr>
      <w:r w:rsidRPr="0003431E">
        <w:rPr>
          <w:rFonts w:ascii="Trebuchet MS" w:eastAsia="Times New Roman" w:hAnsi="Trebuchet MS" w:cs="Times New Roman"/>
          <w:color w:val="000000"/>
          <w:spacing w:val="10"/>
          <w:sz w:val="14"/>
          <w:szCs w:val="14"/>
        </w:rPr>
        <w:lastRenderedPageBreak/>
        <w:t>Date:</w:t>
      </w:r>
      <w:r w:rsidRPr="0003431E">
        <w:rPr>
          <w:rFonts w:ascii="Trebuchet MS" w:hAnsi="Trebuchet MS"/>
        </w:rPr>
        <w:tab/>
      </w:r>
      <w:r w:rsidRPr="0003431E">
        <w:rPr>
          <w:rFonts w:ascii="Trebuchet MS" w:eastAsia="Times New Roman" w:hAnsi="Trebuchet MS" w:cs="Times New Roman"/>
          <w:color w:val="000000"/>
          <w:spacing w:val="13"/>
          <w:sz w:val="14"/>
          <w:szCs w:val="14"/>
        </w:rPr>
        <w:t>Nom</w:t>
      </w:r>
      <w:r w:rsidRPr="0003431E">
        <w:rPr>
          <w:rFonts w:ascii="Trebuchet MS" w:eastAsia="Times New Roman" w:hAnsi="Trebuchet MS" w:cs="Times New Roman"/>
          <w:spacing w:val="5"/>
          <w:sz w:val="14"/>
          <w:szCs w:val="14"/>
        </w:rPr>
        <w:t xml:space="preserve"> </w:t>
      </w:r>
      <w:r w:rsidRPr="0003431E">
        <w:rPr>
          <w:rFonts w:ascii="Trebuchet MS" w:eastAsia="Times New Roman" w:hAnsi="Trebuchet MS" w:cs="Times New Roman"/>
          <w:color w:val="000000"/>
          <w:spacing w:val="8"/>
          <w:sz w:val="14"/>
          <w:szCs w:val="14"/>
        </w:rPr>
        <w:t>et</w:t>
      </w:r>
      <w:r w:rsidRPr="0003431E">
        <w:rPr>
          <w:rFonts w:ascii="Trebuchet MS" w:eastAsia="Times New Roman" w:hAnsi="Trebuchet MS" w:cs="Times New Roman"/>
          <w:spacing w:val="5"/>
          <w:sz w:val="14"/>
          <w:szCs w:val="14"/>
        </w:rPr>
        <w:t xml:space="preserve"> </w:t>
      </w:r>
      <w:r w:rsidRPr="0003431E">
        <w:rPr>
          <w:rFonts w:ascii="Trebuchet MS" w:eastAsia="Times New Roman" w:hAnsi="Trebuchet MS" w:cs="Times New Roman"/>
          <w:color w:val="000000"/>
          <w:spacing w:val="8"/>
          <w:sz w:val="14"/>
          <w:szCs w:val="14"/>
        </w:rPr>
        <w:t>Signature</w:t>
      </w:r>
      <w:r w:rsidRPr="0003431E">
        <w:rPr>
          <w:rFonts w:ascii="Trebuchet MS" w:eastAsia="Times New Roman" w:hAnsi="Trebuchet MS" w:cs="Times New Roman"/>
          <w:spacing w:val="6"/>
          <w:sz w:val="14"/>
          <w:szCs w:val="14"/>
        </w:rPr>
        <w:t xml:space="preserve"> </w:t>
      </w:r>
      <w:r w:rsidRPr="0003431E">
        <w:rPr>
          <w:rFonts w:ascii="Trebuchet MS" w:eastAsia="Times New Roman" w:hAnsi="Trebuchet MS" w:cs="Times New Roman"/>
          <w:color w:val="000000"/>
          <w:spacing w:val="14"/>
          <w:sz w:val="14"/>
          <w:szCs w:val="14"/>
        </w:rPr>
        <w:t>du</w:t>
      </w:r>
      <w:r w:rsidRPr="0003431E">
        <w:rPr>
          <w:rFonts w:ascii="Trebuchet MS" w:eastAsia="Times New Roman" w:hAnsi="Trebuchet MS" w:cs="Times New Roman"/>
          <w:spacing w:val="5"/>
          <w:sz w:val="14"/>
          <w:szCs w:val="14"/>
        </w:rPr>
        <w:t xml:space="preserve"> </w:t>
      </w:r>
      <w:proofErr w:type="spellStart"/>
      <w:proofErr w:type="gramStart"/>
      <w:r w:rsidRPr="0003431E">
        <w:rPr>
          <w:rFonts w:ascii="Trebuchet MS" w:eastAsia="Times New Roman" w:hAnsi="Trebuchet MS" w:cs="Times New Roman"/>
          <w:color w:val="000000"/>
          <w:spacing w:val="8"/>
          <w:sz w:val="14"/>
          <w:szCs w:val="14"/>
        </w:rPr>
        <w:t>responsable</w:t>
      </w:r>
      <w:proofErr w:type="spellEnd"/>
      <w:r w:rsidRPr="0003431E">
        <w:rPr>
          <w:rFonts w:ascii="Trebuchet MS" w:eastAsia="Times New Roman" w:hAnsi="Trebuchet MS" w:cs="Times New Roman"/>
          <w:spacing w:val="5"/>
          <w:sz w:val="14"/>
          <w:szCs w:val="14"/>
        </w:rPr>
        <w:t xml:space="preserve"> </w:t>
      </w:r>
      <w:r w:rsidRPr="0003431E">
        <w:rPr>
          <w:rFonts w:ascii="Trebuchet MS" w:eastAsia="Times New Roman" w:hAnsi="Trebuchet MS" w:cs="Times New Roman"/>
          <w:color w:val="000000"/>
          <w:spacing w:val="15"/>
          <w:sz w:val="14"/>
          <w:szCs w:val="14"/>
        </w:rPr>
        <w:t>:</w:t>
      </w:r>
      <w:proofErr w:type="gramEnd"/>
    </w:p>
    <w:sectPr w:rsidR="00B60E8F" w:rsidRPr="0003431E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60E8F"/>
    <w:rsid w:val="0003431E"/>
    <w:rsid w:val="00B60E8F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C9A557A"/>
  <w15:docId w15:val="{365673E8-523E-4D46-95EA-3AD48CD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81AF9922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Madyson vanden nest</cp:lastModifiedBy>
  <cp:revision>3</cp:revision>
  <dcterms:created xsi:type="dcterms:W3CDTF">2011-11-21T14:59:00Z</dcterms:created>
  <dcterms:modified xsi:type="dcterms:W3CDTF">2021-03-30T07:17:00Z</dcterms:modified>
</cp:coreProperties>
</file>