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C151" w14:textId="69B759A3" w:rsidR="00CA79B9" w:rsidRDefault="00392348">
      <w:pPr>
        <w:spacing w:line="200" w:lineRule="exact"/>
      </w:pPr>
      <w:r>
        <w:pict w14:anchorId="4C1B932A">
          <v:group id="_x0000_s1048" style="position:absolute;margin-left:27.5pt;margin-top:77.5pt;width:1.5pt;height:37.5pt;z-index:-251652096;mso-position-horizontal-relative:page;mso-position-vertical-relative:page" coordorigin="550,1550" coordsize="30,750">
            <v:shape id="_x0000_s1049" style="position:absolute;left:550;top:1550;width:30;height:750" coordorigin="550,1550" coordsize="30,750" path="m571,1572r,l571,1572r,l571,1572r,l571,1572r,l571,1572r,l571,1572r,l571,1572r,l571,1572r,1l571,1573r,l571,1574r,l571,1575r,l571,1576r,l571,1577r,1l571,1578r,1l571,1580r,1l571,1582r,1l571,1585r,1l571,1587r,2l571,1590r,2l571,1594r,1l571,1597r,2l571,1602r,2l571,1606r,3l571,1611r,3l571,1617r,3l571,1623r,3l571,1630r,3l571,1637r,3l571,1644r,4l571,1652r,5l571,1661r,5l571,1671r,5l571,1681r,5l571,1692r,5l571,1703r,6l571,1715r,6l571,1728r,7l571,1742r,7l571,1756r,7l571,1771r,8l571,1787r,8l571,1804r,9l571,1822r,9l571,1840r,10l571,1859r,10l571,1880r,10l571,1901r,11l571,1923r,12l571,1946r,12l571,1971r,12l571,1996r,13l571,2022r,13l571,2049r,14l571,2078r,14l571,2107r,15l571,2138r,15l571,2169r,17l571,2202r,17l571,2236r,18l571,2272r,18l571,2308e" filled="f" strokeweight=".48pt">
              <v:path arrowok="t"/>
            </v:shape>
            <w10:wrap anchorx="page" anchory="page"/>
          </v:group>
        </w:pict>
      </w:r>
      <w:r>
        <w:pict w14:anchorId="58E98E7E">
          <v:group id="_x0000_s1046" style="position:absolute;margin-left:811.5pt;margin-top:78.5pt;width:.5pt;height:36.5pt;z-index:-251651072;mso-position-horizontal-relative:page;mso-position-vertical-relative:page" coordorigin="16230,1570" coordsize="10,730">
            <v:shape id="_x0000_s1047" style="position:absolute;left:16230;top:1570;width:10;height:730" coordorigin="16230,1570" coordsize="10,730" path="m16248,1581r,l16248,1581r,l16248,1581r,l16248,1581r,l16248,1581r,l16248,1581r,1l16248,1582r,l16248,1582r,l16248,1583r,l16248,1583r,1l16248,1584r,1l16248,1585r,1l16248,1586r,1l16248,1588r,1l16248,1590r,1l16248,1592r,1l16248,1594r,1l16248,1597r,1l16248,1600r,1l16248,1603r,2l16248,1607r,2l16248,1611r,2l16248,1615r,3l16248,1620r,3l16248,1626r,3l16248,1632r,3l16248,1638r,4l16248,1645r,4l16248,1653r,4l16248,1661r,4l16248,1670r,4l16248,1679r,5l16248,1689r,5l16248,1700r,5l16248,1711r,6l16248,1723r,6l16248,1736r,6l16248,1749r,7l16248,1763r,8l16248,1778r,8l16248,1794r,8l16248,1810r,9l16248,1828r,9l16248,1846r,10l16248,1865r,10l16248,1885r,11l16248,1906r,11l16248,1928r,12l16248,1951r,12l16248,1975r,12l16248,2000r,13l16248,2026r,13l16248,2053r,14l16248,2081r,14l16248,2110r,15l16248,2140r,15l16248,2171r,16l16248,2204r,16l16248,2237r,18l16248,2272r,18l16248,2308e" filled="f" strokeweight=".48pt">
              <v:path arrowok="t"/>
            </v:shape>
            <w10:wrap anchorx="page" anchory="page"/>
          </v:group>
        </w:pict>
      </w:r>
      <w:r>
        <w:pict w14:anchorId="130C689E">
          <v:group id="_x0000_s1044" style="position:absolute;margin-left:28.5pt;margin-top:77.5pt;width:783.5pt;height:1.5pt;z-index:-251650048;mso-position-horizontal-relative:page;mso-position-vertical-relative:page" coordorigin="570,1550" coordsize="15670,30">
            <v:shape id="_x0000_s1045" style="position:absolute;left:570;top:1550;width:15670;height:30" coordorigin="570,1550" coordsize="15670,30" path="m576,1576r,l576,1576r,l576,1576r,l577,1576r1,l579,1576r1,l582,1576r3,l588,1576r4,l596,1576r5,l607,1576r7,l621,1576r9,l639,1576r11,l662,1576r13,l689,1576r15,l721,1576r18,l759,1576r21,l802,1576r25,l853,1576r27,l910,1576r31,l974,1576r36,l1047,1576r39,l1127,1576r44,l1217,1576r48,l1315,1576r53,l1423,1576r58,l1541,1576r63,l1670,1576r68,l1810,1576r74,l1960,1576r80,l2123,1576r86,l2298,1576r93,l2486,1576r99,l2687,1576r106,l2902,1576r112,l3130,1576r120,l3373,1576r128,l3632,1576r134,l3905,1576r143,l4194,1576r151,l4500,1576r159,l4823,1576r167,l5162,1576r177,l5519,1576r186,l5895,1576r194,l6289,1576r204,l6701,1576r214,l7134,1576r223,l7586,1576r234,l8058,1576r244,l8552,1576r254,l9066,1576r265,l9602,1576r276,l10160,1576r288,l10741,1576r299,l11345,1576r310,l11972,1576r322,l12623,1576r335,l13298,1576r347,l13999,1576r359,l14724,1576r372,l15475,1576r385,l16252,1576e" filled="f" strokeweight=".16897mm">
              <v:path arrowok="t"/>
            </v:shape>
            <w10:wrap anchorx="page" anchory="page"/>
          </v:group>
        </w:pict>
      </w:r>
      <w:r>
        <w:pict w14:anchorId="5E163E01">
          <v:group id="_x0000_s1042" style="position:absolute;margin-left:28.5pt;margin-top:114.5pt;width:783.5pt;height:.5pt;z-index:-251649024;mso-position-horizontal-relative:page;mso-position-vertical-relative:page" coordorigin="570,2290" coordsize="15670,10">
            <v:shape id="_x0000_s1043" style="position:absolute;left:570;top:2290;width:15670;height:10" coordorigin="570,2290" coordsize="15670,10" path="m576,2304r,l576,2304r,l576,2304r,l577,2304r1,l579,2304r1,l582,2304r3,l588,2304r4,l596,2304r5,l607,2304r7,l621,2304r9,l639,2304r11,l662,2304r13,l689,2304r15,l721,2304r18,l759,2304r21,l802,2304r25,l853,2304r27,l910,2304r31,l974,2304r36,l1047,2304r39,l1127,2304r44,l1217,2304r48,l1315,2304r53,l1423,2304r58,l1541,2304r63,l1670,2304r68,l1810,2304r74,l1960,2304r80,l2123,2304r86,l2298,2304r93,l2486,2304r99,l2687,2304r106,l2902,2304r112,l3130,2304r120,l3373,2304r128,l3632,2304r134,l3905,2304r143,l4194,2304r151,l4500,2304r159,l4823,2304r167,l5162,2304r177,l5519,2304r186,l5895,2304r194,l6289,2304r204,l6701,2304r214,l7134,2304r223,l7586,2304r234,l8058,2304r244,l8552,2304r254,l9066,2304r265,l9602,2304r276,l10160,2304r288,l10741,2304r299,l11345,2304r310,l11972,2304r322,l12623,2304r335,l13298,2304r347,l13999,2304r359,l14724,2304r372,l15475,2304r385,l16252,2304e" filled="f" strokeweight=".16897mm">
              <v:path arrowok="t"/>
            </v:shape>
            <w10:wrap anchorx="page" anchory="page"/>
          </v:group>
        </w:pict>
      </w:r>
      <w:r>
        <w:pict w14:anchorId="16558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3.6pt;margin-top:78.6pt;width:61.8pt;height:33.6pt;z-index:251648000;mso-position-horizontal-relative:page;mso-position-vertical-relative:page">
            <v:imagedata r:id="rId4" o:title=""/>
            <w10:wrap anchorx="page" anchory="page"/>
          </v:shape>
        </w:pict>
      </w:r>
      <w:r>
        <w:pict w14:anchorId="6A18A9EA">
          <v:shape id="_x0000_s1040" type="#_x0000_t75" style="position:absolute;margin-left:710.4pt;margin-top:83.4pt;width:87.6pt;height:21pt;z-index:251649024;mso-position-horizontal-relative:page;mso-position-vertical-relative:page">
            <v:imagedata r:id="rId5" o:title=""/>
            <w10:wrap anchorx="page" anchory="page"/>
          </v:shape>
        </w:pict>
      </w:r>
      <w:r>
        <w:pict w14:anchorId="26C9FFFF">
          <v:shape id="_x0000_s1037" type="#_x0000_t75" style="position:absolute;margin-left:332.4pt;margin-top:169.8pt;width:15.6pt;height:13.2pt;z-index:251652096;mso-position-horizontal-relative:page;mso-position-vertical-relative:page">
            <v:imagedata r:id="rId6" o:title=""/>
            <w10:wrap anchorx="page" anchory="page"/>
          </v:shape>
        </w:pict>
      </w:r>
      <w:r>
        <w:pict w14:anchorId="2E6EB1AE">
          <v:shape id="_x0000_s1036" type="#_x0000_t75" style="position:absolute;margin-left:372.6pt;margin-top:169.8pt;width:15.6pt;height:13.2pt;z-index:251653120;mso-position-horizontal-relative:page;mso-position-vertical-relative:page">
            <v:imagedata r:id="rId7" o:title=""/>
            <w10:wrap anchorx="page" anchory="page"/>
          </v:shape>
        </w:pict>
      </w:r>
      <w:r>
        <w:pict w14:anchorId="67A32418">
          <v:shape id="_x0000_s1035" type="#_x0000_t75" style="position:absolute;margin-left:413.4pt;margin-top:169.8pt;width:15.6pt;height:13.2pt;z-index:251654144;mso-position-horizontal-relative:page;mso-position-vertical-relative:page">
            <v:imagedata r:id="rId8" o:title=""/>
            <w10:wrap anchorx="page" anchory="page"/>
          </v:shape>
        </w:pict>
      </w:r>
      <w:r>
        <w:pict w14:anchorId="78AC9C49">
          <v:shape id="_x0000_s1034" type="#_x0000_t75" style="position:absolute;margin-left:455.4pt;margin-top:169.8pt;width:15pt;height:13.2pt;z-index:251655168;mso-position-horizontal-relative:page;mso-position-vertical-relative:page">
            <v:imagedata r:id="rId9" o:title=""/>
            <w10:wrap anchorx="page" anchory="page"/>
          </v:shape>
        </w:pict>
      </w:r>
      <w:r>
        <w:pict w14:anchorId="10F4881F">
          <v:shape id="_x0000_s1033" type="#_x0000_t75" style="position:absolute;margin-left:495.6pt;margin-top:169.8pt;width:15.6pt;height:13.2pt;z-index:251656192;mso-position-horizontal-relative:page;mso-position-vertical-relative:page">
            <v:imagedata r:id="rId10" o:title=""/>
            <w10:wrap anchorx="page" anchory="page"/>
          </v:shape>
        </w:pict>
      </w:r>
      <w:r>
        <w:pict w14:anchorId="1016BA72">
          <v:shape id="_x0000_s1032" type="#_x0000_t75" style="position:absolute;margin-left:536.4pt;margin-top:169.8pt;width:15.6pt;height:13.2pt;z-index:251657216;mso-position-horizontal-relative:page;mso-position-vertical-relative:page">
            <v:imagedata r:id="rId11" o:title=""/>
            <w10:wrap anchorx="page" anchory="page"/>
          </v:shape>
        </w:pict>
      </w:r>
      <w:r>
        <w:pict w14:anchorId="52FB6F32">
          <v:shape id="_x0000_s1031" type="#_x0000_t75" style="position:absolute;margin-left:577.8pt;margin-top:169.8pt;width:15.6pt;height:13.2pt;z-index:251658240;mso-position-horizontal-relative:page;mso-position-vertical-relative:page">
            <v:imagedata r:id="rId12" o:title=""/>
            <w10:wrap anchorx="page" anchory="page"/>
          </v:shape>
        </w:pict>
      </w:r>
      <w:r>
        <w:pict w14:anchorId="12E5AB75">
          <v:shape id="_x0000_s1030" type="#_x0000_t75" style="position:absolute;margin-left:618.6pt;margin-top:169.8pt;width:15.6pt;height:13.2pt;z-index:251659264;mso-position-horizontal-relative:page;mso-position-vertical-relative:page">
            <v:imagedata r:id="rId13" o:title=""/>
            <w10:wrap anchorx="page" anchory="page"/>
          </v:shape>
        </w:pict>
      </w:r>
      <w:r>
        <w:pict w14:anchorId="0FEF5643">
          <v:shape id="_x0000_s1029" type="#_x0000_t75" style="position:absolute;margin-left:659.4pt;margin-top:169.8pt;width:15.6pt;height:13.2pt;z-index:251660288;mso-position-horizontal-relative:page;mso-position-vertical-relative:page">
            <v:imagedata r:id="rId14" o:title=""/>
            <w10:wrap anchorx="page" anchory="page"/>
          </v:shape>
        </w:pict>
      </w:r>
      <w:r>
        <w:pict w14:anchorId="6BCD0900">
          <v:shape id="_x0000_s1028" type="#_x0000_t75" style="position:absolute;margin-left:700.8pt;margin-top:169.8pt;width:15.6pt;height:13.2pt;z-index:251661312;mso-position-horizontal-relative:page;mso-position-vertical-relative:page">
            <v:imagedata r:id="rId15" o:title=""/>
            <w10:wrap anchorx="page" anchory="page"/>
          </v:shape>
        </w:pict>
      </w:r>
      <w:r>
        <w:pict w14:anchorId="33DF3BD6">
          <v:shape id="_x0000_s1027" type="#_x0000_t75" style="position:absolute;margin-left:741.6pt;margin-top:169.8pt;width:15.6pt;height:13.2pt;z-index:251662336;mso-position-horizontal-relative:page;mso-position-vertical-relative:page">
            <v:imagedata r:id="rId6" o:title=""/>
            <w10:wrap anchorx="page" anchory="page"/>
          </v:shape>
        </w:pict>
      </w:r>
      <w:r>
        <w:pict w14:anchorId="16075DE2">
          <v:shape id="_x0000_s1026" type="#_x0000_t75" style="position:absolute;margin-left:782.4pt;margin-top:169.8pt;width:15.6pt;height:13.2pt;z-index:251663360;mso-position-horizontal-relative:page;mso-position-vertical-relative:page">
            <v:imagedata r:id="rId12" o:title=""/>
            <w10:wrap anchorx="page" anchory="page"/>
          </v:shape>
        </w:pict>
      </w:r>
    </w:p>
    <w:p w14:paraId="2C184653" w14:textId="77777777" w:rsidR="00CA79B9" w:rsidRDefault="00CA79B9">
      <w:pPr>
        <w:sectPr w:rsidR="00CA79B9">
          <w:pgSz w:w="16838" w:h="11906"/>
          <w:pgMar w:top="0" w:right="0" w:bottom="0" w:left="0" w:header="0" w:footer="0" w:gutter="0"/>
          <w:cols w:space="720"/>
        </w:sectPr>
      </w:pPr>
    </w:p>
    <w:p w14:paraId="3A4EA868" w14:textId="77777777" w:rsidR="00CA79B9" w:rsidRDefault="00CA79B9">
      <w:pPr>
        <w:spacing w:line="200" w:lineRule="exact"/>
      </w:pPr>
    </w:p>
    <w:p w14:paraId="769F77D8" w14:textId="77777777" w:rsidR="00CA79B9" w:rsidRDefault="00CA79B9">
      <w:pPr>
        <w:sectPr w:rsidR="00CA79B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EC5800B" w14:textId="77777777" w:rsidR="00CA79B9" w:rsidRDefault="00CA79B9">
      <w:pPr>
        <w:spacing w:line="200" w:lineRule="exact"/>
      </w:pPr>
    </w:p>
    <w:p w14:paraId="59CE1976" w14:textId="77777777" w:rsidR="00CA79B9" w:rsidRDefault="00CA79B9">
      <w:pPr>
        <w:sectPr w:rsidR="00CA79B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2B39A2F" w14:textId="77777777" w:rsidR="00CA79B9" w:rsidRDefault="00CA79B9">
      <w:pPr>
        <w:spacing w:line="200" w:lineRule="exact"/>
      </w:pPr>
    </w:p>
    <w:p w14:paraId="4F2EE081" w14:textId="77777777" w:rsidR="00CA79B9" w:rsidRDefault="00CA79B9">
      <w:pPr>
        <w:sectPr w:rsidR="00CA79B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4679020" w14:textId="77777777" w:rsidR="00CA79B9" w:rsidRDefault="00CA79B9">
      <w:pPr>
        <w:spacing w:line="200" w:lineRule="exact"/>
      </w:pPr>
    </w:p>
    <w:p w14:paraId="2410FE9B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045820" w14:textId="77777777" w:rsidR="00CA79B9" w:rsidRPr="00E07833" w:rsidRDefault="00CA79B9">
      <w:pPr>
        <w:spacing w:line="200" w:lineRule="exact"/>
        <w:rPr>
          <w:rFonts w:ascii="Trebuchet MS" w:hAnsi="Trebuchet MS"/>
        </w:rPr>
      </w:pPr>
    </w:p>
    <w:p w14:paraId="30B598F8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1BA37A9" w14:textId="77777777" w:rsidR="00CA79B9" w:rsidRPr="00E07833" w:rsidRDefault="00CA79B9">
      <w:pPr>
        <w:spacing w:line="389" w:lineRule="exact"/>
        <w:rPr>
          <w:rFonts w:ascii="Trebuchet MS" w:hAnsi="Trebuchet MS"/>
        </w:rPr>
      </w:pPr>
    </w:p>
    <w:p w14:paraId="1FF638DF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3F07AC2" w14:textId="77777777" w:rsidR="00CA79B9" w:rsidRPr="00E07833" w:rsidRDefault="00C7620E">
      <w:pPr>
        <w:spacing w:line="247" w:lineRule="auto"/>
        <w:ind w:left="6324"/>
        <w:rPr>
          <w:rFonts w:ascii="Trebuchet MS" w:hAnsi="Trebuchet MS"/>
        </w:rPr>
      </w:pPr>
      <w:proofErr w:type="spellStart"/>
      <w:r w:rsidRPr="00E07833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lastRenderedPageBreak/>
        <w:t>Troisième</w:t>
      </w:r>
      <w:proofErr w:type="spellEnd"/>
      <w:r w:rsidRPr="00E07833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degré</w:t>
      </w:r>
      <w:proofErr w:type="spellEnd"/>
      <w:r w:rsidRPr="00E07833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5A99D3"/>
          <w:spacing w:val="15"/>
          <w:sz w:val="16"/>
          <w:szCs w:val="16"/>
        </w:rPr>
        <w:t>de</w:t>
      </w:r>
      <w:r w:rsidRPr="00E07833">
        <w:rPr>
          <w:rFonts w:ascii="Trebuchet MS" w:eastAsia="Times New Roman" w:hAnsi="Trebuchet MS" w:cs="Times New Roman"/>
          <w:spacing w:val="9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5A99D3"/>
          <w:spacing w:val="13"/>
          <w:sz w:val="16"/>
          <w:szCs w:val="16"/>
        </w:rPr>
        <w:t>l'enseignement</w:t>
      </w:r>
      <w:proofErr w:type="spellEnd"/>
      <w:r w:rsidRPr="00E07833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secondaire</w:t>
      </w:r>
      <w:proofErr w:type="spellEnd"/>
      <w:r w:rsidRPr="00E07833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5A99D3"/>
          <w:spacing w:val="14"/>
          <w:sz w:val="16"/>
          <w:szCs w:val="16"/>
        </w:rPr>
        <w:t>Général</w:t>
      </w:r>
      <w:proofErr w:type="spellEnd"/>
    </w:p>
    <w:p w14:paraId="5D21BB60" w14:textId="77777777" w:rsidR="000A67D4" w:rsidRDefault="00C7620E" w:rsidP="000A67D4">
      <w:pPr>
        <w:spacing w:before="21" w:line="272" w:lineRule="auto"/>
        <w:ind w:left="6480" w:right="7380" w:firstLine="720"/>
        <w:rPr>
          <w:rFonts w:ascii="Trebuchet MS" w:eastAsia="Times New Roman" w:hAnsi="Trebuchet MS" w:cs="Times New Roman"/>
          <w:sz w:val="16"/>
          <w:szCs w:val="16"/>
        </w:rPr>
      </w:pPr>
      <w:proofErr w:type="spellStart"/>
      <w:r w:rsidRPr="00E07833">
        <w:rPr>
          <w:rFonts w:ascii="Trebuchet MS" w:eastAsia="Times New Roman" w:hAnsi="Trebuchet MS" w:cs="Times New Roman"/>
          <w:color w:val="BE0000"/>
          <w:spacing w:val="14"/>
          <w:sz w:val="16"/>
          <w:szCs w:val="16"/>
        </w:rPr>
        <w:t>Année</w:t>
      </w:r>
      <w:proofErr w:type="spellEnd"/>
      <w:r w:rsidRPr="00E07833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BE0000"/>
          <w:spacing w:val="11"/>
          <w:sz w:val="16"/>
          <w:szCs w:val="16"/>
        </w:rPr>
        <w:t>scolaire</w:t>
      </w:r>
      <w:proofErr w:type="spellEnd"/>
      <w:r w:rsidRPr="00E07833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BE0000"/>
          <w:spacing w:val="14"/>
          <w:sz w:val="16"/>
          <w:szCs w:val="16"/>
        </w:rPr>
        <w:t>2021-2022</w:t>
      </w:r>
      <w:r w:rsidRPr="00E07833">
        <w:rPr>
          <w:rFonts w:ascii="Trebuchet MS" w:eastAsia="Times New Roman" w:hAnsi="Trebuchet MS" w:cs="Times New Roman"/>
          <w:sz w:val="16"/>
          <w:szCs w:val="16"/>
        </w:rPr>
        <w:t xml:space="preserve"> </w:t>
      </w:r>
    </w:p>
    <w:p w14:paraId="7BA243B5" w14:textId="57D3383F" w:rsidR="00CA79B9" w:rsidRPr="00E07833" w:rsidRDefault="00C7620E" w:rsidP="000A67D4">
      <w:pPr>
        <w:spacing w:before="21" w:line="272" w:lineRule="auto"/>
        <w:ind w:left="6480" w:right="7380" w:firstLine="720"/>
        <w:rPr>
          <w:rFonts w:ascii="Trebuchet MS" w:hAnsi="Trebuchet MS"/>
        </w:rPr>
      </w:pPr>
      <w:proofErr w:type="spellStart"/>
      <w:r w:rsidRPr="00E07833">
        <w:rPr>
          <w:rFonts w:ascii="Trebuchet MS" w:eastAsia="Times New Roman" w:hAnsi="Trebuchet MS" w:cs="Times New Roman"/>
          <w:color w:val="00AE4F"/>
          <w:spacing w:val="18"/>
          <w:sz w:val="23"/>
          <w:szCs w:val="23"/>
        </w:rPr>
        <w:t>Sixième</w:t>
      </w:r>
      <w:proofErr w:type="spellEnd"/>
      <w:r w:rsidRPr="00E07833">
        <w:rPr>
          <w:rFonts w:ascii="Trebuchet MS" w:eastAsia="Times New Roman" w:hAnsi="Trebuchet MS" w:cs="Times New Roman"/>
          <w:spacing w:val="15"/>
          <w:sz w:val="23"/>
          <w:szCs w:val="23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00AE4F"/>
          <w:spacing w:val="18"/>
          <w:sz w:val="23"/>
          <w:szCs w:val="23"/>
        </w:rPr>
        <w:t>Générale</w:t>
      </w:r>
      <w:proofErr w:type="spellEnd"/>
    </w:p>
    <w:p w14:paraId="1B0C71CA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7760FC0" w14:textId="77777777" w:rsidR="00CA79B9" w:rsidRPr="00E07833" w:rsidRDefault="00CA79B9">
      <w:pPr>
        <w:spacing w:line="396" w:lineRule="exact"/>
        <w:rPr>
          <w:rFonts w:ascii="Trebuchet MS" w:hAnsi="Trebuchet MS"/>
        </w:rPr>
      </w:pPr>
    </w:p>
    <w:p w14:paraId="17470987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1B452C2E" w14:textId="77777777" w:rsidR="00CA79B9" w:rsidRPr="00E07833" w:rsidRDefault="00C7620E">
      <w:pPr>
        <w:tabs>
          <w:tab w:val="left" w:pos="4903"/>
        </w:tabs>
        <w:spacing w:line="247" w:lineRule="auto"/>
        <w:ind w:left="602"/>
        <w:rPr>
          <w:rFonts w:ascii="Trebuchet MS" w:hAnsi="Trebuchet MS"/>
        </w:rPr>
      </w:pPr>
      <w:r w:rsidRPr="00E07833">
        <w:rPr>
          <w:rFonts w:ascii="Trebuchet MS" w:eastAsia="Times New Roman" w:hAnsi="Trebuchet MS" w:cs="Times New Roman"/>
          <w:color w:val="000000"/>
          <w:spacing w:val="5"/>
          <w:sz w:val="16"/>
          <w:szCs w:val="16"/>
        </w:rPr>
        <w:lastRenderedPageBreak/>
        <w:t>Nom:</w:t>
      </w:r>
      <w:r w:rsidRPr="00E07833">
        <w:rPr>
          <w:rFonts w:ascii="Trebuchet MS" w:hAnsi="Trebuchet MS"/>
        </w:rPr>
        <w:tab/>
      </w:r>
      <w:proofErr w:type="spellStart"/>
      <w:r w:rsidRPr="00E07833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Prénom</w:t>
      </w:r>
      <w:proofErr w:type="spellEnd"/>
      <w:r w:rsidRPr="00E07833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:</w:t>
      </w:r>
    </w:p>
    <w:p w14:paraId="47BC93A9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879A804" w14:textId="77777777" w:rsidR="00CA79B9" w:rsidRPr="00E07833" w:rsidRDefault="00CA79B9">
      <w:pPr>
        <w:spacing w:line="153" w:lineRule="exact"/>
        <w:rPr>
          <w:rFonts w:ascii="Trebuchet MS" w:hAnsi="Trebuchet MS"/>
        </w:rPr>
      </w:pPr>
    </w:p>
    <w:p w14:paraId="5E2F7153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1B6F1E" w14:textId="2B866182" w:rsidR="00CA79B9" w:rsidRPr="00E07833" w:rsidRDefault="00C7620E">
      <w:pPr>
        <w:tabs>
          <w:tab w:val="left" w:pos="4821"/>
          <w:tab w:val="left" w:pos="5640"/>
          <w:tab w:val="left" w:pos="6014"/>
          <w:tab w:val="left" w:pos="6458"/>
        </w:tabs>
        <w:spacing w:line="247" w:lineRule="auto"/>
        <w:ind w:left="602"/>
        <w:rPr>
          <w:rFonts w:ascii="Trebuchet MS" w:hAnsi="Trebuchet MS"/>
        </w:rPr>
      </w:pPr>
      <w:r w:rsidRPr="00E07833">
        <w:rPr>
          <w:rFonts w:ascii="Trebuchet MS" w:eastAsia="Times New Roman" w:hAnsi="Trebuchet MS" w:cs="Times New Roman"/>
          <w:color w:val="000000"/>
          <w:spacing w:val="11"/>
          <w:sz w:val="16"/>
          <w:szCs w:val="16"/>
        </w:rPr>
        <w:lastRenderedPageBreak/>
        <w:t>Date</w:t>
      </w:r>
      <w:r w:rsidRPr="00E07833">
        <w:rPr>
          <w:rFonts w:ascii="Trebuchet MS" w:eastAsia="Times New Roman" w:hAnsi="Trebuchet MS" w:cs="Times New Roman"/>
          <w:spacing w:val="7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13"/>
          <w:sz w:val="16"/>
          <w:szCs w:val="16"/>
        </w:rPr>
        <w:t>de</w:t>
      </w:r>
      <w:r w:rsidRPr="00E07833">
        <w:rPr>
          <w:rFonts w:ascii="Trebuchet MS" w:eastAsia="Times New Roman" w:hAnsi="Trebuchet MS" w:cs="Times New Roman"/>
          <w:spacing w:val="8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10"/>
          <w:sz w:val="16"/>
          <w:szCs w:val="16"/>
        </w:rPr>
        <w:t>naissance:</w:t>
      </w:r>
      <w:r w:rsidRPr="00E07833">
        <w:rPr>
          <w:rFonts w:ascii="Trebuchet MS" w:hAnsi="Trebuchet MS"/>
        </w:rPr>
        <w:tab/>
      </w:r>
      <w:proofErr w:type="spellStart"/>
      <w:r w:rsidRPr="00E07833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Sexe</w:t>
      </w:r>
      <w:proofErr w:type="spellEnd"/>
      <w:r w:rsidRPr="00E07833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:</w:t>
      </w:r>
      <w:r w:rsidRPr="00E07833">
        <w:rPr>
          <w:rFonts w:ascii="Trebuchet MS" w:hAnsi="Trebuchet MS"/>
        </w:rPr>
        <w:tab/>
      </w:r>
      <w:r w:rsidRPr="00E07833">
        <w:rPr>
          <w:rFonts w:ascii="Trebuchet MS" w:eastAsia="Times New Roman" w:hAnsi="Trebuchet MS" w:cs="Times New Roman"/>
          <w:color w:val="000000"/>
          <w:spacing w:val="-4"/>
          <w:sz w:val="16"/>
          <w:szCs w:val="16"/>
        </w:rPr>
        <w:t>F</w:t>
      </w:r>
      <w:r w:rsidRPr="00E07833">
        <w:rPr>
          <w:rFonts w:ascii="Trebuchet MS" w:hAnsi="Trebuchet MS"/>
        </w:rPr>
        <w:tab/>
      </w:r>
      <w:r w:rsidRPr="00E07833">
        <w:rPr>
          <w:rFonts w:ascii="Trebuchet MS" w:eastAsia="Times New Roman" w:hAnsi="Trebuchet MS" w:cs="Times New Roman"/>
          <w:color w:val="000000"/>
          <w:spacing w:val="41"/>
          <w:sz w:val="16"/>
          <w:szCs w:val="16"/>
        </w:rPr>
        <w:t>/</w:t>
      </w:r>
      <w:r w:rsidRPr="00E07833">
        <w:rPr>
          <w:rFonts w:ascii="Trebuchet MS" w:hAnsi="Trebuchet MS"/>
        </w:rPr>
        <w:tab/>
      </w:r>
      <w:r w:rsidRPr="00E07833">
        <w:rPr>
          <w:rFonts w:ascii="Trebuchet MS" w:eastAsia="Times New Roman" w:hAnsi="Trebuchet MS" w:cs="Times New Roman"/>
          <w:color w:val="000000"/>
          <w:spacing w:val="-35"/>
          <w:sz w:val="16"/>
          <w:szCs w:val="16"/>
        </w:rPr>
        <w:t>M</w:t>
      </w:r>
    </w:p>
    <w:p w14:paraId="0082B64E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1989119" w14:textId="626CA204" w:rsidR="00CA79B9" w:rsidRPr="00E07833" w:rsidRDefault="000A67D4">
      <w:pPr>
        <w:spacing w:line="211" w:lineRule="exact"/>
        <w:rPr>
          <w:rFonts w:ascii="Trebuchet MS" w:hAnsi="Trebuchet MS"/>
        </w:rPr>
      </w:pPr>
      <w:r>
        <w:rPr>
          <w:rFonts w:ascii="Trebuchet MS" w:hAnsi="Trebuchet MS"/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40B0BA1" wp14:editId="5654170B">
            <wp:simplePos x="0" y="0"/>
            <wp:positionH relativeFrom="page">
              <wp:posOffset>3208020</wp:posOffset>
            </wp:positionH>
            <wp:positionV relativeFrom="page">
              <wp:posOffset>2171700</wp:posOffset>
            </wp:positionV>
            <wp:extent cx="198120" cy="167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40B0BA1">
          <v:shape id="_x0000_s1038" type="#_x0000_t75" style="position:absolute;margin-left:292.2pt;margin-top:171pt;width:15.6pt;height:13.2pt;z-index:251651072;mso-position-horizontal-relative:page;mso-position-vertical-relative:page">
            <v:imagedata r:id="rId15" o:title=""/>
            <w10:wrap anchorx="page" anchory="page"/>
          </v:shape>
        </w:pict>
      </w:r>
    </w:p>
    <w:p w14:paraId="45033FDA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8B57663" w14:textId="3ECD093A" w:rsidR="00CA79B9" w:rsidRPr="00E07833" w:rsidRDefault="00C7620E">
      <w:pPr>
        <w:spacing w:line="247" w:lineRule="auto"/>
        <w:ind w:left="602"/>
        <w:rPr>
          <w:rFonts w:ascii="Trebuchet MS" w:hAnsi="Trebuchet MS"/>
        </w:rPr>
      </w:pPr>
      <w:proofErr w:type="spellStart"/>
      <w:r w:rsidRPr="00E07833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lastRenderedPageBreak/>
        <w:t>Cochez</w:t>
      </w:r>
      <w:proofErr w:type="spellEnd"/>
      <w:r w:rsidRPr="00E07833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votre</w:t>
      </w:r>
      <w:proofErr w:type="spellEnd"/>
      <w:r w:rsidRPr="00E07833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proofErr w:type="spellStart"/>
      <w:r w:rsidRPr="00E07833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choix</w:t>
      </w:r>
      <w:proofErr w:type="spellEnd"/>
      <w:r w:rsidRPr="00E07833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de</w:t>
      </w:r>
      <w:r w:rsidRPr="00E07833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grille</w:t>
      </w:r>
    </w:p>
    <w:p w14:paraId="548B6A36" w14:textId="2EA61651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7686F1" w14:textId="150EB6E4" w:rsidR="00CA79B9" w:rsidRPr="00E07833" w:rsidRDefault="00CA79B9">
      <w:pPr>
        <w:spacing w:line="119" w:lineRule="exact"/>
        <w:rPr>
          <w:rFonts w:ascii="Trebuchet MS" w:hAnsi="Trebuchet MS"/>
        </w:rPr>
      </w:pPr>
    </w:p>
    <w:p w14:paraId="75237F8C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825"/>
        <w:gridCol w:w="818"/>
        <w:gridCol w:w="818"/>
        <w:gridCol w:w="818"/>
        <w:gridCol w:w="818"/>
        <w:gridCol w:w="813"/>
        <w:gridCol w:w="825"/>
        <w:gridCol w:w="811"/>
        <w:gridCol w:w="825"/>
        <w:gridCol w:w="828"/>
        <w:gridCol w:w="808"/>
        <w:gridCol w:w="812"/>
        <w:gridCol w:w="825"/>
        <w:gridCol w:w="843"/>
      </w:tblGrid>
      <w:tr w:rsidR="00CA79B9" w:rsidRPr="00E07833" w14:paraId="5A9450CF" w14:textId="77777777">
        <w:trPr>
          <w:trHeight w:hRule="exact" w:val="236"/>
        </w:trPr>
        <w:tc>
          <w:tcPr>
            <w:tcW w:w="42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1204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4910" w:type="dxa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70A159AD" w14:textId="6A622D77" w:rsidR="00CA79B9" w:rsidRPr="00E07833" w:rsidRDefault="00C7620E">
            <w:pPr>
              <w:spacing w:before="17" w:line="247" w:lineRule="auto"/>
              <w:ind w:left="2028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Scient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ifique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78FA4019" w14:textId="77777777" w:rsidR="00CA79B9" w:rsidRPr="00E07833" w:rsidRDefault="00C7620E">
            <w:pPr>
              <w:spacing w:before="17" w:line="247" w:lineRule="auto"/>
              <w:ind w:left="387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Economiq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337A01D5" w14:textId="77777777" w:rsidR="00CA79B9" w:rsidRPr="00E07833" w:rsidRDefault="00C7620E">
            <w:pPr>
              <w:spacing w:before="17" w:line="247" w:lineRule="auto"/>
              <w:ind w:left="48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Cl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assique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6AA520DE" w14:textId="77777777" w:rsidR="00CA79B9" w:rsidRPr="00E07833" w:rsidRDefault="00C7620E">
            <w:pPr>
              <w:spacing w:before="17" w:line="247" w:lineRule="auto"/>
              <w:ind w:left="345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Sc.Hu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maines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E1EED9"/>
          </w:tcPr>
          <w:p w14:paraId="5BEAD258" w14:textId="77777777" w:rsidR="00CA79B9" w:rsidRPr="00E07833" w:rsidRDefault="00C7620E">
            <w:pPr>
              <w:spacing w:before="7" w:line="247" w:lineRule="auto"/>
              <w:ind w:left="156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Langues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modernes</w:t>
            </w:r>
            <w:proofErr w:type="spellEnd"/>
          </w:p>
        </w:tc>
      </w:tr>
      <w:tr w:rsidR="00CA79B9" w:rsidRPr="00E07833" w14:paraId="6204F4ED" w14:textId="77777777">
        <w:trPr>
          <w:trHeight w:hRule="exact" w:val="216"/>
        </w:trPr>
        <w:tc>
          <w:tcPr>
            <w:tcW w:w="42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D030C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4910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9AA1C6" w14:textId="77777777" w:rsidR="00CA79B9" w:rsidRPr="00E07833" w:rsidRDefault="00C7620E">
            <w:pPr>
              <w:spacing w:line="247" w:lineRule="auto"/>
              <w:ind w:left="237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20"/>
                <w:sz w:val="16"/>
                <w:szCs w:val="16"/>
              </w:rPr>
              <w:t>SA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3D0E88" w14:textId="77777777" w:rsidR="00CA79B9" w:rsidRPr="00E07833" w:rsidRDefault="00C7620E">
            <w:pPr>
              <w:spacing w:line="247" w:lineRule="auto"/>
              <w:ind w:left="69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2"/>
                <w:sz w:val="16"/>
                <w:szCs w:val="16"/>
              </w:rPr>
              <w:t>Eco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635CF0" w14:textId="77777777" w:rsidR="00CA79B9" w:rsidRPr="00E07833" w:rsidRDefault="00C7620E">
            <w:pPr>
              <w:spacing w:line="247" w:lineRule="auto"/>
              <w:ind w:left="708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-1"/>
                <w:sz w:val="16"/>
                <w:szCs w:val="16"/>
              </w:rPr>
              <w:t>Cla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F11B62" w14:textId="77777777" w:rsidR="00CA79B9" w:rsidRPr="00E07833" w:rsidRDefault="00C7620E">
            <w:pPr>
              <w:spacing w:line="247" w:lineRule="auto"/>
              <w:ind w:left="71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16"/>
                <w:sz w:val="16"/>
                <w:szCs w:val="16"/>
              </w:rPr>
              <w:t>SH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B46148" w14:textId="77777777" w:rsidR="00CA79B9" w:rsidRPr="00E07833" w:rsidRDefault="00C7620E">
            <w:pPr>
              <w:spacing w:line="247" w:lineRule="auto"/>
              <w:ind w:left="72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28"/>
                <w:sz w:val="16"/>
                <w:szCs w:val="16"/>
              </w:rPr>
              <w:t>LM</w:t>
            </w:r>
          </w:p>
        </w:tc>
      </w:tr>
      <w:tr w:rsidR="00CA79B9" w:rsidRPr="00E07833" w14:paraId="3F6F14A0" w14:textId="77777777">
        <w:trPr>
          <w:trHeight w:hRule="exact" w:val="207"/>
        </w:trPr>
        <w:tc>
          <w:tcPr>
            <w:tcW w:w="42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505E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07F01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52E97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93FE9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57416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32A70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FD83D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775EC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3CFCD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7C8FC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63965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4CD55" w14:textId="77777777" w:rsidR="00CA79B9" w:rsidRPr="00E07833" w:rsidRDefault="00C7620E">
            <w:pPr>
              <w:spacing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5F019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8CE17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72E7D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CA79B9" w:rsidRPr="00E07833" w14:paraId="1F7D47C8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72634" w14:textId="77777777" w:rsidR="00CA79B9" w:rsidRPr="00E07833" w:rsidRDefault="00C7620E">
            <w:pPr>
              <w:spacing w:before="14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Religion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-</w:t>
            </w:r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Morale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157D5" w14:textId="77777777" w:rsidR="00CA79B9" w:rsidRPr="00E07833" w:rsidRDefault="00C7620E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35009" w14:textId="77777777" w:rsidR="00CA79B9" w:rsidRPr="00E07833" w:rsidRDefault="00C7620E">
            <w:pPr>
              <w:spacing w:before="14" w:line="247" w:lineRule="auto"/>
              <w:ind w:left="186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231F3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31876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E30E5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6ACB8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CB50F" w14:textId="77777777" w:rsidR="00CA79B9" w:rsidRPr="00E07833" w:rsidRDefault="00C7620E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ACC5B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E729C" w14:textId="77777777" w:rsidR="00CA79B9" w:rsidRPr="00E07833" w:rsidRDefault="00C7620E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FA350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90956" w14:textId="77777777" w:rsidR="00CA79B9" w:rsidRPr="00E07833" w:rsidRDefault="00C7620E">
            <w:pPr>
              <w:spacing w:before="14" w:line="247" w:lineRule="auto"/>
              <w:ind w:left="17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7D07B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5C6EA" w14:textId="77777777" w:rsidR="00CA79B9" w:rsidRPr="00E07833" w:rsidRDefault="00C7620E">
            <w:pPr>
              <w:spacing w:before="14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CDCBF" w14:textId="77777777" w:rsidR="00CA79B9" w:rsidRPr="00E07833" w:rsidRDefault="00C7620E">
            <w:pPr>
              <w:spacing w:before="14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0</w:t>
            </w:r>
          </w:p>
        </w:tc>
      </w:tr>
      <w:tr w:rsidR="00CA79B9" w:rsidRPr="00E07833" w14:paraId="76BABC87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78692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Philosophie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et</w:t>
            </w:r>
            <w:r w:rsidRPr="00E07833">
              <w:rPr>
                <w:rFonts w:ascii="Trebuchet MS" w:eastAsia="Times New Roman" w:hAnsi="Trebuchet MS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citoyenneté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26164" w14:textId="77777777" w:rsidR="00CA79B9" w:rsidRPr="00E07833" w:rsidRDefault="00C7620E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EDE59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4A579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CC736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362A6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C6C45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2778B" w14:textId="77777777" w:rsidR="00CA79B9" w:rsidRPr="00E07833" w:rsidRDefault="00C7620E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0FF96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1381" w14:textId="77777777" w:rsidR="00CA79B9" w:rsidRPr="00E07833" w:rsidRDefault="00C7620E">
            <w:pPr>
              <w:spacing w:before="2" w:line="247" w:lineRule="auto"/>
              <w:ind w:left="19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B1900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AE660" w14:textId="77777777" w:rsidR="00CA79B9" w:rsidRPr="00E07833" w:rsidRDefault="00C7620E">
            <w:pPr>
              <w:spacing w:before="2" w:line="247" w:lineRule="auto"/>
              <w:ind w:left="20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ou2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4AE64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31109" w14:textId="77777777" w:rsidR="00CA79B9" w:rsidRPr="00E07833" w:rsidRDefault="00C7620E">
            <w:pPr>
              <w:spacing w:before="2" w:line="247" w:lineRule="auto"/>
              <w:ind w:left="218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ou2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176E2" w14:textId="77777777" w:rsidR="00CA79B9" w:rsidRPr="00E07833" w:rsidRDefault="00C7620E">
            <w:pPr>
              <w:spacing w:before="2" w:line="247" w:lineRule="auto"/>
              <w:ind w:left="187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1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ou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2</w:t>
            </w:r>
          </w:p>
        </w:tc>
      </w:tr>
      <w:tr w:rsidR="00CA79B9" w:rsidRPr="00E07833" w14:paraId="16C51BBF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6DC4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Fra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nçais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2F99B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E7D75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FDCA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90C2C5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CB9B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D532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C0FC8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634DE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6DE87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3852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83E80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29A55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75C96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7B8B0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5</w:t>
            </w:r>
          </w:p>
        </w:tc>
      </w:tr>
      <w:tr w:rsidR="00CA79B9" w:rsidRPr="00E07833" w14:paraId="3EFC2884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61FC4" w14:textId="77777777" w:rsidR="00CA79B9" w:rsidRPr="00E07833" w:rsidRDefault="00C7620E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Formation</w:t>
            </w:r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historique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1"/>
                <w:sz w:val="16"/>
                <w:szCs w:val="16"/>
              </w:rPr>
              <w:t>et</w:t>
            </w:r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géographique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3"/>
                <w:sz w:val="16"/>
                <w:szCs w:val="16"/>
              </w:rPr>
              <w:t>:</w:t>
            </w:r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Histoire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D7094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4B774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EC73D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E50CA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E493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BE281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D3DAF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4661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CB859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9192D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7D473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E186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B9623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BB1AE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CA79B9" w:rsidRPr="00E07833" w14:paraId="7E968646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B34A8" w14:textId="77777777" w:rsidR="00CA79B9" w:rsidRPr="00E07833" w:rsidRDefault="00C7620E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Formation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historique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et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géographique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8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4"/>
                <w:sz w:val="16"/>
                <w:szCs w:val="16"/>
              </w:rPr>
              <w:t>: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Géographie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FEFAA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A366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611F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C16EE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89F5F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6E38A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411C7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AE7A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665F0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1615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0D09A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F770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6A555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17A8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CA79B9" w:rsidRPr="00E07833" w14:paraId="12067115" w14:textId="77777777">
        <w:trPr>
          <w:trHeight w:hRule="exact" w:val="225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A2795" w14:textId="77777777" w:rsidR="00CA79B9" w:rsidRPr="00E07833" w:rsidRDefault="00C7620E">
            <w:pPr>
              <w:spacing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Education</w:t>
            </w:r>
            <w:r w:rsidRPr="00E07833">
              <w:rPr>
                <w:rFonts w:ascii="Trebuchet MS" w:eastAsia="Times New Roman" w:hAnsi="Trebuchet MS" w:cs="Times New Roman"/>
                <w:spacing w:val="13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physique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D7E94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DF2EC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D04A7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847FE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EC67F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1CD33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A2047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51C48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AE3DA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3F90A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5BC1D" w14:textId="77777777" w:rsidR="00CA79B9" w:rsidRPr="00E07833" w:rsidRDefault="00C7620E">
            <w:pPr>
              <w:spacing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E8951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6A7AB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B0A49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3</w:t>
            </w:r>
          </w:p>
        </w:tc>
      </w:tr>
      <w:tr w:rsidR="00CA79B9" w:rsidRPr="00E07833" w14:paraId="374CC600" w14:textId="77777777">
        <w:trPr>
          <w:trHeight w:hRule="exact" w:val="206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CEEF3" w14:textId="77777777" w:rsidR="00CA79B9" w:rsidRPr="00E07833" w:rsidRDefault="00C7620E">
            <w:pPr>
              <w:spacing w:line="247" w:lineRule="auto"/>
              <w:ind w:left="36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10"/>
                <w:sz w:val="16"/>
                <w:szCs w:val="16"/>
              </w:rPr>
              <w:t>Sous-t</w:t>
            </w: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otal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79C39" w14:textId="77777777" w:rsidR="00CA79B9" w:rsidRPr="00E07833" w:rsidRDefault="00C7620E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0F62C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0CA0E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4644A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81F43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3FF8A" w14:textId="77777777" w:rsidR="00CA79B9" w:rsidRPr="00E07833" w:rsidRDefault="00C7620E">
            <w:pPr>
              <w:spacing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F45CB" w14:textId="77777777" w:rsidR="00CA79B9" w:rsidRPr="00E07833" w:rsidRDefault="00C7620E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575E7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9142E" w14:textId="77777777" w:rsidR="00CA79B9" w:rsidRPr="00E07833" w:rsidRDefault="00C7620E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80CE5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35B20" w14:textId="77777777" w:rsidR="00CA79B9" w:rsidRPr="00E07833" w:rsidRDefault="00C7620E">
            <w:pPr>
              <w:spacing w:line="247" w:lineRule="auto"/>
              <w:ind w:left="30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B9B5D" w14:textId="77777777" w:rsidR="00CA79B9" w:rsidRPr="00E07833" w:rsidRDefault="00C7620E">
            <w:pPr>
              <w:spacing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4163A" w14:textId="77777777" w:rsidR="00CA79B9" w:rsidRPr="00E07833" w:rsidRDefault="00C7620E">
            <w:pPr>
              <w:spacing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587EF" w14:textId="77777777" w:rsidR="00CA79B9" w:rsidRPr="00E07833" w:rsidRDefault="00C7620E">
            <w:pPr>
              <w:spacing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14</w:t>
            </w:r>
          </w:p>
        </w:tc>
      </w:tr>
      <w:tr w:rsidR="00CA79B9" w:rsidRPr="00E07833" w14:paraId="5B7C8330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4B03D" w14:textId="77777777" w:rsidR="00CA79B9" w:rsidRPr="00E07833" w:rsidRDefault="00C7620E">
            <w:pPr>
              <w:spacing w:before="14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Langue</w:t>
            </w:r>
            <w:r w:rsidRPr="00E07833">
              <w:rPr>
                <w:rFonts w:ascii="Trebuchet MS" w:eastAsia="Times New Roman" w:hAnsi="Trebuchet MS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moderne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9DD84" w14:textId="77777777" w:rsidR="00CA79B9" w:rsidRPr="00E07833" w:rsidRDefault="00C7620E">
            <w:pPr>
              <w:spacing w:before="14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3E41F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36AEE" w14:textId="77777777" w:rsidR="00CA79B9" w:rsidRPr="00E07833" w:rsidRDefault="00C7620E">
            <w:pPr>
              <w:spacing w:before="14" w:line="247" w:lineRule="auto"/>
              <w:ind w:left="36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9F4FE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88786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3CB97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62443" w14:textId="77777777" w:rsidR="00CA79B9" w:rsidRPr="00E07833" w:rsidRDefault="00C7620E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A1853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3F6E7" w14:textId="77777777" w:rsidR="00CA79B9" w:rsidRPr="00E07833" w:rsidRDefault="00C7620E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3D217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F6B7C" w14:textId="77777777" w:rsidR="00CA79B9" w:rsidRPr="00E07833" w:rsidRDefault="00C7620E">
            <w:pPr>
              <w:spacing w:before="14" w:line="247" w:lineRule="auto"/>
              <w:ind w:left="35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B578D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A9E75" w14:textId="77777777" w:rsidR="00CA79B9" w:rsidRPr="00E07833" w:rsidRDefault="00C7620E">
            <w:pPr>
              <w:spacing w:before="14" w:line="247" w:lineRule="auto"/>
              <w:ind w:left="37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DA700" w14:textId="77777777" w:rsidR="00CA79B9" w:rsidRPr="00E07833" w:rsidRDefault="00C7620E">
            <w:pPr>
              <w:spacing w:before="14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CA79B9" w:rsidRPr="00E07833" w14:paraId="1331C8DA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1C09F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Langue</w:t>
            </w:r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moderne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II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77B16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9E75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6FCC14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8ED3D9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762019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5E5302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4A6D3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A30CD0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5B632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09B685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4FFAD9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FB2A89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94CCA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3CF3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CA79B9" w:rsidRPr="00E07833" w14:paraId="60C21F86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3126F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Langue</w:t>
            </w:r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moderne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III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31711DA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714B6D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B6CCAB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FD673F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12ACAC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1B11EA9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2F21D59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CD07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CB6966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3B6107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AA38877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71D24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5B4BC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3752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CA79B9" w:rsidRPr="00E07833" w14:paraId="64F7D15F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04707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M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athématique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187DF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655E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B0565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AB22F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27B4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05A90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F253F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4C10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BEB70F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1A22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674A1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522C1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2E6B5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9881F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</w:tr>
      <w:tr w:rsidR="00CA79B9" w:rsidRPr="00E07833" w14:paraId="3AC84FE5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807A0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2"/>
                <w:sz w:val="16"/>
                <w:szCs w:val="16"/>
              </w:rPr>
              <w:t>Bio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"/>
                <w:sz w:val="16"/>
                <w:szCs w:val="16"/>
              </w:rPr>
              <w:t>logie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93DFF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C344E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F77E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8354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0ECDD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BAEB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B0A9D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2D1E0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A31A1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EB5C1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FA18D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5826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87DA4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8B65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CA79B9" w:rsidRPr="00E07833" w14:paraId="248E3FA4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DDCD5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C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himie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DACA5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52AE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BCE96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1353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29DC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C84C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DE4AA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A0D9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87721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F10F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9D33B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9449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8491D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9C09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CA79B9" w:rsidRPr="00E07833" w14:paraId="75194EDC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C47E1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Physiq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E3949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8885A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3BCF6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50228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09BB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36804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A50CB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A78CD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93076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4C62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1C0B8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B56C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D7EA3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02BB3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</w:tr>
      <w:tr w:rsidR="00CA79B9" w:rsidRPr="00E07833" w14:paraId="4E39EFB1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35025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4"/>
                <w:sz w:val="16"/>
                <w:szCs w:val="16"/>
              </w:rPr>
              <w:t>Lat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3"/>
                <w:sz w:val="16"/>
                <w:szCs w:val="16"/>
              </w:rPr>
              <w:t>in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F568FF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6DD6EC9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7F00B7C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54E3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585D7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BAC735B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1D2334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8057CF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6D6BB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8B214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69483B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D737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2BB33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B2464C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7BE6B040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D4041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Préparation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3"/>
                <w:sz w:val="16"/>
                <w:szCs w:val="16"/>
              </w:rPr>
              <w:t>aux</w:t>
            </w:r>
            <w:r w:rsidRPr="00E07833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études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supérieures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6C71E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191AB01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A2EC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1C4AB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6A279F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22DA1CA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BA4B0E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82364A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A7474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248AE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AFA13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D7893F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D0C497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2C39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</w:tr>
      <w:tr w:rsidR="00CA79B9" w:rsidRPr="00E07833" w14:paraId="48479CAA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8820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6"/>
                <w:sz w:val="16"/>
                <w:szCs w:val="16"/>
              </w:rPr>
              <w:t>H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5"/>
                <w:sz w:val="16"/>
                <w:szCs w:val="16"/>
              </w:rPr>
              <w:t>istoire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4E71DA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6943F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E6152B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6AE22B9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176E58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95143F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DA92A61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DCBA86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073C4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F20C5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8DDEA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62444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949F86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5CB6DF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402CE6FC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1F51A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Geo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graphie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934F45C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F8F487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6DBA4F1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35395E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8A9BAE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273BB1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DCF0F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3141F0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F6077C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A89FAA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109D7" w14:textId="77777777" w:rsidR="00CA79B9" w:rsidRPr="00E07833" w:rsidRDefault="00C7620E">
            <w:pPr>
              <w:spacing w:before="2" w:line="247" w:lineRule="auto"/>
              <w:ind w:left="355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7C37A0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2C972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6AEEFA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37D7EE0C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61B0E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Sciences</w:t>
            </w:r>
            <w:r w:rsidRPr="00E07833">
              <w:rPr>
                <w:rFonts w:ascii="Trebuchet MS" w:eastAsia="Times New Roman" w:hAnsi="Trebuchet MS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économiques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068A2D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93B887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BEE205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95B291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943DA0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B11133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C084B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6E5EA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35EEC1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B9517E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1C222E7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FC1BDA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69673C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4E59D7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3780482B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42530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Information</w:t>
            </w:r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de</w:t>
            </w:r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gestion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392A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EFAF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DF8B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C814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7EB71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00A7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D7A54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AA3DC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85D035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356FBD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3B079CDA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E1930D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772585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8B3744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26F78E1B" w14:textId="77777777">
        <w:trPr>
          <w:trHeight w:hRule="exact" w:val="21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D6FF0" w14:textId="77777777" w:rsidR="00CA79B9" w:rsidRPr="00E07833" w:rsidRDefault="00C7620E">
            <w:pPr>
              <w:spacing w:before="2"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Renforcement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6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2"/>
                <w:sz w:val="16"/>
                <w:szCs w:val="16"/>
              </w:rPr>
              <w:t>de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la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pratique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14"/>
                <w:sz w:val="16"/>
                <w:szCs w:val="16"/>
              </w:rPr>
              <w:t>de</w:t>
            </w:r>
            <w:r w:rsidRPr="00E07833">
              <w:rPr>
                <w:rFonts w:ascii="Trebuchet MS" w:eastAsia="Times New Roman" w:hAnsi="Trebuchet MS" w:cs="Times New Roman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10"/>
                <w:sz w:val="16"/>
                <w:szCs w:val="16"/>
              </w:rPr>
              <w:t>laboratoire</w:t>
            </w:r>
            <w:proofErr w:type="spellEnd"/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C2D9E" w14:textId="77777777" w:rsidR="00CA79B9" w:rsidRPr="00E07833" w:rsidRDefault="00C7620E">
            <w:pPr>
              <w:spacing w:before="2"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EE1A9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3F35F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C81B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838A6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1E782" w14:textId="77777777" w:rsidR="00CA79B9" w:rsidRPr="00E07833" w:rsidRDefault="00C7620E">
            <w:pPr>
              <w:spacing w:before="2"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0C5B50B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633C124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2A853AF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43350F2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B5377E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61EC5F8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59DBC33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F49A2C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70346EF2" w14:textId="77777777">
        <w:trPr>
          <w:trHeight w:hRule="exact" w:val="208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3706A" w14:textId="77777777" w:rsidR="00CA79B9" w:rsidRPr="00E07833" w:rsidRDefault="00C7620E">
            <w:pPr>
              <w:spacing w:line="247" w:lineRule="auto"/>
              <w:ind w:left="33"/>
              <w:rPr>
                <w:rFonts w:ascii="Trebuchet MS" w:hAnsi="Trebuchet MS"/>
              </w:rPr>
            </w:pPr>
            <w:proofErr w:type="spellStart"/>
            <w:r w:rsidRPr="00E07833">
              <w:rPr>
                <w:rFonts w:ascii="Trebuchet MS" w:eastAsia="Times New Roman" w:hAnsi="Trebuchet MS" w:cs="Times New Roman"/>
                <w:color w:val="000000"/>
                <w:spacing w:val="7"/>
                <w:sz w:val="16"/>
                <w:szCs w:val="16"/>
              </w:rPr>
              <w:t>Activités</w:t>
            </w:r>
            <w:proofErr w:type="spellEnd"/>
            <w:r w:rsidRPr="00E07833">
              <w:rPr>
                <w:rFonts w:ascii="Trebuchet MS" w:eastAsia="Times New Roman" w:hAnsi="Trebuchet MS" w:cs="Times New Roman"/>
                <w:spacing w:val="4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9"/>
                <w:sz w:val="16"/>
                <w:szCs w:val="16"/>
              </w:rPr>
              <w:t>de</w:t>
            </w:r>
            <w:r w:rsidRPr="00E07833">
              <w:rPr>
                <w:rFonts w:ascii="Trebuchet MS" w:eastAsia="Times New Roman" w:hAnsi="Trebuchet MS" w:cs="Times New Roman"/>
                <w:spacing w:val="5"/>
                <w:sz w:val="16"/>
                <w:szCs w:val="16"/>
              </w:rPr>
              <w:t xml:space="preserve"> </w:t>
            </w:r>
            <w:r w:rsidRPr="00E07833">
              <w:rPr>
                <w:rFonts w:ascii="Trebuchet MS" w:eastAsia="Times New Roman" w:hAnsi="Trebuchet MS" w:cs="Times New Roman"/>
                <w:color w:val="000000"/>
                <w:spacing w:val="8"/>
                <w:sz w:val="16"/>
                <w:szCs w:val="16"/>
              </w:rPr>
              <w:t>physique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C3460" w14:textId="77777777" w:rsidR="00CA79B9" w:rsidRPr="00E07833" w:rsidRDefault="00C7620E">
            <w:pPr>
              <w:spacing w:line="247" w:lineRule="auto"/>
              <w:ind w:left="37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2249D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36E6E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0522C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D1E28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A928A" w14:textId="77777777" w:rsidR="00CA79B9" w:rsidRPr="00E07833" w:rsidRDefault="00C7620E">
            <w:pPr>
              <w:spacing w:line="247" w:lineRule="auto"/>
              <w:ind w:left="364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0000"/>
                <w:spacing w:val="-7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69647FD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F892E6D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CC6E4D6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5545CC65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1BF12AF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4A3CB52A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15FEF43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14:paraId="70EA8670" w14:textId="77777777" w:rsidR="00CA79B9" w:rsidRPr="00E07833" w:rsidRDefault="00CA79B9">
            <w:pPr>
              <w:rPr>
                <w:rFonts w:ascii="Trebuchet MS" w:hAnsi="Trebuchet MS"/>
              </w:rPr>
            </w:pPr>
          </w:p>
        </w:tc>
      </w:tr>
      <w:tr w:rsidR="00CA79B9" w:rsidRPr="00E07833" w14:paraId="56627818" w14:textId="77777777">
        <w:trPr>
          <w:trHeight w:hRule="exact" w:val="223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12849" w14:textId="77777777" w:rsidR="00CA79B9" w:rsidRPr="00E07833" w:rsidRDefault="00C7620E">
            <w:pPr>
              <w:spacing w:before="12" w:line="247" w:lineRule="auto"/>
              <w:ind w:left="36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10"/>
                <w:sz w:val="16"/>
                <w:szCs w:val="16"/>
              </w:rPr>
              <w:t>Sous-t</w:t>
            </w: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otal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3416D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1C252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8A7D2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AE993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F6E6B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BB352" w14:textId="77777777" w:rsidR="00CA79B9" w:rsidRPr="00E07833" w:rsidRDefault="00C7620E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B3052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9AA55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851F9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DA828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8D32E" w14:textId="77777777" w:rsidR="00CA79B9" w:rsidRPr="00E07833" w:rsidRDefault="00C7620E">
            <w:pPr>
              <w:spacing w:before="12" w:line="247" w:lineRule="auto"/>
              <w:ind w:left="30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A84F2" w14:textId="77777777" w:rsidR="00CA79B9" w:rsidRPr="00E07833" w:rsidRDefault="00C7620E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B0DDC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23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F7183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009898"/>
                <w:spacing w:val="9"/>
                <w:sz w:val="16"/>
                <w:szCs w:val="16"/>
              </w:rPr>
              <w:t>21</w:t>
            </w:r>
          </w:p>
        </w:tc>
      </w:tr>
      <w:tr w:rsidR="00CA79B9" w:rsidRPr="00E07833" w14:paraId="7EAF127A" w14:textId="77777777">
        <w:trPr>
          <w:trHeight w:hRule="exact" w:val="254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611D4" w14:textId="77777777" w:rsidR="00CA79B9" w:rsidRPr="00E07833" w:rsidRDefault="00C7620E">
            <w:pPr>
              <w:spacing w:before="12" w:line="247" w:lineRule="auto"/>
              <w:ind w:left="36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Tot</w:t>
            </w:r>
            <w:r w:rsidRPr="00E07833">
              <w:rPr>
                <w:rFonts w:ascii="Trebuchet MS" w:eastAsia="Times New Roman" w:hAnsi="Trebuchet MS" w:cs="Times New Roman"/>
                <w:color w:val="BE0000"/>
                <w:spacing w:val="8"/>
                <w:sz w:val="16"/>
                <w:szCs w:val="16"/>
              </w:rPr>
              <w:t>al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6B513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D898C" w14:textId="77777777" w:rsidR="00CA79B9" w:rsidRPr="00E07833" w:rsidRDefault="00C7620E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28C36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9D0FB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2ED19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EAF99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3606A" w14:textId="77777777" w:rsidR="00CA79B9" w:rsidRPr="00E07833" w:rsidRDefault="00C7620E">
            <w:pPr>
              <w:spacing w:before="12" w:line="247" w:lineRule="auto"/>
              <w:ind w:left="318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6A890" w14:textId="77777777" w:rsidR="00CA79B9" w:rsidRPr="00E07833" w:rsidRDefault="00C7620E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D5F14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52FAC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2B62B" w14:textId="77777777" w:rsidR="00CA79B9" w:rsidRPr="00E07833" w:rsidRDefault="00C7620E">
            <w:pPr>
              <w:spacing w:before="12" w:line="247" w:lineRule="auto"/>
              <w:ind w:left="30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383E9" w14:textId="77777777" w:rsidR="00CA79B9" w:rsidRPr="00E07833" w:rsidRDefault="00C7620E">
            <w:pPr>
              <w:spacing w:before="12" w:line="247" w:lineRule="auto"/>
              <w:ind w:left="312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857E3" w14:textId="77777777" w:rsidR="00CA79B9" w:rsidRPr="00E07833" w:rsidRDefault="00C7620E">
            <w:pPr>
              <w:spacing w:before="12" w:line="247" w:lineRule="auto"/>
              <w:ind w:left="319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36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07BED" w14:textId="77777777" w:rsidR="00CA79B9" w:rsidRPr="00E07833" w:rsidRDefault="00C7620E">
            <w:pPr>
              <w:spacing w:before="12" w:line="247" w:lineRule="auto"/>
              <w:ind w:left="311"/>
              <w:rPr>
                <w:rFonts w:ascii="Trebuchet MS" w:hAnsi="Trebuchet MS"/>
              </w:rPr>
            </w:pPr>
            <w:r w:rsidRPr="00E07833">
              <w:rPr>
                <w:rFonts w:ascii="Trebuchet MS" w:eastAsia="Times New Roman" w:hAnsi="Trebuchet MS" w:cs="Times New Roman"/>
                <w:color w:val="BE0000"/>
                <w:spacing w:val="9"/>
                <w:sz w:val="16"/>
                <w:szCs w:val="16"/>
              </w:rPr>
              <w:t>35</w:t>
            </w:r>
          </w:p>
        </w:tc>
      </w:tr>
    </w:tbl>
    <w:p w14:paraId="1D64DB4B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13D8138" w14:textId="77777777" w:rsidR="00CA79B9" w:rsidRPr="00E07833" w:rsidRDefault="00CA79B9">
      <w:pPr>
        <w:spacing w:line="200" w:lineRule="exact"/>
        <w:rPr>
          <w:rFonts w:ascii="Trebuchet MS" w:hAnsi="Trebuchet MS"/>
        </w:rPr>
      </w:pPr>
    </w:p>
    <w:p w14:paraId="6F932B4A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BF0AFF0" w14:textId="77777777" w:rsidR="00CA79B9" w:rsidRPr="00E07833" w:rsidRDefault="00CA79B9">
      <w:pPr>
        <w:spacing w:line="297" w:lineRule="exact"/>
        <w:rPr>
          <w:rFonts w:ascii="Trebuchet MS" w:hAnsi="Trebuchet MS"/>
        </w:rPr>
      </w:pPr>
    </w:p>
    <w:p w14:paraId="5B9A8658" w14:textId="77777777" w:rsidR="00CA79B9" w:rsidRPr="00E07833" w:rsidRDefault="00CA79B9">
      <w:pPr>
        <w:rPr>
          <w:rFonts w:ascii="Trebuchet MS" w:hAnsi="Trebuchet MS"/>
        </w:rPr>
        <w:sectPr w:rsidR="00CA79B9" w:rsidRPr="00E07833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220B70F" w14:textId="77777777" w:rsidR="00CA79B9" w:rsidRPr="00E07833" w:rsidRDefault="00C7620E">
      <w:pPr>
        <w:tabs>
          <w:tab w:val="left" w:pos="4824"/>
        </w:tabs>
        <w:spacing w:line="242" w:lineRule="auto"/>
        <w:ind w:left="604"/>
        <w:rPr>
          <w:rFonts w:ascii="Trebuchet MS" w:hAnsi="Trebuchet MS"/>
        </w:rPr>
      </w:pPr>
      <w:r w:rsidRPr="00E07833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lastRenderedPageBreak/>
        <w:t>Date:</w:t>
      </w:r>
      <w:r w:rsidRPr="00E07833">
        <w:rPr>
          <w:rFonts w:ascii="Trebuchet MS" w:hAnsi="Trebuchet MS"/>
        </w:rPr>
        <w:tab/>
      </w:r>
      <w:r w:rsidRPr="00E07833">
        <w:rPr>
          <w:rFonts w:ascii="Trebuchet MS" w:eastAsia="Times New Roman" w:hAnsi="Trebuchet MS" w:cs="Times New Roman"/>
          <w:color w:val="000000"/>
          <w:spacing w:val="14"/>
          <w:sz w:val="18"/>
          <w:szCs w:val="18"/>
        </w:rPr>
        <w:t>Nom</w:t>
      </w:r>
      <w:r w:rsidRPr="00E07833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7"/>
          <w:sz w:val="18"/>
          <w:szCs w:val="18"/>
        </w:rPr>
        <w:t>et</w:t>
      </w:r>
      <w:r w:rsidRPr="00E07833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t>Signature</w:t>
      </w:r>
      <w:r w:rsidRPr="00E07833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10"/>
          <w:sz w:val="18"/>
          <w:szCs w:val="18"/>
        </w:rPr>
        <w:t>du</w:t>
      </w:r>
      <w:r w:rsidRPr="00E07833">
        <w:rPr>
          <w:rFonts w:ascii="Trebuchet MS" w:eastAsia="Times New Roman" w:hAnsi="Trebuchet MS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 w:rsidRPr="00E07833">
        <w:rPr>
          <w:rFonts w:ascii="Trebuchet MS" w:eastAsia="Times New Roman" w:hAnsi="Trebuchet MS" w:cs="Times New Roman"/>
          <w:color w:val="000000"/>
          <w:spacing w:val="9"/>
          <w:sz w:val="18"/>
          <w:szCs w:val="18"/>
        </w:rPr>
        <w:t>responsable</w:t>
      </w:r>
      <w:proofErr w:type="spellEnd"/>
      <w:r w:rsidRPr="00E07833">
        <w:rPr>
          <w:rFonts w:ascii="Trebuchet MS" w:eastAsia="Times New Roman" w:hAnsi="Trebuchet MS" w:cs="Times New Roman"/>
          <w:spacing w:val="5"/>
          <w:sz w:val="18"/>
          <w:szCs w:val="18"/>
        </w:rPr>
        <w:t xml:space="preserve"> </w:t>
      </w:r>
      <w:r w:rsidRPr="00E07833">
        <w:rPr>
          <w:rFonts w:ascii="Trebuchet MS" w:eastAsia="Times New Roman" w:hAnsi="Trebuchet MS" w:cs="Times New Roman"/>
          <w:color w:val="000000"/>
          <w:spacing w:val="8"/>
          <w:sz w:val="18"/>
          <w:szCs w:val="18"/>
        </w:rPr>
        <w:t>:</w:t>
      </w:r>
      <w:proofErr w:type="gramEnd"/>
    </w:p>
    <w:sectPr w:rsidR="00CA79B9" w:rsidRPr="00E07833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79B9"/>
    <w:rsid w:val="000A67D4"/>
    <w:rsid w:val="00392348"/>
    <w:rsid w:val="00C7620E"/>
    <w:rsid w:val="00CA79B9"/>
    <w:rsid w:val="00E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1BFE00E"/>
  <w15:docId w15:val="{6FE1260F-CF15-46AE-A536-1B308D5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E4C9A53E</Template>
  <TotalTime>2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Madyson vanden nest</cp:lastModifiedBy>
  <cp:revision>5</cp:revision>
  <dcterms:created xsi:type="dcterms:W3CDTF">2011-11-21T14:59:00Z</dcterms:created>
  <dcterms:modified xsi:type="dcterms:W3CDTF">2021-03-30T07:12:00Z</dcterms:modified>
</cp:coreProperties>
</file>