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4206" w14:textId="1BCC4B43" w:rsidR="00A90710" w:rsidRDefault="0093629F">
      <w:pPr>
        <w:spacing w:line="200" w:lineRule="exact"/>
      </w:pPr>
      <w:r>
        <w:pict w14:anchorId="4D7471F6">
          <v:group id="_x0000_s1039" style="position:absolute;margin-left:40.5pt;margin-top:25.5pt;width:1.5pt;height:30.5pt;z-index:-251656704;mso-position-horizontal-relative:page;mso-position-vertical-relative:page" coordorigin="810,510" coordsize="30,610">
            <v:shape id="_x0000_s1040" style="position:absolute;left:810;top:510;width:30;height:610" coordorigin="810,510" coordsize="30,610" path="m834,518r,l834,518r,l834,518r,l834,518r,l834,518r,l834,518r,l834,518r,1l834,519r,l834,519r,l834,520r,l834,520r,1l834,521r,1l834,522r,1l834,524r,l834,525r,1l834,527r,1l834,529r,1l834,531r,1l834,533r,2l834,536r,2l834,539r,2l834,543r,2l834,547r,2l834,551r,2l834,556r,2l834,561r,2l834,566r,3l834,572r,3l834,578r,4l834,585r,4l834,592r,4l834,600r,4l834,609r,4l834,618r,4l834,627r,5l834,637r,5l834,648r,5l834,659r,6l834,671r,6l834,684r,6l834,697r,7l834,711r,7l834,726r,7l834,741r,8l834,757r,8l834,774r,9l834,792r,9l834,810r,10l834,829r,10l834,849r,11l834,870r,11l834,892r,11l834,915r,11l834,938r,12l834,963r,12l834,988r,13l834,1015r,13l834,1042r,14l834,1070r,15l834,1100r,15l834,1130e" filled="f" strokeweight=".36pt">
              <v:path arrowok="t"/>
            </v:shape>
            <w10:wrap anchorx="page" anchory="page"/>
          </v:group>
        </w:pict>
      </w:r>
      <w:r>
        <w:pict w14:anchorId="0744B79F">
          <v:group id="_x0000_s1037" style="position:absolute;margin-left:798.5pt;margin-top:25.5pt;width:.5pt;height:30.5pt;z-index:-251655680;mso-position-horizontal-relative:page;mso-position-vertical-relative:page" coordorigin="15970,510" coordsize="10,610">
            <v:shape id="_x0000_s1038" style="position:absolute;left:15970;top:510;width:10;height:610" coordorigin="15970,510" coordsize="10,610" path="m15985,525r,l15985,525r,l15985,525r,l15985,525r,l15985,525r,l15985,525r,l15985,526r,l15985,526r,l15985,526r,1l15985,527r,l15985,528r,l15985,528r,1l15985,529r,1l15985,531r,l15985,532r,1l15985,534r,1l15985,536r,1l15985,538r,1l15985,540r,2l15985,543r,2l15985,546r,2l15985,550r,2l15985,554r,2l15985,558r,2l15985,562r,3l15985,567r,3l15985,573r,3l15985,579r,3l15985,585r,3l15985,592r,3l15985,599r,4l15985,607r,4l15985,615r,4l15985,624r,4l15985,633r,5l15985,643r,5l15985,654r,5l15985,665r,6l15985,677r,6l15985,689r,6l15985,702r,7l15985,716r,7l15985,730r,8l15985,746r,7l15985,761r,9l15985,778r,9l15985,796r,9l15985,814r,9l15985,833r,10l15985,853r,10l15985,873r,11l15985,895r,11l15985,917r,12l15985,941r,12l15985,965r,12l15985,990r,13l15985,1016r,13l15985,1043r,14l15985,1071r,14l15985,1100r,15l15985,1130e" filled="f" strokeweight=".36pt">
              <v:path arrowok="t"/>
            </v:shape>
            <w10:wrap anchorx="page" anchory="page"/>
          </v:group>
        </w:pict>
      </w:r>
      <w:r>
        <w:pict w14:anchorId="72450CA6">
          <v:group id="_x0000_s1035" style="position:absolute;margin-left:41.5pt;margin-top:25.5pt;width:757.5pt;height:.5pt;z-index:-251654656;mso-position-horizontal-relative:page;mso-position-vertical-relative:page" coordorigin="830,510" coordsize="15150,10">
            <v:shape id="_x0000_s1036" style="position:absolute;left:830;top:510;width:15150;height:10" coordorigin="830,510" coordsize="15150,10" path="m837,522r,l837,522r,l837,522r1,l838,522r1,l840,522r2,l844,522r2,l849,522r4,l857,522r5,l867,522r7,l881,522r9,l899,522r10,l920,522r13,l946,522r15,l978,522r17,l1014,522r20,l1056,522r24,l1105,522r27,l1160,522r30,l1223,522r34,l1293,522r37,l1370,522r43,l1457,522r46,l1552,522r51,l1656,522r56,l1771,522r60,l1895,522r66,l2030,522r71,l2176,522r77,l2333,522r83,l2502,522r89,l2684,522r95,l2878,522r102,l3085,522r109,l3306,522r116,l3541,522r123,l3791,522r130,l4055,522r138,l4335,522r145,l4630,522r154,l4942,522r162,l5270,522r170,l5615,522r179,l5978,522r188,l6359,522r197,l6758,522r206,l7175,522r217,l7612,522r226,l8069,522r236,l8546,522r246,l9043,522r256,l9561,522r267,l10100,522r278,l10662,522r289,l11245,522r300,l11851,522r312,l12481,522r323,l13133,522r336,l13810,522r348,l14511,522r360,l15237,522r373,l15988,522e" filled="f" strokeweight=".36pt">
              <v:path arrowok="t"/>
            </v:shape>
            <w10:wrap anchorx="page" anchory="page"/>
          </v:group>
        </w:pict>
      </w:r>
      <w:r>
        <w:pict w14:anchorId="5E033DDB">
          <v:group id="_x0000_s1033" style="position:absolute;margin-left:41.5pt;margin-top:55.5pt;width:757.5pt;height:.5pt;z-index:-251653632;mso-position-horizontal-relative:page;mso-position-vertical-relative:page" coordorigin="830,1110" coordsize="15150,10">
            <v:shape id="_x0000_s1034" style="position:absolute;left:830;top:1110;width:15150;height:10" coordorigin="830,1110" coordsize="15150,10" path="m837,1126r,l837,1126r,l837,1126r1,l838,1126r1,l840,1126r2,l844,1126r2,l849,1126r4,l857,1126r5,l867,1126r7,l881,1126r9,l899,1126r10,l920,1126r13,l946,1126r15,l978,1126r17,l1014,1126r20,l1056,1126r24,l1105,1126r27,l1160,1126r30,l1223,1126r34,l1293,1126r37,l1370,1126r43,l1457,1126r46,l1552,1126r51,l1656,1126r56,l1771,1126r60,l1895,1126r66,l2030,1126r71,l2176,1126r77,l2333,1126r83,l2502,1126r89,l2684,1126r95,l2878,1126r102,l3085,1126r109,l3306,1126r116,l3541,1126r123,l3791,1126r130,l4055,1126r138,l4335,1126r145,l4630,1126r154,l4942,1126r162,l5270,1126r170,l5615,1126r179,l5978,1126r188,l6359,1126r197,l6758,1126r206,l7175,1126r217,l7612,1126r226,l8069,1126r236,l8546,1126r246,l9043,1126r256,l9561,1126r267,l10100,1126r278,l10662,1126r289,l11245,1126r300,l11851,1126r312,l12481,1126r323,l13133,1126r336,l13810,1126r348,l14511,1126r360,l15237,1126r373,l15988,1126e" filled="f" strokeweight=".36pt">
              <v:path arrowok="t"/>
            </v:shape>
            <w10:wrap anchorx="page" anchory="page"/>
          </v:group>
        </w:pict>
      </w:r>
      <w:r>
        <w:pict w14:anchorId="3D68D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6.8pt;margin-top:26.4pt;width:51.6pt;height:27.6pt;z-index:251652608;mso-position-horizontal-relative:page;mso-position-vertical-relative:page">
            <v:imagedata r:id="rId4" o:title=""/>
            <w10:wrap anchorx="page" anchory="page"/>
          </v:shape>
        </w:pict>
      </w:r>
      <w:r>
        <w:pict w14:anchorId="79FF5AD8">
          <v:shape id="_x0000_s1031" type="#_x0000_t75" style="position:absolute;margin-left:706.8pt;margin-top:29.4pt;width:76.2pt;height:18pt;z-index:251653632;mso-position-horizontal-relative:page;mso-position-vertical-relative:page">
            <v:imagedata r:id="rId5" o:title=""/>
            <w10:wrap anchorx="page" anchory="page"/>
          </v:shape>
        </w:pict>
      </w:r>
      <w:r>
        <w:pict w14:anchorId="2A2C77C0">
          <v:shape id="_x0000_s1029" type="#_x0000_t75" style="position:absolute;margin-left:398.4pt;margin-top:111.6pt;width:13.8pt;height:12.6pt;z-index:251655680;mso-position-horizontal-relative:page;mso-position-vertical-relative:page">
            <v:imagedata r:id="rId6" o:title=""/>
            <w10:wrap anchorx="page" anchory="page"/>
          </v:shape>
        </w:pict>
      </w:r>
      <w:r>
        <w:pict w14:anchorId="06FADCEA">
          <v:shape id="_x0000_s1028" type="#_x0000_t75" style="position:absolute;margin-left:510.6pt;margin-top:111.6pt;width:13.8pt;height:12.6pt;z-index:251656704;mso-position-horizontal-relative:page;mso-position-vertical-relative:page">
            <v:imagedata r:id="rId7" o:title=""/>
            <w10:wrap anchorx="page" anchory="page"/>
          </v:shape>
        </w:pict>
      </w:r>
      <w:r>
        <w:pict w14:anchorId="60F9C084">
          <v:shape id="_x0000_s1027" type="#_x0000_t75" style="position:absolute;margin-left:620.4pt;margin-top:111.6pt;width:13.8pt;height:12.6pt;z-index:251657728;mso-position-horizontal-relative:page;mso-position-vertical-relative:page">
            <v:imagedata r:id="rId8" o:title=""/>
            <w10:wrap anchorx="page" anchory="page"/>
          </v:shape>
        </w:pict>
      </w:r>
    </w:p>
    <w:p w14:paraId="1ED0B347" w14:textId="77777777" w:rsidR="00A90710" w:rsidRDefault="00A90710">
      <w:pPr>
        <w:sectPr w:rsidR="00A90710">
          <w:pgSz w:w="16838" w:h="11906"/>
          <w:pgMar w:top="0" w:right="0" w:bottom="0" w:left="0" w:header="0" w:footer="0" w:gutter="0"/>
          <w:cols w:space="720"/>
        </w:sectPr>
      </w:pPr>
    </w:p>
    <w:p w14:paraId="477A6F21" w14:textId="77777777" w:rsidR="00A90710" w:rsidRDefault="00A90710">
      <w:pPr>
        <w:spacing w:line="334" w:lineRule="exact"/>
      </w:pPr>
    </w:p>
    <w:p w14:paraId="3F0611A4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6DF9372" w14:textId="77777777" w:rsidR="00A90710" w:rsidRPr="00DB37F1" w:rsidRDefault="00DB37F1">
      <w:pPr>
        <w:ind w:left="6544"/>
        <w:rPr>
          <w:rFonts w:ascii="Trebuchet MS" w:hAnsi="Trebuchet MS"/>
        </w:rPr>
      </w:pPr>
      <w:proofErr w:type="spellStart"/>
      <w:r w:rsidRPr="00DB37F1">
        <w:rPr>
          <w:rFonts w:ascii="Trebuchet MS" w:eastAsia="Times New Roman" w:hAnsi="Trebuchet MS" w:cs="Times New Roman"/>
          <w:color w:val="5A99D3"/>
          <w:spacing w:val="10"/>
          <w:sz w:val="14"/>
          <w:szCs w:val="14"/>
        </w:rPr>
        <w:lastRenderedPageBreak/>
        <w:t>Troisième</w:t>
      </w:r>
      <w:proofErr w:type="spellEnd"/>
      <w:r w:rsidRPr="00DB37F1">
        <w:rPr>
          <w:rFonts w:ascii="Trebuchet MS" w:eastAsia="Times New Roman" w:hAnsi="Trebuchet MS" w:cs="Times New Roman"/>
          <w:spacing w:val="6"/>
          <w:sz w:val="14"/>
          <w:szCs w:val="14"/>
        </w:rPr>
        <w:t xml:space="preserve"> </w:t>
      </w:r>
      <w:proofErr w:type="spellStart"/>
      <w:r w:rsidRPr="00DB37F1">
        <w:rPr>
          <w:rFonts w:ascii="Trebuchet MS" w:eastAsia="Times New Roman" w:hAnsi="Trebuchet MS" w:cs="Times New Roman"/>
          <w:color w:val="5A99D3"/>
          <w:spacing w:val="11"/>
          <w:sz w:val="14"/>
          <w:szCs w:val="14"/>
        </w:rPr>
        <w:t>degré</w:t>
      </w:r>
      <w:proofErr w:type="spellEnd"/>
      <w:r w:rsidRPr="00DB37F1">
        <w:rPr>
          <w:rFonts w:ascii="Trebuchet MS" w:eastAsia="Times New Roman" w:hAnsi="Trebuchet MS" w:cs="Times New Roman"/>
          <w:spacing w:val="7"/>
          <w:sz w:val="14"/>
          <w:szCs w:val="14"/>
        </w:rPr>
        <w:t xml:space="preserve"> </w:t>
      </w:r>
      <w:r w:rsidRPr="00DB37F1">
        <w:rPr>
          <w:rFonts w:ascii="Trebuchet MS" w:eastAsia="Times New Roman" w:hAnsi="Trebuchet MS" w:cs="Times New Roman"/>
          <w:color w:val="5A99D3"/>
          <w:spacing w:val="12"/>
          <w:sz w:val="14"/>
          <w:szCs w:val="14"/>
        </w:rPr>
        <w:t>de</w:t>
      </w:r>
      <w:r w:rsidRPr="00DB37F1">
        <w:rPr>
          <w:rFonts w:ascii="Trebuchet MS" w:eastAsia="Times New Roman" w:hAnsi="Trebuchet MS" w:cs="Times New Roman"/>
          <w:spacing w:val="6"/>
          <w:sz w:val="14"/>
          <w:szCs w:val="14"/>
        </w:rPr>
        <w:t xml:space="preserve"> </w:t>
      </w:r>
      <w:proofErr w:type="spellStart"/>
      <w:r w:rsidRPr="00DB37F1">
        <w:rPr>
          <w:rFonts w:ascii="Trebuchet MS" w:eastAsia="Times New Roman" w:hAnsi="Trebuchet MS" w:cs="Times New Roman"/>
          <w:color w:val="5A99D3"/>
          <w:spacing w:val="9"/>
          <w:sz w:val="14"/>
          <w:szCs w:val="14"/>
        </w:rPr>
        <w:t>l'enseignement</w:t>
      </w:r>
      <w:proofErr w:type="spellEnd"/>
      <w:r w:rsidRPr="00DB37F1">
        <w:rPr>
          <w:rFonts w:ascii="Trebuchet MS" w:eastAsia="Times New Roman" w:hAnsi="Trebuchet MS" w:cs="Times New Roman"/>
          <w:spacing w:val="7"/>
          <w:sz w:val="14"/>
          <w:szCs w:val="14"/>
        </w:rPr>
        <w:t xml:space="preserve"> </w:t>
      </w:r>
      <w:proofErr w:type="spellStart"/>
      <w:r w:rsidRPr="00DB37F1">
        <w:rPr>
          <w:rFonts w:ascii="Trebuchet MS" w:eastAsia="Times New Roman" w:hAnsi="Trebuchet MS" w:cs="Times New Roman"/>
          <w:color w:val="5A99D3"/>
          <w:spacing w:val="11"/>
          <w:sz w:val="14"/>
          <w:szCs w:val="14"/>
        </w:rPr>
        <w:t>secondaire</w:t>
      </w:r>
      <w:proofErr w:type="spellEnd"/>
      <w:r w:rsidRPr="00DB37F1">
        <w:rPr>
          <w:rFonts w:ascii="Trebuchet MS" w:eastAsia="Times New Roman" w:hAnsi="Trebuchet MS" w:cs="Times New Roman"/>
          <w:spacing w:val="6"/>
          <w:sz w:val="14"/>
          <w:szCs w:val="14"/>
        </w:rPr>
        <w:t xml:space="preserve"> </w:t>
      </w:r>
      <w:r w:rsidRPr="00DB37F1">
        <w:rPr>
          <w:rFonts w:ascii="Trebuchet MS" w:eastAsia="Times New Roman" w:hAnsi="Trebuchet MS" w:cs="Times New Roman"/>
          <w:color w:val="5A99D3"/>
          <w:spacing w:val="11"/>
          <w:sz w:val="14"/>
          <w:szCs w:val="14"/>
        </w:rPr>
        <w:t>Technique</w:t>
      </w:r>
    </w:p>
    <w:p w14:paraId="2A287892" w14:textId="77777777" w:rsidR="00A90710" w:rsidRPr="00DB37F1" w:rsidRDefault="00DB37F1">
      <w:pPr>
        <w:spacing w:before="21"/>
        <w:ind w:left="7567"/>
        <w:rPr>
          <w:rFonts w:ascii="Trebuchet MS" w:hAnsi="Trebuchet MS"/>
        </w:rPr>
      </w:pPr>
      <w:proofErr w:type="spellStart"/>
      <w:r w:rsidRPr="00DB37F1">
        <w:rPr>
          <w:rFonts w:ascii="Trebuchet MS" w:eastAsia="Times New Roman" w:hAnsi="Trebuchet MS" w:cs="Times New Roman"/>
          <w:color w:val="BE0000"/>
          <w:spacing w:val="10"/>
          <w:sz w:val="14"/>
          <w:szCs w:val="14"/>
        </w:rPr>
        <w:t>Année</w:t>
      </w:r>
      <w:proofErr w:type="spellEnd"/>
      <w:r w:rsidRPr="00DB37F1">
        <w:rPr>
          <w:rFonts w:ascii="Trebuchet MS" w:eastAsia="Times New Roman" w:hAnsi="Trebuchet MS" w:cs="Times New Roman"/>
          <w:spacing w:val="9"/>
          <w:sz w:val="14"/>
          <w:szCs w:val="14"/>
        </w:rPr>
        <w:t xml:space="preserve"> </w:t>
      </w:r>
      <w:proofErr w:type="spellStart"/>
      <w:r w:rsidRPr="00DB37F1">
        <w:rPr>
          <w:rFonts w:ascii="Trebuchet MS" w:eastAsia="Times New Roman" w:hAnsi="Trebuchet MS" w:cs="Times New Roman"/>
          <w:color w:val="BE0000"/>
          <w:spacing w:val="8"/>
          <w:sz w:val="14"/>
          <w:szCs w:val="14"/>
        </w:rPr>
        <w:t>scolaire</w:t>
      </w:r>
      <w:proofErr w:type="spellEnd"/>
      <w:r w:rsidRPr="00DB37F1">
        <w:rPr>
          <w:rFonts w:ascii="Trebuchet MS" w:eastAsia="Times New Roman" w:hAnsi="Trebuchet MS" w:cs="Times New Roman"/>
          <w:spacing w:val="9"/>
          <w:sz w:val="14"/>
          <w:szCs w:val="14"/>
        </w:rPr>
        <w:t xml:space="preserve"> </w:t>
      </w:r>
      <w:r w:rsidRPr="00DB37F1">
        <w:rPr>
          <w:rFonts w:ascii="Trebuchet MS" w:eastAsia="Times New Roman" w:hAnsi="Trebuchet MS" w:cs="Times New Roman"/>
          <w:color w:val="BE0000"/>
          <w:spacing w:val="10"/>
          <w:sz w:val="14"/>
          <w:szCs w:val="14"/>
        </w:rPr>
        <w:t>2021-2022</w:t>
      </w:r>
    </w:p>
    <w:p w14:paraId="6DA6520D" w14:textId="77777777" w:rsidR="00A90710" w:rsidRPr="00DB37F1" w:rsidRDefault="00DB37F1">
      <w:pPr>
        <w:spacing w:before="21"/>
        <w:ind w:left="6720"/>
        <w:rPr>
          <w:rFonts w:ascii="Trebuchet MS" w:hAnsi="Trebuchet MS"/>
        </w:rPr>
      </w:pPr>
      <w:proofErr w:type="spellStart"/>
      <w:r w:rsidRPr="00DB37F1">
        <w:rPr>
          <w:rFonts w:ascii="Trebuchet MS" w:eastAsia="Times New Roman" w:hAnsi="Trebuchet MS" w:cs="Times New Roman"/>
          <w:color w:val="00AE4F"/>
          <w:spacing w:val="13"/>
          <w:sz w:val="19"/>
          <w:szCs w:val="19"/>
        </w:rPr>
        <w:t>Cinquième</w:t>
      </w:r>
      <w:proofErr w:type="spellEnd"/>
      <w:r w:rsidRPr="00DB37F1">
        <w:rPr>
          <w:rFonts w:ascii="Trebuchet MS" w:eastAsia="Times New Roman" w:hAnsi="Trebuchet MS" w:cs="Times New Roman"/>
          <w:spacing w:val="9"/>
          <w:sz w:val="19"/>
          <w:szCs w:val="19"/>
        </w:rPr>
        <w:t xml:space="preserve"> </w:t>
      </w:r>
      <w:r w:rsidRPr="00DB37F1">
        <w:rPr>
          <w:rFonts w:ascii="Trebuchet MS" w:eastAsia="Times New Roman" w:hAnsi="Trebuchet MS" w:cs="Times New Roman"/>
          <w:color w:val="00AE4F"/>
          <w:spacing w:val="13"/>
          <w:sz w:val="19"/>
          <w:szCs w:val="19"/>
        </w:rPr>
        <w:t>Technique</w:t>
      </w:r>
      <w:r w:rsidRPr="00DB37F1">
        <w:rPr>
          <w:rFonts w:ascii="Trebuchet MS" w:eastAsia="Times New Roman" w:hAnsi="Trebuchet MS" w:cs="Times New Roman"/>
          <w:spacing w:val="9"/>
          <w:sz w:val="19"/>
          <w:szCs w:val="19"/>
        </w:rPr>
        <w:t xml:space="preserve"> </w:t>
      </w:r>
      <w:r w:rsidRPr="00DB37F1">
        <w:rPr>
          <w:rFonts w:ascii="Trebuchet MS" w:eastAsia="Times New Roman" w:hAnsi="Trebuchet MS" w:cs="Times New Roman"/>
          <w:color w:val="00AE4F"/>
          <w:spacing w:val="13"/>
          <w:sz w:val="19"/>
          <w:szCs w:val="19"/>
        </w:rPr>
        <w:t>de</w:t>
      </w:r>
      <w:r w:rsidRPr="00DB37F1">
        <w:rPr>
          <w:rFonts w:ascii="Trebuchet MS" w:eastAsia="Times New Roman" w:hAnsi="Trebuchet MS" w:cs="Times New Roman"/>
          <w:spacing w:val="10"/>
          <w:sz w:val="19"/>
          <w:szCs w:val="19"/>
        </w:rPr>
        <w:t xml:space="preserve"> </w:t>
      </w:r>
      <w:r w:rsidRPr="00DB37F1">
        <w:rPr>
          <w:rFonts w:ascii="Trebuchet MS" w:eastAsia="Times New Roman" w:hAnsi="Trebuchet MS" w:cs="Times New Roman"/>
          <w:color w:val="00AE4F"/>
          <w:spacing w:val="10"/>
          <w:sz w:val="19"/>
          <w:szCs w:val="19"/>
        </w:rPr>
        <w:t>qualification</w:t>
      </w:r>
    </w:p>
    <w:p w14:paraId="20A6B4D6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6742FD0" w14:textId="77777777" w:rsidR="00A90710" w:rsidRPr="00DB37F1" w:rsidRDefault="00A90710">
      <w:pPr>
        <w:spacing w:line="246" w:lineRule="exact"/>
        <w:rPr>
          <w:rFonts w:ascii="Trebuchet MS" w:hAnsi="Trebuchet MS"/>
        </w:rPr>
      </w:pPr>
    </w:p>
    <w:p w14:paraId="225B0FA3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A73A839" w14:textId="77777777" w:rsidR="00A90710" w:rsidRPr="00DB37F1" w:rsidRDefault="00DB37F1">
      <w:pPr>
        <w:tabs>
          <w:tab w:val="left" w:pos="4864"/>
        </w:tabs>
        <w:ind w:left="861"/>
        <w:rPr>
          <w:rFonts w:ascii="Trebuchet MS" w:hAnsi="Trebuchet MS"/>
        </w:rPr>
      </w:pPr>
      <w:r w:rsidRPr="00DB37F1">
        <w:rPr>
          <w:rFonts w:ascii="Trebuchet MS" w:eastAsia="Times New Roman" w:hAnsi="Trebuchet MS" w:cs="Times New Roman"/>
          <w:color w:val="000000"/>
          <w:spacing w:val="2"/>
          <w:sz w:val="14"/>
          <w:szCs w:val="14"/>
        </w:rPr>
        <w:lastRenderedPageBreak/>
        <w:t>Nom:</w:t>
      </w:r>
      <w:r w:rsidRPr="00DB37F1">
        <w:rPr>
          <w:rFonts w:ascii="Trebuchet MS" w:hAnsi="Trebuchet MS"/>
        </w:rPr>
        <w:tab/>
      </w:r>
      <w:proofErr w:type="spellStart"/>
      <w:r w:rsidRPr="00DB37F1">
        <w:rPr>
          <w:rFonts w:ascii="Trebuchet MS" w:eastAsia="Times New Roman" w:hAnsi="Trebuchet MS" w:cs="Times New Roman"/>
          <w:color w:val="000000"/>
          <w:spacing w:val="6"/>
          <w:sz w:val="14"/>
          <w:szCs w:val="14"/>
        </w:rPr>
        <w:t>Prénom</w:t>
      </w:r>
      <w:proofErr w:type="spellEnd"/>
      <w:r w:rsidRPr="00DB37F1">
        <w:rPr>
          <w:rFonts w:ascii="Trebuchet MS" w:eastAsia="Times New Roman" w:hAnsi="Trebuchet MS" w:cs="Times New Roman"/>
          <w:color w:val="000000"/>
          <w:spacing w:val="6"/>
          <w:sz w:val="14"/>
          <w:szCs w:val="14"/>
        </w:rPr>
        <w:t>:</w:t>
      </w:r>
    </w:p>
    <w:p w14:paraId="62095B89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C0985E4" w14:textId="552DC07F" w:rsidR="00A90710" w:rsidRPr="00DB37F1" w:rsidRDefault="00A90710">
      <w:pPr>
        <w:spacing w:line="203" w:lineRule="exact"/>
        <w:rPr>
          <w:rFonts w:ascii="Trebuchet MS" w:hAnsi="Trebuchet MS"/>
        </w:rPr>
      </w:pPr>
    </w:p>
    <w:p w14:paraId="34623D9E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7E29C4F" w14:textId="2497BCD0" w:rsidR="00A90710" w:rsidRPr="00DB37F1" w:rsidRDefault="00DB37F1">
      <w:pPr>
        <w:tabs>
          <w:tab w:val="left" w:pos="4864"/>
          <w:tab w:val="left" w:pos="6266"/>
          <w:tab w:val="left" w:pos="6502"/>
          <w:tab w:val="left" w:pos="6736"/>
        </w:tabs>
        <w:ind w:left="861"/>
        <w:rPr>
          <w:rFonts w:ascii="Trebuchet MS" w:hAnsi="Trebuchet MS"/>
        </w:rPr>
      </w:pPr>
      <w:r w:rsidRPr="00DB37F1">
        <w:rPr>
          <w:rFonts w:ascii="Trebuchet MS" w:eastAsia="Times New Roman" w:hAnsi="Trebuchet MS" w:cs="Times New Roman"/>
          <w:color w:val="000000"/>
          <w:spacing w:val="8"/>
          <w:sz w:val="14"/>
          <w:szCs w:val="14"/>
        </w:rPr>
        <w:lastRenderedPageBreak/>
        <w:t>Date</w:t>
      </w:r>
      <w:r w:rsidRPr="00DB37F1">
        <w:rPr>
          <w:rFonts w:ascii="Trebuchet MS" w:eastAsia="Times New Roman" w:hAnsi="Trebuchet MS" w:cs="Times New Roman"/>
          <w:spacing w:val="5"/>
          <w:sz w:val="14"/>
          <w:szCs w:val="14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8"/>
          <w:sz w:val="14"/>
          <w:szCs w:val="14"/>
        </w:rPr>
        <w:t>de</w:t>
      </w:r>
      <w:r w:rsidRPr="00DB37F1">
        <w:rPr>
          <w:rFonts w:ascii="Trebuchet MS" w:eastAsia="Times New Roman" w:hAnsi="Trebuchet MS" w:cs="Times New Roman"/>
          <w:spacing w:val="6"/>
          <w:sz w:val="14"/>
          <w:szCs w:val="14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7"/>
          <w:sz w:val="14"/>
          <w:szCs w:val="14"/>
        </w:rPr>
        <w:t>naissance:</w:t>
      </w:r>
      <w:r w:rsidRPr="00DB37F1">
        <w:rPr>
          <w:rFonts w:ascii="Trebuchet MS" w:hAnsi="Trebuchet MS"/>
        </w:rPr>
        <w:tab/>
      </w:r>
      <w:proofErr w:type="spellStart"/>
      <w:r w:rsidRPr="00DB37F1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Sexe</w:t>
      </w:r>
      <w:proofErr w:type="spellEnd"/>
      <w:r w:rsidRPr="00DB37F1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:</w:t>
      </w:r>
      <w:r w:rsidRPr="00DB37F1">
        <w:rPr>
          <w:rFonts w:ascii="Trebuchet MS" w:hAnsi="Trebuchet MS"/>
        </w:rPr>
        <w:tab/>
      </w:r>
      <w:r w:rsidRPr="00DB37F1">
        <w:rPr>
          <w:rFonts w:ascii="Trebuchet MS" w:eastAsia="Times New Roman" w:hAnsi="Trebuchet MS" w:cs="Times New Roman"/>
          <w:color w:val="000000"/>
          <w:spacing w:val="-5"/>
          <w:sz w:val="14"/>
          <w:szCs w:val="14"/>
        </w:rPr>
        <w:t>F</w:t>
      </w:r>
      <w:r w:rsidRPr="00DB37F1">
        <w:rPr>
          <w:rFonts w:ascii="Trebuchet MS" w:hAnsi="Trebuchet MS"/>
        </w:rPr>
        <w:tab/>
      </w:r>
      <w:r w:rsidRPr="00DB37F1">
        <w:rPr>
          <w:rFonts w:ascii="Trebuchet MS" w:eastAsia="Times New Roman" w:hAnsi="Trebuchet MS" w:cs="Times New Roman"/>
          <w:color w:val="000000"/>
          <w:spacing w:val="34"/>
          <w:sz w:val="14"/>
          <w:szCs w:val="14"/>
        </w:rPr>
        <w:t>/</w:t>
      </w:r>
      <w:r w:rsidRPr="00DB37F1">
        <w:rPr>
          <w:rFonts w:ascii="Trebuchet MS" w:hAnsi="Trebuchet MS"/>
        </w:rPr>
        <w:tab/>
      </w:r>
      <w:r w:rsidRPr="00DB37F1">
        <w:rPr>
          <w:rFonts w:ascii="Trebuchet MS" w:eastAsia="Times New Roman" w:hAnsi="Trebuchet MS" w:cs="Times New Roman"/>
          <w:color w:val="000000"/>
          <w:spacing w:val="-34"/>
          <w:sz w:val="14"/>
          <w:szCs w:val="14"/>
        </w:rPr>
        <w:t>M</w:t>
      </w:r>
    </w:p>
    <w:p w14:paraId="0B93483C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46EEDA" w14:textId="41F9954E" w:rsidR="00A90710" w:rsidRPr="00DB37F1" w:rsidRDefault="00A90710">
      <w:pPr>
        <w:spacing w:line="200" w:lineRule="exact"/>
        <w:rPr>
          <w:rFonts w:ascii="Trebuchet MS" w:hAnsi="Trebuchet MS"/>
        </w:rPr>
      </w:pPr>
    </w:p>
    <w:p w14:paraId="3845FEDB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04EF358" w14:textId="7762249D" w:rsidR="00A90710" w:rsidRPr="00DB37F1" w:rsidRDefault="004C3496">
      <w:pPr>
        <w:spacing w:line="207" w:lineRule="exact"/>
        <w:rPr>
          <w:rFonts w:ascii="Trebuchet MS" w:hAnsi="Trebuchet MS"/>
        </w:rPr>
      </w:pPr>
      <w:r>
        <w:rPr>
          <w:rFonts w:ascii="Trebuchet MS" w:hAnsi="Trebuchet MS"/>
          <w:noProof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2A2C77C0" wp14:editId="6C4C1109">
            <wp:simplePos x="0" y="0"/>
            <wp:positionH relativeFrom="page">
              <wp:posOffset>3665220</wp:posOffset>
            </wp:positionH>
            <wp:positionV relativeFrom="page">
              <wp:posOffset>1409700</wp:posOffset>
            </wp:positionV>
            <wp:extent cx="175260" cy="160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A2C77C0" wp14:editId="357053A2">
            <wp:simplePos x="0" y="0"/>
            <wp:positionH relativeFrom="page">
              <wp:posOffset>9319260</wp:posOffset>
            </wp:positionH>
            <wp:positionV relativeFrom="page">
              <wp:posOffset>1409700</wp:posOffset>
            </wp:positionV>
            <wp:extent cx="175260" cy="1600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A645E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849251F" w14:textId="0B6AFDEB" w:rsidR="00A90710" w:rsidRPr="00DB37F1" w:rsidRDefault="00DB37F1">
      <w:pPr>
        <w:ind w:left="861"/>
        <w:rPr>
          <w:rFonts w:ascii="Trebuchet MS" w:hAnsi="Trebuchet MS"/>
        </w:rPr>
      </w:pPr>
      <w:proofErr w:type="spellStart"/>
      <w:r w:rsidRPr="00DB37F1">
        <w:rPr>
          <w:rFonts w:ascii="Trebuchet MS" w:eastAsia="Times New Roman" w:hAnsi="Trebuchet MS" w:cs="Times New Roman"/>
          <w:color w:val="000000"/>
          <w:spacing w:val="7"/>
          <w:sz w:val="14"/>
          <w:szCs w:val="14"/>
        </w:rPr>
        <w:lastRenderedPageBreak/>
        <w:t>Cochez</w:t>
      </w:r>
      <w:proofErr w:type="spellEnd"/>
      <w:r w:rsidRPr="00DB37F1">
        <w:rPr>
          <w:rFonts w:ascii="Trebuchet MS" w:eastAsia="Times New Roman" w:hAnsi="Trebuchet MS" w:cs="Times New Roman"/>
          <w:spacing w:val="3"/>
          <w:sz w:val="14"/>
          <w:szCs w:val="14"/>
        </w:rPr>
        <w:t xml:space="preserve"> </w:t>
      </w:r>
      <w:proofErr w:type="spellStart"/>
      <w:r w:rsidRPr="00DB37F1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votre</w:t>
      </w:r>
      <w:proofErr w:type="spellEnd"/>
      <w:r w:rsidRPr="00DB37F1">
        <w:rPr>
          <w:rFonts w:ascii="Trebuchet MS" w:eastAsia="Times New Roman" w:hAnsi="Trebuchet MS" w:cs="Times New Roman"/>
          <w:spacing w:val="4"/>
          <w:sz w:val="14"/>
          <w:szCs w:val="14"/>
        </w:rPr>
        <w:t xml:space="preserve"> </w:t>
      </w:r>
      <w:proofErr w:type="spellStart"/>
      <w:r w:rsidRPr="00DB37F1">
        <w:rPr>
          <w:rFonts w:ascii="Trebuchet MS" w:eastAsia="Times New Roman" w:hAnsi="Trebuchet MS" w:cs="Times New Roman"/>
          <w:color w:val="000000"/>
          <w:spacing w:val="7"/>
          <w:sz w:val="14"/>
          <w:szCs w:val="14"/>
        </w:rPr>
        <w:t>choix</w:t>
      </w:r>
      <w:proofErr w:type="spellEnd"/>
      <w:r w:rsidRPr="00DB37F1">
        <w:rPr>
          <w:rFonts w:ascii="Trebuchet MS" w:eastAsia="Times New Roman" w:hAnsi="Trebuchet MS" w:cs="Times New Roman"/>
          <w:spacing w:val="4"/>
          <w:sz w:val="14"/>
          <w:szCs w:val="14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7"/>
          <w:sz w:val="14"/>
          <w:szCs w:val="14"/>
        </w:rPr>
        <w:t>de</w:t>
      </w:r>
      <w:r w:rsidRPr="00DB37F1">
        <w:rPr>
          <w:rFonts w:ascii="Trebuchet MS" w:eastAsia="Times New Roman" w:hAnsi="Trebuchet MS" w:cs="Times New Roman"/>
          <w:spacing w:val="4"/>
          <w:sz w:val="14"/>
          <w:szCs w:val="14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grille</w:t>
      </w:r>
    </w:p>
    <w:p w14:paraId="4921C7DD" w14:textId="750C5608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FFD4C91" w14:textId="634FA4C0" w:rsidR="00A90710" w:rsidRPr="00DB37F1" w:rsidRDefault="00A90710">
      <w:pPr>
        <w:spacing w:line="99" w:lineRule="exact"/>
        <w:rPr>
          <w:rFonts w:ascii="Trebuchet MS" w:hAnsi="Trebuchet MS"/>
        </w:rPr>
      </w:pPr>
    </w:p>
    <w:p w14:paraId="236F2401" w14:textId="6B454599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2236"/>
        <w:gridCol w:w="2223"/>
        <w:gridCol w:w="2229"/>
        <w:gridCol w:w="2236"/>
        <w:gridCol w:w="2248"/>
      </w:tblGrid>
      <w:tr w:rsidR="00A90710" w:rsidRPr="00DB37F1" w14:paraId="727BFDC3" w14:textId="77777777">
        <w:trPr>
          <w:trHeight w:hRule="exact" w:val="201"/>
        </w:trPr>
        <w:tc>
          <w:tcPr>
            <w:tcW w:w="4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4FF38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4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158004C7" w14:textId="3BAD7D08" w:rsidR="00A90710" w:rsidRPr="00DB37F1" w:rsidRDefault="00DB37F1">
            <w:pPr>
              <w:spacing w:before="18"/>
              <w:ind w:left="196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Indu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strie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6B43FC77" w14:textId="77777777" w:rsidR="00A90710" w:rsidRPr="00DB37F1" w:rsidRDefault="00DB37F1">
            <w:pPr>
              <w:spacing w:before="15"/>
              <w:ind w:left="49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Sciences</w:t>
            </w:r>
            <w:r w:rsidRPr="00DB37F1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Appliquées</w:t>
            </w:r>
            <w:proofErr w:type="spellEnd"/>
          </w:p>
        </w:tc>
        <w:tc>
          <w:tcPr>
            <w:tcW w:w="4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2A394796" w14:textId="77777777" w:rsidR="00A90710" w:rsidRPr="00DB37F1" w:rsidRDefault="00DB37F1">
            <w:pPr>
              <w:spacing w:before="18"/>
              <w:ind w:left="1935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Econ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omie</w:t>
            </w:r>
            <w:proofErr w:type="spellEnd"/>
          </w:p>
        </w:tc>
      </w:tr>
      <w:tr w:rsidR="00A90710" w:rsidRPr="00DB37F1" w14:paraId="2D9DB575" w14:textId="77777777">
        <w:trPr>
          <w:trHeight w:hRule="exact" w:val="366"/>
        </w:trPr>
        <w:tc>
          <w:tcPr>
            <w:tcW w:w="4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0B7E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C98BE" w14:textId="0CA9AE0F" w:rsidR="00A90710" w:rsidRPr="00DB37F1" w:rsidRDefault="00DB37F1">
            <w:pPr>
              <w:spacing w:before="3"/>
              <w:ind w:left="65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El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ectricien</w:t>
            </w:r>
            <w:proofErr w:type="spellEnd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(ne)</w:t>
            </w:r>
          </w:p>
          <w:p w14:paraId="149CA52A" w14:textId="77777777" w:rsidR="00A90710" w:rsidRPr="00DB37F1" w:rsidRDefault="00DB37F1">
            <w:pPr>
              <w:spacing w:before="22"/>
              <w:ind w:left="572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Automaticien</w:t>
            </w:r>
            <w:proofErr w:type="spellEnd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(n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e)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0490" w14:textId="77777777" w:rsidR="00A90710" w:rsidRPr="00DB37F1" w:rsidRDefault="00A90710">
            <w:pPr>
              <w:spacing w:line="94" w:lineRule="exact"/>
              <w:rPr>
                <w:rFonts w:ascii="Trebuchet MS" w:hAnsi="Trebuchet MS"/>
              </w:rPr>
            </w:pPr>
          </w:p>
          <w:p w14:paraId="35B0ED04" w14:textId="77777777" w:rsidR="00A90710" w:rsidRPr="00DB37F1" w:rsidRDefault="00DB37F1" w:rsidP="004C3496">
            <w:pPr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Technicien</w:t>
            </w:r>
            <w:proofErr w:type="spellEnd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(ne)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en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informatique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19116" w14:textId="77777777" w:rsidR="00A90710" w:rsidRPr="00DB37F1" w:rsidRDefault="00DB37F1">
            <w:pPr>
              <w:spacing w:before="3"/>
              <w:ind w:left="332"/>
              <w:rPr>
                <w:rFonts w:ascii="Trebuchet MS" w:hAnsi="Trebuchet MS"/>
              </w:rPr>
            </w:pPr>
            <w:bookmarkStart w:id="0" w:name="_GoBack"/>
            <w:bookmarkEnd w:id="0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Assistant</w:t>
            </w:r>
            <w:r w:rsidRPr="00DB37F1">
              <w:rPr>
                <w:rFonts w:ascii="Trebuchet MS" w:eastAsia="Times New Roman" w:hAnsi="Trebuchet MS" w:cs="Times New Roman"/>
                <w:spacing w:val="1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Pharmaceutico</w:t>
            </w:r>
            <w:proofErr w:type="spellEnd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-</w:t>
            </w:r>
          </w:p>
          <w:p w14:paraId="08A7E2A5" w14:textId="77777777" w:rsidR="00A90710" w:rsidRPr="00DB37F1" w:rsidRDefault="00DB37F1">
            <w:pPr>
              <w:spacing w:before="22"/>
              <w:ind w:left="790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Techniq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ue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8BC4" w14:textId="77777777" w:rsidR="00A90710" w:rsidRPr="00DB37F1" w:rsidRDefault="00A90710">
            <w:pPr>
              <w:spacing w:line="94" w:lineRule="exact"/>
              <w:rPr>
                <w:rFonts w:ascii="Trebuchet MS" w:hAnsi="Trebuchet MS"/>
              </w:rPr>
            </w:pPr>
          </w:p>
          <w:p w14:paraId="62349E0A" w14:textId="77777777" w:rsidR="00A90710" w:rsidRPr="00DB37F1" w:rsidRDefault="00DB37F1" w:rsidP="004C3496">
            <w:pPr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Agent(e)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en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Accueil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Tourisme</w:t>
            </w:r>
            <w:proofErr w:type="spellEnd"/>
          </w:p>
        </w:tc>
        <w:tc>
          <w:tcPr>
            <w:tcW w:w="224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DC8C" w14:textId="77777777" w:rsidR="00A90710" w:rsidRPr="00DB37F1" w:rsidRDefault="00A90710">
            <w:pPr>
              <w:spacing w:line="94" w:lineRule="exact"/>
              <w:rPr>
                <w:rFonts w:ascii="Trebuchet MS" w:hAnsi="Trebuchet MS"/>
              </w:rPr>
            </w:pPr>
          </w:p>
          <w:p w14:paraId="6ADCA473" w14:textId="77777777" w:rsidR="00A90710" w:rsidRPr="00DB37F1" w:rsidRDefault="00DB37F1" w:rsidP="004C3496">
            <w:pPr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Technicien</w:t>
            </w:r>
            <w:proofErr w:type="spellEnd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(ne)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10"/>
                <w:sz w:val="14"/>
                <w:szCs w:val="14"/>
              </w:rPr>
              <w:t>en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comptabilité</w:t>
            </w:r>
            <w:proofErr w:type="spellEnd"/>
          </w:p>
        </w:tc>
      </w:tr>
      <w:tr w:rsidR="00A90710" w:rsidRPr="00DB37F1" w14:paraId="2AF85360" w14:textId="77777777">
        <w:trPr>
          <w:trHeight w:hRule="exact" w:val="19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70FB7" w14:textId="77777777" w:rsidR="00A90710" w:rsidRPr="00DB37F1" w:rsidRDefault="00DB37F1">
            <w:pPr>
              <w:spacing w:before="16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Religion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-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Morale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29A86" w14:textId="77777777" w:rsidR="00A90710" w:rsidRPr="00DB37F1" w:rsidRDefault="00DB37F1">
            <w:pPr>
              <w:spacing w:before="16"/>
              <w:ind w:left="934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E59E" w14:textId="77777777" w:rsidR="00A90710" w:rsidRPr="00DB37F1" w:rsidRDefault="00DB37F1">
            <w:pPr>
              <w:spacing w:before="16"/>
              <w:ind w:left="927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B9732" w14:textId="77777777" w:rsidR="00A90710" w:rsidRPr="00DB37F1" w:rsidRDefault="00DB37F1">
            <w:pPr>
              <w:spacing w:before="16"/>
              <w:ind w:left="93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426DC" w14:textId="77777777" w:rsidR="00A90710" w:rsidRPr="00DB37F1" w:rsidRDefault="00DB37F1">
            <w:pPr>
              <w:spacing w:before="16"/>
              <w:ind w:left="93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D3FD" w14:textId="77777777" w:rsidR="00A90710" w:rsidRPr="00DB37F1" w:rsidRDefault="00DB37F1">
            <w:pPr>
              <w:spacing w:before="16"/>
              <w:ind w:left="92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A90710" w:rsidRPr="00DB37F1" w14:paraId="7AD9A8AF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41C7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Philosophie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9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citoyenneté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1E1F" w14:textId="77777777" w:rsidR="00A90710" w:rsidRPr="00DB37F1" w:rsidRDefault="00DB37F1">
            <w:pPr>
              <w:spacing w:before="4"/>
              <w:ind w:left="93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37942" w14:textId="77777777" w:rsidR="00A90710" w:rsidRPr="00DB37F1" w:rsidRDefault="00DB37F1">
            <w:pPr>
              <w:spacing w:before="4"/>
              <w:ind w:left="92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FA555" w14:textId="77777777" w:rsidR="00A90710" w:rsidRPr="00DB37F1" w:rsidRDefault="00DB37F1">
            <w:pPr>
              <w:spacing w:before="4"/>
              <w:ind w:left="934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64E1" w14:textId="77777777" w:rsidR="00A90710" w:rsidRPr="00DB37F1" w:rsidRDefault="00DB37F1">
            <w:pPr>
              <w:spacing w:before="4"/>
              <w:ind w:left="934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CBA8" w14:textId="77777777" w:rsidR="00A90710" w:rsidRPr="00DB37F1" w:rsidRDefault="00DB37F1">
            <w:pPr>
              <w:spacing w:before="4"/>
              <w:ind w:left="927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90710" w:rsidRPr="00DB37F1" w14:paraId="409D0483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9300F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Fran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çais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6FAA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999C9" w14:textId="77777777" w:rsidR="00A90710" w:rsidRPr="00DB37F1" w:rsidRDefault="00DB37F1">
            <w:pPr>
              <w:spacing w:before="4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D835F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94B3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71EA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</w:tr>
      <w:tr w:rsidR="00A90710" w:rsidRPr="00DB37F1" w14:paraId="5225A136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DBA5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Formation</w:t>
            </w:r>
            <w:r w:rsidRPr="00DB37F1">
              <w:rPr>
                <w:rFonts w:ascii="Trebuchet MS" w:eastAsia="Times New Roman" w:hAnsi="Trebuchet MS" w:cs="Times New Roman"/>
                <w:spacing w:val="1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scientifique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142C6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B8D1B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12338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0F016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7668A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</w:tr>
      <w:tr w:rsidR="00A90710" w:rsidRPr="00DB37F1" w14:paraId="75A41E8B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66FCF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Langue</w:t>
            </w:r>
            <w:r w:rsidRPr="00DB37F1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moderne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0DD8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19C4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56F9C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793CF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2165" w14:textId="77777777" w:rsidR="00A90710" w:rsidRPr="00DB37F1" w:rsidRDefault="00DB37F1">
            <w:pPr>
              <w:spacing w:before="4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</w:tr>
      <w:tr w:rsidR="00A90710" w:rsidRPr="00DB37F1" w14:paraId="7EA44D92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A831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Ma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thématique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36A4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E1F6D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5704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F3B2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B2D4" w14:textId="77777777" w:rsidR="00A90710" w:rsidRPr="00DB37F1" w:rsidRDefault="00DB37F1">
            <w:pPr>
              <w:spacing w:before="4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</w:tr>
      <w:tr w:rsidR="00A90710" w:rsidRPr="00DB37F1" w14:paraId="2AE3B45E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E316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Education</w:t>
            </w:r>
            <w:r w:rsidRPr="00DB37F1">
              <w:rPr>
                <w:rFonts w:ascii="Trebuchet MS" w:eastAsia="Times New Roman" w:hAnsi="Trebuchet MS" w:cs="Times New Roman"/>
                <w:spacing w:val="12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physique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7F02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5C86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5F04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EA3B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2A1BD" w14:textId="77777777" w:rsidR="00A90710" w:rsidRPr="00DB37F1" w:rsidRDefault="00DB37F1">
            <w:pPr>
              <w:spacing w:before="4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</w:tr>
      <w:tr w:rsidR="00A90710" w:rsidRPr="00DB37F1" w14:paraId="2F7F31EE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326B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Géogr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aphie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1C86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F8A7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EC72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B0B9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84D9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</w:tr>
      <w:tr w:rsidR="00A90710" w:rsidRPr="00DB37F1" w14:paraId="4D6F2A52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3AAC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Hist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oire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AFB3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505A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5CF2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C77FF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44170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</w:tr>
      <w:tr w:rsidR="00A90710" w:rsidRPr="00DB37F1" w14:paraId="70D6E33D" w14:textId="77777777">
        <w:trPr>
          <w:trHeight w:hRule="exact" w:val="19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7451" w14:textId="77777777" w:rsidR="00A90710" w:rsidRPr="00DB37F1" w:rsidRDefault="00DB37F1">
            <w:pPr>
              <w:spacing w:before="2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Formation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sociale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économique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09CF" w14:textId="77777777" w:rsidR="00A90710" w:rsidRPr="00DB37F1" w:rsidRDefault="00DB37F1">
            <w:pPr>
              <w:spacing w:before="2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47DA" w14:textId="77777777" w:rsidR="00A90710" w:rsidRPr="00DB37F1" w:rsidRDefault="00DB37F1">
            <w:pPr>
              <w:spacing w:before="2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8677D" w14:textId="77777777" w:rsidR="00A90710" w:rsidRPr="00DB37F1" w:rsidRDefault="00DB37F1">
            <w:pPr>
              <w:spacing w:before="2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6F277" w14:textId="77777777" w:rsidR="00A90710" w:rsidRPr="00DB37F1" w:rsidRDefault="00DB37F1">
            <w:pPr>
              <w:spacing w:before="2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080B8" w14:textId="77777777" w:rsidR="00A90710" w:rsidRPr="00DB37F1" w:rsidRDefault="00DB37F1">
            <w:pPr>
              <w:spacing w:before="2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</w:tr>
      <w:tr w:rsidR="00A90710" w:rsidRPr="00DB37F1" w14:paraId="620553D1" w14:textId="77777777">
        <w:trPr>
          <w:trHeight w:hRule="exact" w:val="17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978A" w14:textId="77777777" w:rsidR="00A90710" w:rsidRPr="00DB37F1" w:rsidRDefault="00DB37F1">
            <w:pPr>
              <w:ind w:left="33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8"/>
                <w:sz w:val="14"/>
                <w:szCs w:val="14"/>
              </w:rPr>
              <w:t>S</w:t>
            </w:r>
            <w:r w:rsidRPr="00DB37F1">
              <w:rPr>
                <w:rFonts w:ascii="Trebuchet MS" w:eastAsia="Times New Roman" w:hAnsi="Trebuchet MS" w:cs="Times New Roman"/>
                <w:color w:val="009898"/>
                <w:spacing w:val="7"/>
                <w:sz w:val="14"/>
                <w:szCs w:val="14"/>
              </w:rPr>
              <w:t>ous-total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770D" w14:textId="77777777" w:rsidR="00A90710" w:rsidRPr="00DB37F1" w:rsidRDefault="00DB37F1">
            <w:pPr>
              <w:ind w:left="1040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20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6198C" w14:textId="77777777" w:rsidR="00A90710" w:rsidRPr="00DB37F1" w:rsidRDefault="00DB37F1">
            <w:pPr>
              <w:ind w:left="1033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20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D1F2" w14:textId="77777777" w:rsidR="00A90710" w:rsidRPr="00DB37F1" w:rsidRDefault="00DB37F1">
            <w:pPr>
              <w:ind w:left="103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18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12B2" w14:textId="77777777" w:rsidR="00A90710" w:rsidRPr="00DB37F1" w:rsidRDefault="00DB37F1">
            <w:pPr>
              <w:ind w:left="1040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18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F1214" w14:textId="77777777" w:rsidR="00A90710" w:rsidRPr="00DB37F1" w:rsidRDefault="00DB37F1">
            <w:pPr>
              <w:ind w:left="1032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18</w:t>
            </w:r>
          </w:p>
        </w:tc>
      </w:tr>
      <w:tr w:rsidR="00A90710" w:rsidRPr="00DB37F1" w14:paraId="1694DD56" w14:textId="77777777">
        <w:trPr>
          <w:trHeight w:hRule="exact" w:val="19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D6EDE" w14:textId="77777777" w:rsidR="00A90710" w:rsidRPr="00DB37F1" w:rsidRDefault="00DB37F1">
            <w:pPr>
              <w:spacing w:before="16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El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ectrotechnique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EA60" w14:textId="77777777" w:rsidR="00A90710" w:rsidRPr="00DB37F1" w:rsidRDefault="00DB37F1">
            <w:pPr>
              <w:spacing w:before="16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2659C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24E80E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B5044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372CFA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4AEA85AA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F166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Laboratoire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d'automatismes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9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projets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C8FF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F3AA8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E24A0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3F870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F2AE04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70FCBFDC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6B95B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Mécanique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appliquée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laboratoire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8F6E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E7851B7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E3C2C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B347E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CD9F79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7A2F08E9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50DC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Schémas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composants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FDE2B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7ACDB7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32EB3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676F2C0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C4B920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01525628" w14:textId="77777777">
        <w:trPr>
          <w:trHeight w:hRule="exact" w:val="18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5CD26" w14:textId="77777777" w:rsidR="00A90710" w:rsidRPr="00DB37F1" w:rsidRDefault="00DB37F1">
            <w:pPr>
              <w:spacing w:before="2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T.P.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Méthodes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C2A69" w14:textId="77777777" w:rsidR="00A90710" w:rsidRPr="00DB37F1" w:rsidRDefault="00DB37F1">
            <w:pPr>
              <w:spacing w:before="2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003BE83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AB05C3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ACD8AE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A56DC68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35202A98" w14:textId="77777777">
        <w:trPr>
          <w:trHeight w:hRule="exact" w:val="19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DDE0" w14:textId="77777777" w:rsidR="00A90710" w:rsidRPr="00DB37F1" w:rsidRDefault="00DB37F1">
            <w:pPr>
              <w:spacing w:before="16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Algorithme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programmation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1AFADB3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6A5E" w14:textId="77777777" w:rsidR="00A90710" w:rsidRPr="00DB37F1" w:rsidRDefault="00DB37F1">
            <w:pPr>
              <w:spacing w:before="16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A876C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E1C04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9B4E8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470B1FEC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E0BD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Analyse</w:t>
            </w:r>
            <w:proofErr w:type="spellEnd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,</w:t>
            </w:r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gestion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suivi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des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projets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informatiques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D06C2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140A" w14:textId="77777777" w:rsidR="00A90710" w:rsidRPr="00DB37F1" w:rsidRDefault="00DB37F1">
            <w:pPr>
              <w:spacing w:before="4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0FAAC9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BBCA28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EB313C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6443F7B4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7E06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Labor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atoire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2F36520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5844" w14:textId="77777777" w:rsidR="00A90710" w:rsidRPr="00DB37F1" w:rsidRDefault="00DB37F1">
            <w:pPr>
              <w:spacing w:before="4"/>
              <w:ind w:left="1042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2"/>
                <w:sz w:val="14"/>
                <w:szCs w:val="14"/>
              </w:rPr>
              <w:t>10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CF5E1C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FE438AE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5F68C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351BC10E" w14:textId="77777777">
        <w:trPr>
          <w:trHeight w:hRule="exact" w:val="18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AAEE" w14:textId="77777777" w:rsidR="00A90710" w:rsidRPr="00DB37F1" w:rsidRDefault="00DB37F1">
            <w:pPr>
              <w:spacing w:before="2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Structure</w:t>
            </w:r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9"/>
                <w:sz w:val="14"/>
                <w:szCs w:val="14"/>
              </w:rPr>
              <w:t>des</w:t>
            </w:r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ordinateurs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9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systemes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d'exploitation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5E42D9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3452" w14:textId="77777777" w:rsidR="00A90710" w:rsidRPr="00DB37F1" w:rsidRDefault="00DB37F1">
            <w:pPr>
              <w:spacing w:before="2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BA5186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7A6604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C7EEA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2407ACE1" w14:textId="77777777">
        <w:trPr>
          <w:trHeight w:hRule="exact" w:val="19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1313" w14:textId="77777777" w:rsidR="00A90710" w:rsidRPr="00DB37F1" w:rsidRDefault="00DB37F1">
            <w:pPr>
              <w:spacing w:before="16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Biologie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microbiologie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74A8356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09D665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CDBC0" w14:textId="77777777" w:rsidR="00A90710" w:rsidRPr="00DB37F1" w:rsidRDefault="00DB37F1">
            <w:pPr>
              <w:spacing w:before="16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3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36FFB0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FBB97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26027A8B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FD9E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Chimie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analytique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laboratoire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A3173F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63B5F5E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6644D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C02BEEE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638C1A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79D041FF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E9B5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Léglisation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pharmaceutique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déontologie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C99BF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571636A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D00B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DD1D78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EC07EE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46D0A4E9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BFAF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9"/>
                <w:sz w:val="14"/>
                <w:szCs w:val="14"/>
              </w:rPr>
              <w:t>Pharmacie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pratique</w:t>
            </w:r>
            <w:proofErr w:type="spellEnd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,</w:t>
            </w:r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9"/>
                <w:sz w:val="14"/>
                <w:szCs w:val="14"/>
              </w:rPr>
              <w:t>galénique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laboratoire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4673B6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D216D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E42F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6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B8D41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AAE2BB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57547FA8" w14:textId="77777777">
        <w:trPr>
          <w:trHeight w:hRule="exact" w:val="18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61C6" w14:textId="77777777" w:rsidR="00A90710" w:rsidRPr="00DB37F1" w:rsidRDefault="00DB37F1">
            <w:pPr>
              <w:spacing w:before="2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Pharmacodynamie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-</w:t>
            </w:r>
            <w:r w:rsidRPr="00DB37F1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Pharmacognosie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2DACEA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F37DCA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9AF2A" w14:textId="77777777" w:rsidR="00A90710" w:rsidRPr="00DB37F1" w:rsidRDefault="00DB37F1">
            <w:pPr>
              <w:spacing w:before="2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6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D61C1A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505833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2CFCA795" w14:textId="77777777">
        <w:trPr>
          <w:trHeight w:hRule="exact" w:val="19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35C8" w14:textId="77777777" w:rsidR="00A90710" w:rsidRPr="00DB37F1" w:rsidRDefault="00DB37F1">
            <w:pPr>
              <w:spacing w:before="16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Bur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eautique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C62D1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BDD49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91153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FA6E" w14:textId="77777777" w:rsidR="00A90710" w:rsidRPr="00DB37F1" w:rsidRDefault="00DB37F1">
            <w:pPr>
              <w:spacing w:before="16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8220A9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461B5DEF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D478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Géographie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1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touristique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A4FB87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522E4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8C72C0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92CE" w14:textId="77777777" w:rsidR="00A90710" w:rsidRPr="00DB37F1" w:rsidRDefault="00DB37F1">
            <w:pPr>
              <w:spacing w:before="4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73CE49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7D0ACDA3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F802E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Histoire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de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l'Art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151CD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FFF318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1D9FC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A11D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3C86C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2445CC49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EE83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Langue</w:t>
            </w:r>
            <w:r w:rsidRPr="00DB37F1">
              <w:rPr>
                <w:rFonts w:ascii="Trebuchet MS" w:eastAsia="Times New Roman" w:hAnsi="Trebuchet MS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Moderne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2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EDDAA7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FEA01F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F59937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BA51C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479EB5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19A49307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CD09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Langue</w:t>
            </w:r>
            <w:r w:rsidRPr="00DB37F1">
              <w:rPr>
                <w:rFonts w:ascii="Trebuchet MS" w:eastAsia="Times New Roman" w:hAnsi="Trebuchet MS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Moderne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2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II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5894C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A51881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DDB6D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0917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1271C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1EA4E7BC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92704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Organisation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des</w:t>
            </w:r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entreprises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12"/>
                <w:sz w:val="14"/>
                <w:szCs w:val="14"/>
              </w:rPr>
              <w:t>de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tourisme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94ABC7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32DE0C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215E6B3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02CC8" w14:textId="77777777" w:rsidR="00A90710" w:rsidRPr="00DB37F1" w:rsidRDefault="00DB37F1">
            <w:pPr>
              <w:spacing w:before="4"/>
              <w:ind w:left="1086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6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02C0A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6E580375" w14:textId="77777777">
        <w:trPr>
          <w:trHeight w:hRule="exact" w:val="194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EBD1" w14:textId="77777777" w:rsidR="00A90710" w:rsidRPr="00DB37F1" w:rsidRDefault="00DB37F1">
            <w:pPr>
              <w:spacing w:before="2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Techniques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d'accueil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de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communication</w:t>
            </w:r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12"/>
                <w:sz w:val="14"/>
                <w:szCs w:val="14"/>
              </w:rPr>
              <w:t>en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entreprise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615869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D85A1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1060AE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8627" w14:textId="77777777" w:rsidR="00A90710" w:rsidRPr="00DB37F1" w:rsidRDefault="00DB37F1">
            <w:pPr>
              <w:spacing w:before="2"/>
              <w:ind w:left="1085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337F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</w:tr>
      <w:tr w:rsidR="00A90710" w:rsidRPr="00DB37F1" w14:paraId="428CC08C" w14:textId="77777777">
        <w:trPr>
          <w:trHeight w:hRule="exact" w:val="18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986D5" w14:textId="77777777" w:rsidR="00A90710" w:rsidRPr="00DB37F1" w:rsidRDefault="00DB37F1">
            <w:pPr>
              <w:spacing w:before="2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Gestion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18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informatique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065F70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881F2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2028B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4C6862A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CE01" w14:textId="77777777" w:rsidR="00A90710" w:rsidRPr="00DB37F1" w:rsidRDefault="00DB37F1">
            <w:pPr>
              <w:spacing w:before="2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3</w:t>
            </w:r>
          </w:p>
        </w:tc>
      </w:tr>
      <w:tr w:rsidR="00A90710" w:rsidRPr="00DB37F1" w14:paraId="537268D3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9FF0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Langue</w:t>
            </w:r>
            <w:r w:rsidRPr="00DB37F1">
              <w:rPr>
                <w:rFonts w:ascii="Trebuchet MS" w:eastAsia="Times New Roman" w:hAnsi="Trebuchet MS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Moderne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2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7DB954C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DFB800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6AF98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F2EB5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066D" w14:textId="77777777" w:rsidR="00A90710" w:rsidRPr="00DB37F1" w:rsidRDefault="00DB37F1">
            <w:pPr>
              <w:spacing w:before="4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</w:tr>
      <w:tr w:rsidR="00A90710" w:rsidRPr="00DB37F1" w14:paraId="367613E8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4FB3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Langue</w:t>
            </w:r>
            <w:r w:rsidRPr="00DB37F1">
              <w:rPr>
                <w:rFonts w:ascii="Trebuchet MS" w:eastAsia="Times New Roman" w:hAnsi="Trebuchet MS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Moderne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2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II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9FA793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082D9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CA873A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B26F7A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3FAA" w14:textId="77777777" w:rsidR="00A90710" w:rsidRPr="00DB37F1" w:rsidRDefault="00DB37F1">
            <w:pPr>
              <w:spacing w:before="4"/>
              <w:ind w:left="107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</w:tr>
      <w:tr w:rsidR="00A90710" w:rsidRPr="00DB37F1" w14:paraId="4270A23B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7921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Comptabilité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2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13"/>
                <w:sz w:val="14"/>
                <w:szCs w:val="14"/>
              </w:rPr>
              <w:t>-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Eco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9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6C1DCA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39C6DB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8EAC8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7CAEE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85D2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6</w:t>
            </w:r>
          </w:p>
        </w:tc>
      </w:tr>
      <w:tr w:rsidR="00A90710" w:rsidRPr="00DB37F1" w14:paraId="6AEC5A46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C7C36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Economie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financière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-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Eco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3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8060818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A7170E2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D048B14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587D91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14E4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</w:tr>
      <w:tr w:rsidR="00A90710" w:rsidRPr="00DB37F1" w14:paraId="68326893" w14:textId="77777777">
        <w:trPr>
          <w:trHeight w:hRule="exact" w:val="18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1B8E" w14:textId="77777777" w:rsidR="00A90710" w:rsidRPr="00DB37F1" w:rsidRDefault="00DB37F1">
            <w:pPr>
              <w:spacing w:before="4"/>
              <w:ind w:left="31"/>
              <w:rPr>
                <w:rFonts w:ascii="Trebuchet MS" w:hAnsi="Trebuchet MS"/>
              </w:rPr>
            </w:pP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Législation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commerciale</w:t>
            </w:r>
            <w:proofErr w:type="spellEnd"/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11"/>
                <w:sz w:val="14"/>
                <w:szCs w:val="14"/>
              </w:rPr>
              <w:t>-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Eco</w:t>
            </w:r>
            <w:r w:rsidRPr="00DB37F1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11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43DCE43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1E923E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DD2D4F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203945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D26D" w14:textId="77777777" w:rsidR="00A90710" w:rsidRPr="00DB37F1" w:rsidRDefault="00DB37F1">
            <w:pPr>
              <w:spacing w:before="4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</w:tr>
      <w:tr w:rsidR="00A90710" w:rsidRPr="00DB37F1" w14:paraId="28C6B7E6" w14:textId="77777777">
        <w:trPr>
          <w:trHeight w:hRule="exact" w:val="18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2CC74" w14:textId="77777777" w:rsidR="00A90710" w:rsidRPr="00DB37F1" w:rsidRDefault="00DB37F1">
            <w:pPr>
              <w:spacing w:before="2"/>
              <w:ind w:left="31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Secrétariat</w:t>
            </w:r>
            <w:r w:rsidRPr="00DB37F1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DB37F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-</w:t>
            </w:r>
            <w:r w:rsidRPr="00DB37F1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DB37F1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Bureautique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CA8469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469D2A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08391D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83D3BE" w14:textId="77777777" w:rsidR="00A90710" w:rsidRPr="00DB37F1" w:rsidRDefault="00A90710">
            <w:pPr>
              <w:rPr>
                <w:rFonts w:ascii="Trebuchet MS" w:hAnsi="Trebuchet M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016F" w14:textId="77777777" w:rsidR="00A90710" w:rsidRPr="00DB37F1" w:rsidRDefault="00DB37F1">
            <w:pPr>
              <w:spacing w:before="2"/>
              <w:ind w:left="1078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0000"/>
                <w:spacing w:val="-7"/>
                <w:sz w:val="14"/>
                <w:szCs w:val="14"/>
              </w:rPr>
              <w:t>3</w:t>
            </w:r>
          </w:p>
        </w:tc>
      </w:tr>
      <w:tr w:rsidR="00A90710" w:rsidRPr="00DB37F1" w14:paraId="2F1409FF" w14:textId="77777777">
        <w:trPr>
          <w:trHeight w:hRule="exact" w:val="192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AB59" w14:textId="77777777" w:rsidR="00A90710" w:rsidRPr="00DB37F1" w:rsidRDefault="00DB37F1">
            <w:pPr>
              <w:spacing w:before="14"/>
              <w:ind w:left="33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8"/>
                <w:sz w:val="14"/>
                <w:szCs w:val="14"/>
              </w:rPr>
              <w:t>S</w:t>
            </w:r>
            <w:r w:rsidRPr="00DB37F1">
              <w:rPr>
                <w:rFonts w:ascii="Trebuchet MS" w:eastAsia="Times New Roman" w:hAnsi="Trebuchet MS" w:cs="Times New Roman"/>
                <w:color w:val="009898"/>
                <w:spacing w:val="7"/>
                <w:sz w:val="14"/>
                <w:szCs w:val="14"/>
              </w:rPr>
              <w:t>ous-total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6965" w14:textId="77777777" w:rsidR="00A90710" w:rsidRPr="00DB37F1" w:rsidRDefault="00DB37F1">
            <w:pPr>
              <w:spacing w:before="14"/>
              <w:ind w:left="1040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16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2F65" w14:textId="77777777" w:rsidR="00A90710" w:rsidRPr="00DB37F1" w:rsidRDefault="00DB37F1">
            <w:pPr>
              <w:spacing w:before="14"/>
              <w:ind w:left="1033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16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F828" w14:textId="77777777" w:rsidR="00A90710" w:rsidRPr="00DB37F1" w:rsidRDefault="00DB37F1">
            <w:pPr>
              <w:spacing w:before="14"/>
              <w:ind w:left="103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18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CE6D" w14:textId="77777777" w:rsidR="00A90710" w:rsidRPr="00DB37F1" w:rsidRDefault="00DB37F1">
            <w:pPr>
              <w:spacing w:before="14"/>
              <w:ind w:left="1040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18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18C6" w14:textId="77777777" w:rsidR="00A90710" w:rsidRPr="00DB37F1" w:rsidRDefault="00DB37F1">
            <w:pPr>
              <w:spacing w:before="14"/>
              <w:ind w:left="1032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18</w:t>
            </w:r>
          </w:p>
        </w:tc>
      </w:tr>
      <w:tr w:rsidR="00A90710" w:rsidRPr="00DB37F1" w14:paraId="49D947B4" w14:textId="77777777">
        <w:trPr>
          <w:trHeight w:hRule="exact" w:val="21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0399B" w14:textId="77777777" w:rsidR="00A90710" w:rsidRPr="00DB37F1" w:rsidRDefault="00DB37F1">
            <w:pPr>
              <w:spacing w:before="14"/>
              <w:ind w:left="33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BE0000"/>
                <w:spacing w:val="7"/>
                <w:sz w:val="14"/>
                <w:szCs w:val="14"/>
              </w:rPr>
              <w:t>Tot</w:t>
            </w:r>
            <w:r w:rsidRPr="00DB37F1">
              <w:rPr>
                <w:rFonts w:ascii="Trebuchet MS" w:eastAsia="Times New Roman" w:hAnsi="Trebuchet MS" w:cs="Times New Roman"/>
                <w:color w:val="BE0000"/>
                <w:spacing w:val="5"/>
                <w:sz w:val="14"/>
                <w:szCs w:val="14"/>
              </w:rPr>
              <w:t>al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AB1B" w14:textId="77777777" w:rsidR="00A90710" w:rsidRPr="00DB37F1" w:rsidRDefault="00DB37F1">
            <w:pPr>
              <w:spacing w:before="14"/>
              <w:ind w:left="1040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DC56" w14:textId="77777777" w:rsidR="00A90710" w:rsidRPr="00DB37F1" w:rsidRDefault="00DB37F1">
            <w:pPr>
              <w:spacing w:before="14"/>
              <w:ind w:left="1032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AB8D" w14:textId="77777777" w:rsidR="00A90710" w:rsidRPr="00DB37F1" w:rsidRDefault="00DB37F1">
            <w:pPr>
              <w:spacing w:before="14"/>
              <w:ind w:left="1040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53808" w14:textId="77777777" w:rsidR="00A90710" w:rsidRPr="00DB37F1" w:rsidRDefault="00DB37F1">
            <w:pPr>
              <w:spacing w:before="14"/>
              <w:ind w:left="1039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75C2" w14:textId="77777777" w:rsidR="00A90710" w:rsidRPr="00DB37F1" w:rsidRDefault="00DB37F1">
            <w:pPr>
              <w:spacing w:before="14"/>
              <w:ind w:left="1033"/>
              <w:rPr>
                <w:rFonts w:ascii="Trebuchet MS" w:hAnsi="Trebuchet MS"/>
              </w:rPr>
            </w:pPr>
            <w:r w:rsidRPr="00DB37F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</w:tr>
    </w:tbl>
    <w:p w14:paraId="2FA08F05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D9B895C" w14:textId="77777777" w:rsidR="00A90710" w:rsidRPr="00DB37F1" w:rsidRDefault="00A90710">
      <w:pPr>
        <w:spacing w:line="200" w:lineRule="exact"/>
        <w:rPr>
          <w:rFonts w:ascii="Trebuchet MS" w:hAnsi="Trebuchet MS"/>
        </w:rPr>
      </w:pPr>
    </w:p>
    <w:p w14:paraId="12F16066" w14:textId="77777777" w:rsidR="00A90710" w:rsidRPr="00DB37F1" w:rsidRDefault="00A90710">
      <w:pPr>
        <w:rPr>
          <w:rFonts w:ascii="Trebuchet MS" w:hAnsi="Trebuchet MS"/>
        </w:rPr>
        <w:sectPr w:rsidR="00A90710" w:rsidRPr="00DB37F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10BD197" w14:textId="77777777" w:rsidR="00A90710" w:rsidRPr="00DB37F1" w:rsidRDefault="00DB37F1">
      <w:pPr>
        <w:tabs>
          <w:tab w:val="left" w:pos="4867"/>
        </w:tabs>
        <w:spacing w:line="252" w:lineRule="auto"/>
        <w:ind w:left="864"/>
        <w:rPr>
          <w:rFonts w:ascii="Trebuchet MS" w:hAnsi="Trebuchet MS"/>
        </w:rPr>
      </w:pPr>
      <w:r w:rsidRPr="00DB37F1">
        <w:rPr>
          <w:rFonts w:ascii="Trebuchet MS" w:eastAsia="Times New Roman" w:hAnsi="Trebuchet MS" w:cs="Times New Roman"/>
          <w:color w:val="000000"/>
          <w:spacing w:val="11"/>
          <w:sz w:val="15"/>
          <w:szCs w:val="15"/>
        </w:rPr>
        <w:lastRenderedPageBreak/>
        <w:t>Date:</w:t>
      </w:r>
      <w:r w:rsidRPr="00DB37F1">
        <w:rPr>
          <w:rFonts w:ascii="Trebuchet MS" w:hAnsi="Trebuchet MS"/>
        </w:rPr>
        <w:tab/>
      </w:r>
      <w:r w:rsidRPr="00DB37F1">
        <w:rPr>
          <w:rFonts w:ascii="Trebuchet MS" w:eastAsia="Times New Roman" w:hAnsi="Trebuchet MS" w:cs="Times New Roman"/>
          <w:color w:val="000000"/>
          <w:spacing w:val="16"/>
          <w:sz w:val="15"/>
          <w:szCs w:val="15"/>
        </w:rPr>
        <w:t>Nom</w:t>
      </w:r>
      <w:r w:rsidRPr="00DB37F1">
        <w:rPr>
          <w:rFonts w:ascii="Trebuchet MS" w:eastAsia="Times New Roman" w:hAnsi="Trebuchet MS" w:cs="Times New Roman"/>
          <w:spacing w:val="6"/>
          <w:sz w:val="15"/>
          <w:szCs w:val="15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8"/>
          <w:sz w:val="15"/>
          <w:szCs w:val="15"/>
        </w:rPr>
        <w:t>et</w:t>
      </w:r>
      <w:r w:rsidRPr="00DB37F1">
        <w:rPr>
          <w:rFonts w:ascii="Trebuchet MS" w:eastAsia="Times New Roman" w:hAnsi="Trebuchet MS" w:cs="Times New Roman"/>
          <w:spacing w:val="6"/>
          <w:sz w:val="15"/>
          <w:szCs w:val="15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10"/>
          <w:sz w:val="15"/>
          <w:szCs w:val="15"/>
        </w:rPr>
        <w:t>Signature</w:t>
      </w:r>
      <w:r w:rsidRPr="00DB37F1">
        <w:rPr>
          <w:rFonts w:ascii="Trebuchet MS" w:eastAsia="Times New Roman" w:hAnsi="Trebuchet MS" w:cs="Times New Roman"/>
          <w:spacing w:val="6"/>
          <w:sz w:val="15"/>
          <w:szCs w:val="15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14"/>
          <w:sz w:val="15"/>
          <w:szCs w:val="15"/>
        </w:rPr>
        <w:t>du</w:t>
      </w:r>
      <w:r w:rsidRPr="00DB37F1">
        <w:rPr>
          <w:rFonts w:ascii="Trebuchet MS" w:eastAsia="Times New Roman" w:hAnsi="Trebuchet MS" w:cs="Times New Roman"/>
          <w:spacing w:val="6"/>
          <w:sz w:val="15"/>
          <w:szCs w:val="15"/>
        </w:rPr>
        <w:t xml:space="preserve"> </w:t>
      </w:r>
      <w:proofErr w:type="spellStart"/>
      <w:proofErr w:type="gramStart"/>
      <w:r w:rsidRPr="00DB37F1">
        <w:rPr>
          <w:rFonts w:ascii="Trebuchet MS" w:eastAsia="Times New Roman" w:hAnsi="Trebuchet MS" w:cs="Times New Roman"/>
          <w:color w:val="000000"/>
          <w:spacing w:val="10"/>
          <w:sz w:val="15"/>
          <w:szCs w:val="15"/>
        </w:rPr>
        <w:t>responsable</w:t>
      </w:r>
      <w:proofErr w:type="spellEnd"/>
      <w:r w:rsidRPr="00DB37F1">
        <w:rPr>
          <w:rFonts w:ascii="Trebuchet MS" w:eastAsia="Times New Roman" w:hAnsi="Trebuchet MS" w:cs="Times New Roman"/>
          <w:spacing w:val="7"/>
          <w:sz w:val="15"/>
          <w:szCs w:val="15"/>
        </w:rPr>
        <w:t xml:space="preserve"> </w:t>
      </w:r>
      <w:r w:rsidRPr="00DB37F1">
        <w:rPr>
          <w:rFonts w:ascii="Trebuchet MS" w:eastAsia="Times New Roman" w:hAnsi="Trebuchet MS" w:cs="Times New Roman"/>
          <w:color w:val="000000"/>
          <w:spacing w:val="10"/>
          <w:sz w:val="15"/>
          <w:szCs w:val="15"/>
        </w:rPr>
        <w:t>:</w:t>
      </w:r>
      <w:proofErr w:type="gramEnd"/>
    </w:p>
    <w:sectPr w:rsidR="00A90710" w:rsidRPr="00DB37F1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90710"/>
    <w:rsid w:val="004C3496"/>
    <w:rsid w:val="0093629F"/>
    <w:rsid w:val="00A90710"/>
    <w:rsid w:val="00D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4ED996A"/>
  <w15:docId w15:val="{27749951-88B0-4CF4-8AAE-1DC8F98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183B860A</Template>
  <TotalTime>2</TotalTime>
  <Pages>1</Pages>
  <Words>289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Madyson vanden nest</cp:lastModifiedBy>
  <cp:revision>4</cp:revision>
  <dcterms:created xsi:type="dcterms:W3CDTF">2011-11-21T14:59:00Z</dcterms:created>
  <dcterms:modified xsi:type="dcterms:W3CDTF">2021-03-30T07:07:00Z</dcterms:modified>
</cp:coreProperties>
</file>