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04D46" w14:textId="2E6D2C08" w:rsidR="00EF1F69" w:rsidRDefault="008F6612">
      <w:pPr>
        <w:spacing w:line="20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FE1A09C" wp14:editId="18C03591">
                <wp:simplePos x="0" y="0"/>
                <wp:positionH relativeFrom="page">
                  <wp:posOffset>349250</wp:posOffset>
                </wp:positionH>
                <wp:positionV relativeFrom="page">
                  <wp:posOffset>984250</wp:posOffset>
                </wp:positionV>
                <wp:extent cx="19050" cy="476250"/>
                <wp:effectExtent l="0" t="0" r="3175" b="158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76250"/>
                          <a:chOff x="550" y="1550"/>
                          <a:chExt cx="30" cy="75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50" y="1550"/>
                            <a:ext cx="30" cy="750"/>
                          </a:xfrm>
                          <a:custGeom>
                            <a:avLst/>
                            <a:gdLst>
                              <a:gd name="T0" fmla="+- 0 571 550"/>
                              <a:gd name="T1" fmla="*/ T0 w 30"/>
                              <a:gd name="T2" fmla="+- 0 1572 1550"/>
                              <a:gd name="T3" fmla="*/ 1572 h 750"/>
                              <a:gd name="T4" fmla="+- 0 571 550"/>
                              <a:gd name="T5" fmla="*/ T4 w 30"/>
                              <a:gd name="T6" fmla="+- 0 1572 1550"/>
                              <a:gd name="T7" fmla="*/ 1572 h 750"/>
                              <a:gd name="T8" fmla="+- 0 571 550"/>
                              <a:gd name="T9" fmla="*/ T8 w 30"/>
                              <a:gd name="T10" fmla="+- 0 1572 1550"/>
                              <a:gd name="T11" fmla="*/ 1572 h 750"/>
                              <a:gd name="T12" fmla="+- 0 571 550"/>
                              <a:gd name="T13" fmla="*/ T12 w 30"/>
                              <a:gd name="T14" fmla="+- 0 1572 1550"/>
                              <a:gd name="T15" fmla="*/ 1572 h 750"/>
                              <a:gd name="T16" fmla="+- 0 571 550"/>
                              <a:gd name="T17" fmla="*/ T16 w 30"/>
                              <a:gd name="T18" fmla="+- 0 1572 1550"/>
                              <a:gd name="T19" fmla="*/ 1572 h 750"/>
                              <a:gd name="T20" fmla="+- 0 571 550"/>
                              <a:gd name="T21" fmla="*/ T20 w 30"/>
                              <a:gd name="T22" fmla="+- 0 1572 1550"/>
                              <a:gd name="T23" fmla="*/ 1572 h 750"/>
                              <a:gd name="T24" fmla="+- 0 571 550"/>
                              <a:gd name="T25" fmla="*/ T24 w 30"/>
                              <a:gd name="T26" fmla="+- 0 1572 1550"/>
                              <a:gd name="T27" fmla="*/ 1572 h 750"/>
                              <a:gd name="T28" fmla="+- 0 571 550"/>
                              <a:gd name="T29" fmla="*/ T28 w 30"/>
                              <a:gd name="T30" fmla="+- 0 1573 1550"/>
                              <a:gd name="T31" fmla="*/ 1573 h 750"/>
                              <a:gd name="T32" fmla="+- 0 571 550"/>
                              <a:gd name="T33" fmla="*/ T32 w 30"/>
                              <a:gd name="T34" fmla="+- 0 1573 1550"/>
                              <a:gd name="T35" fmla="*/ 1573 h 750"/>
                              <a:gd name="T36" fmla="+- 0 571 550"/>
                              <a:gd name="T37" fmla="*/ T36 w 30"/>
                              <a:gd name="T38" fmla="+- 0 1574 1550"/>
                              <a:gd name="T39" fmla="*/ 1574 h 750"/>
                              <a:gd name="T40" fmla="+- 0 571 550"/>
                              <a:gd name="T41" fmla="*/ T40 w 30"/>
                              <a:gd name="T42" fmla="+- 0 1575 1550"/>
                              <a:gd name="T43" fmla="*/ 1575 h 750"/>
                              <a:gd name="T44" fmla="+- 0 571 550"/>
                              <a:gd name="T45" fmla="*/ T44 w 30"/>
                              <a:gd name="T46" fmla="+- 0 1576 1550"/>
                              <a:gd name="T47" fmla="*/ 1576 h 750"/>
                              <a:gd name="T48" fmla="+- 0 571 550"/>
                              <a:gd name="T49" fmla="*/ T48 w 30"/>
                              <a:gd name="T50" fmla="+- 0 1578 1550"/>
                              <a:gd name="T51" fmla="*/ 1578 h 750"/>
                              <a:gd name="T52" fmla="+- 0 571 550"/>
                              <a:gd name="T53" fmla="*/ T52 w 30"/>
                              <a:gd name="T54" fmla="+- 0 1579 1550"/>
                              <a:gd name="T55" fmla="*/ 1579 h 750"/>
                              <a:gd name="T56" fmla="+- 0 571 550"/>
                              <a:gd name="T57" fmla="*/ T56 w 30"/>
                              <a:gd name="T58" fmla="+- 0 1581 1550"/>
                              <a:gd name="T59" fmla="*/ 1581 h 750"/>
                              <a:gd name="T60" fmla="+- 0 571 550"/>
                              <a:gd name="T61" fmla="*/ T60 w 30"/>
                              <a:gd name="T62" fmla="+- 0 1583 1550"/>
                              <a:gd name="T63" fmla="*/ 1583 h 750"/>
                              <a:gd name="T64" fmla="+- 0 571 550"/>
                              <a:gd name="T65" fmla="*/ T64 w 30"/>
                              <a:gd name="T66" fmla="+- 0 1586 1550"/>
                              <a:gd name="T67" fmla="*/ 1586 h 750"/>
                              <a:gd name="T68" fmla="+- 0 571 550"/>
                              <a:gd name="T69" fmla="*/ T68 w 30"/>
                              <a:gd name="T70" fmla="+- 0 1589 1550"/>
                              <a:gd name="T71" fmla="*/ 1589 h 750"/>
                              <a:gd name="T72" fmla="+- 0 571 550"/>
                              <a:gd name="T73" fmla="*/ T72 w 30"/>
                              <a:gd name="T74" fmla="+- 0 1592 1550"/>
                              <a:gd name="T75" fmla="*/ 1592 h 750"/>
                              <a:gd name="T76" fmla="+- 0 571 550"/>
                              <a:gd name="T77" fmla="*/ T76 w 30"/>
                              <a:gd name="T78" fmla="+- 0 1595 1550"/>
                              <a:gd name="T79" fmla="*/ 1595 h 750"/>
                              <a:gd name="T80" fmla="+- 0 571 550"/>
                              <a:gd name="T81" fmla="*/ T80 w 30"/>
                              <a:gd name="T82" fmla="+- 0 1599 1550"/>
                              <a:gd name="T83" fmla="*/ 1599 h 750"/>
                              <a:gd name="T84" fmla="+- 0 571 550"/>
                              <a:gd name="T85" fmla="*/ T84 w 30"/>
                              <a:gd name="T86" fmla="+- 0 1604 1550"/>
                              <a:gd name="T87" fmla="*/ 1604 h 750"/>
                              <a:gd name="T88" fmla="+- 0 571 550"/>
                              <a:gd name="T89" fmla="*/ T88 w 30"/>
                              <a:gd name="T90" fmla="+- 0 1609 1550"/>
                              <a:gd name="T91" fmla="*/ 1609 h 750"/>
                              <a:gd name="T92" fmla="+- 0 571 550"/>
                              <a:gd name="T93" fmla="*/ T92 w 30"/>
                              <a:gd name="T94" fmla="+- 0 1614 1550"/>
                              <a:gd name="T95" fmla="*/ 1614 h 750"/>
                              <a:gd name="T96" fmla="+- 0 571 550"/>
                              <a:gd name="T97" fmla="*/ T96 w 30"/>
                              <a:gd name="T98" fmla="+- 0 1620 1550"/>
                              <a:gd name="T99" fmla="*/ 1620 h 750"/>
                              <a:gd name="T100" fmla="+- 0 571 550"/>
                              <a:gd name="T101" fmla="*/ T100 w 30"/>
                              <a:gd name="T102" fmla="+- 0 1626 1550"/>
                              <a:gd name="T103" fmla="*/ 1626 h 750"/>
                              <a:gd name="T104" fmla="+- 0 571 550"/>
                              <a:gd name="T105" fmla="*/ T104 w 30"/>
                              <a:gd name="T106" fmla="+- 0 1633 1550"/>
                              <a:gd name="T107" fmla="*/ 1633 h 750"/>
                              <a:gd name="T108" fmla="+- 0 571 550"/>
                              <a:gd name="T109" fmla="*/ T108 w 30"/>
                              <a:gd name="T110" fmla="+- 0 1640 1550"/>
                              <a:gd name="T111" fmla="*/ 1640 h 750"/>
                              <a:gd name="T112" fmla="+- 0 571 550"/>
                              <a:gd name="T113" fmla="*/ T112 w 30"/>
                              <a:gd name="T114" fmla="+- 0 1648 1550"/>
                              <a:gd name="T115" fmla="*/ 1648 h 750"/>
                              <a:gd name="T116" fmla="+- 0 571 550"/>
                              <a:gd name="T117" fmla="*/ T116 w 30"/>
                              <a:gd name="T118" fmla="+- 0 1657 1550"/>
                              <a:gd name="T119" fmla="*/ 1657 h 750"/>
                              <a:gd name="T120" fmla="+- 0 571 550"/>
                              <a:gd name="T121" fmla="*/ T120 w 30"/>
                              <a:gd name="T122" fmla="+- 0 1666 1550"/>
                              <a:gd name="T123" fmla="*/ 1666 h 750"/>
                              <a:gd name="T124" fmla="+- 0 571 550"/>
                              <a:gd name="T125" fmla="*/ T124 w 30"/>
                              <a:gd name="T126" fmla="+- 0 1676 1550"/>
                              <a:gd name="T127" fmla="*/ 1676 h 750"/>
                              <a:gd name="T128" fmla="+- 0 571 550"/>
                              <a:gd name="T129" fmla="*/ T128 w 30"/>
                              <a:gd name="T130" fmla="+- 0 1686 1550"/>
                              <a:gd name="T131" fmla="*/ 1686 h 750"/>
                              <a:gd name="T132" fmla="+- 0 571 550"/>
                              <a:gd name="T133" fmla="*/ T132 w 30"/>
                              <a:gd name="T134" fmla="+- 0 1697 1550"/>
                              <a:gd name="T135" fmla="*/ 1697 h 750"/>
                              <a:gd name="T136" fmla="+- 0 571 550"/>
                              <a:gd name="T137" fmla="*/ T136 w 30"/>
                              <a:gd name="T138" fmla="+- 0 1709 1550"/>
                              <a:gd name="T139" fmla="*/ 1709 h 750"/>
                              <a:gd name="T140" fmla="+- 0 571 550"/>
                              <a:gd name="T141" fmla="*/ T140 w 30"/>
                              <a:gd name="T142" fmla="+- 0 1721 1550"/>
                              <a:gd name="T143" fmla="*/ 1721 h 750"/>
                              <a:gd name="T144" fmla="+- 0 571 550"/>
                              <a:gd name="T145" fmla="*/ T144 w 30"/>
                              <a:gd name="T146" fmla="+- 0 1735 1550"/>
                              <a:gd name="T147" fmla="*/ 1735 h 750"/>
                              <a:gd name="T148" fmla="+- 0 571 550"/>
                              <a:gd name="T149" fmla="*/ T148 w 30"/>
                              <a:gd name="T150" fmla="+- 0 1749 1550"/>
                              <a:gd name="T151" fmla="*/ 1749 h 750"/>
                              <a:gd name="T152" fmla="+- 0 571 550"/>
                              <a:gd name="T153" fmla="*/ T152 w 30"/>
                              <a:gd name="T154" fmla="+- 0 1763 1550"/>
                              <a:gd name="T155" fmla="*/ 1763 h 750"/>
                              <a:gd name="T156" fmla="+- 0 571 550"/>
                              <a:gd name="T157" fmla="*/ T156 w 30"/>
                              <a:gd name="T158" fmla="+- 0 1779 1550"/>
                              <a:gd name="T159" fmla="*/ 1779 h 750"/>
                              <a:gd name="T160" fmla="+- 0 571 550"/>
                              <a:gd name="T161" fmla="*/ T160 w 30"/>
                              <a:gd name="T162" fmla="+- 0 1795 1550"/>
                              <a:gd name="T163" fmla="*/ 1795 h 750"/>
                              <a:gd name="T164" fmla="+- 0 571 550"/>
                              <a:gd name="T165" fmla="*/ T164 w 30"/>
                              <a:gd name="T166" fmla="+- 0 1813 1550"/>
                              <a:gd name="T167" fmla="*/ 1813 h 750"/>
                              <a:gd name="T168" fmla="+- 0 571 550"/>
                              <a:gd name="T169" fmla="*/ T168 w 30"/>
                              <a:gd name="T170" fmla="+- 0 1831 1550"/>
                              <a:gd name="T171" fmla="*/ 1831 h 750"/>
                              <a:gd name="T172" fmla="+- 0 571 550"/>
                              <a:gd name="T173" fmla="*/ T172 w 30"/>
                              <a:gd name="T174" fmla="+- 0 1850 1550"/>
                              <a:gd name="T175" fmla="*/ 1850 h 750"/>
                              <a:gd name="T176" fmla="+- 0 571 550"/>
                              <a:gd name="T177" fmla="*/ T176 w 30"/>
                              <a:gd name="T178" fmla="+- 0 1869 1550"/>
                              <a:gd name="T179" fmla="*/ 1869 h 750"/>
                              <a:gd name="T180" fmla="+- 0 571 550"/>
                              <a:gd name="T181" fmla="*/ T180 w 30"/>
                              <a:gd name="T182" fmla="+- 0 1890 1550"/>
                              <a:gd name="T183" fmla="*/ 1890 h 750"/>
                              <a:gd name="T184" fmla="+- 0 571 550"/>
                              <a:gd name="T185" fmla="*/ T184 w 30"/>
                              <a:gd name="T186" fmla="+- 0 1912 1550"/>
                              <a:gd name="T187" fmla="*/ 1912 h 750"/>
                              <a:gd name="T188" fmla="+- 0 571 550"/>
                              <a:gd name="T189" fmla="*/ T188 w 30"/>
                              <a:gd name="T190" fmla="+- 0 1935 1550"/>
                              <a:gd name="T191" fmla="*/ 1935 h 750"/>
                              <a:gd name="T192" fmla="+- 0 571 550"/>
                              <a:gd name="T193" fmla="*/ T192 w 30"/>
                              <a:gd name="T194" fmla="+- 0 1958 1550"/>
                              <a:gd name="T195" fmla="*/ 1958 h 750"/>
                              <a:gd name="T196" fmla="+- 0 571 550"/>
                              <a:gd name="T197" fmla="*/ T196 w 30"/>
                              <a:gd name="T198" fmla="+- 0 1983 1550"/>
                              <a:gd name="T199" fmla="*/ 1983 h 750"/>
                              <a:gd name="T200" fmla="+- 0 571 550"/>
                              <a:gd name="T201" fmla="*/ T200 w 30"/>
                              <a:gd name="T202" fmla="+- 0 2009 1550"/>
                              <a:gd name="T203" fmla="*/ 2009 h 750"/>
                              <a:gd name="T204" fmla="+- 0 571 550"/>
                              <a:gd name="T205" fmla="*/ T204 w 30"/>
                              <a:gd name="T206" fmla="+- 0 2035 1550"/>
                              <a:gd name="T207" fmla="*/ 2035 h 750"/>
                              <a:gd name="T208" fmla="+- 0 571 550"/>
                              <a:gd name="T209" fmla="*/ T208 w 30"/>
                              <a:gd name="T210" fmla="+- 0 2063 1550"/>
                              <a:gd name="T211" fmla="*/ 2063 h 750"/>
                              <a:gd name="T212" fmla="+- 0 571 550"/>
                              <a:gd name="T213" fmla="*/ T212 w 30"/>
                              <a:gd name="T214" fmla="+- 0 2092 1550"/>
                              <a:gd name="T215" fmla="*/ 2092 h 750"/>
                              <a:gd name="T216" fmla="+- 0 571 550"/>
                              <a:gd name="T217" fmla="*/ T216 w 30"/>
                              <a:gd name="T218" fmla="+- 0 2122 1550"/>
                              <a:gd name="T219" fmla="*/ 2122 h 750"/>
                              <a:gd name="T220" fmla="+- 0 571 550"/>
                              <a:gd name="T221" fmla="*/ T220 w 30"/>
                              <a:gd name="T222" fmla="+- 0 2153 1550"/>
                              <a:gd name="T223" fmla="*/ 2153 h 750"/>
                              <a:gd name="T224" fmla="+- 0 571 550"/>
                              <a:gd name="T225" fmla="*/ T224 w 30"/>
                              <a:gd name="T226" fmla="+- 0 2186 1550"/>
                              <a:gd name="T227" fmla="*/ 2186 h 750"/>
                              <a:gd name="T228" fmla="+- 0 571 550"/>
                              <a:gd name="T229" fmla="*/ T228 w 30"/>
                              <a:gd name="T230" fmla="+- 0 2219 1550"/>
                              <a:gd name="T231" fmla="*/ 2219 h 750"/>
                              <a:gd name="T232" fmla="+- 0 571 550"/>
                              <a:gd name="T233" fmla="*/ T232 w 30"/>
                              <a:gd name="T234" fmla="+- 0 2254 1550"/>
                              <a:gd name="T235" fmla="*/ 2254 h 750"/>
                              <a:gd name="T236" fmla="+- 0 571 550"/>
                              <a:gd name="T237" fmla="*/ T236 w 30"/>
                              <a:gd name="T238" fmla="+- 0 2290 1550"/>
                              <a:gd name="T239" fmla="*/ 2290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50">
                                <a:moveTo>
                                  <a:pt x="21" y="22"/>
                                </a:move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4"/>
                                </a:lnTo>
                                <a:lnTo>
                                  <a:pt x="21" y="67"/>
                                </a:lnTo>
                                <a:lnTo>
                                  <a:pt x="21" y="70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4"/>
                                </a:lnTo>
                                <a:lnTo>
                                  <a:pt x="21" y="98"/>
                                </a:lnTo>
                                <a:lnTo>
                                  <a:pt x="21" y="102"/>
                                </a:lnTo>
                                <a:lnTo>
                                  <a:pt x="21" y="107"/>
                                </a:lnTo>
                                <a:lnTo>
                                  <a:pt x="21" y="111"/>
                                </a:lnTo>
                                <a:lnTo>
                                  <a:pt x="21" y="116"/>
                                </a:lnTo>
                                <a:lnTo>
                                  <a:pt x="21" y="121"/>
                                </a:lnTo>
                                <a:lnTo>
                                  <a:pt x="21" y="126"/>
                                </a:lnTo>
                                <a:lnTo>
                                  <a:pt x="21" y="131"/>
                                </a:lnTo>
                                <a:lnTo>
                                  <a:pt x="21" y="136"/>
                                </a:lnTo>
                                <a:lnTo>
                                  <a:pt x="21" y="142"/>
                                </a:lnTo>
                                <a:lnTo>
                                  <a:pt x="21" y="147"/>
                                </a:lnTo>
                                <a:lnTo>
                                  <a:pt x="21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65"/>
                                </a:lnTo>
                                <a:lnTo>
                                  <a:pt x="21" y="171"/>
                                </a:lnTo>
                                <a:lnTo>
                                  <a:pt x="21" y="178"/>
                                </a:lnTo>
                                <a:lnTo>
                                  <a:pt x="21" y="185"/>
                                </a:lnTo>
                                <a:lnTo>
                                  <a:pt x="21" y="192"/>
                                </a:lnTo>
                                <a:lnTo>
                                  <a:pt x="21" y="199"/>
                                </a:lnTo>
                                <a:lnTo>
                                  <a:pt x="21" y="206"/>
                                </a:lnTo>
                                <a:lnTo>
                                  <a:pt x="21" y="213"/>
                                </a:lnTo>
                                <a:lnTo>
                                  <a:pt x="21" y="221"/>
                                </a:lnTo>
                                <a:lnTo>
                                  <a:pt x="21" y="229"/>
                                </a:lnTo>
                                <a:lnTo>
                                  <a:pt x="21" y="237"/>
                                </a:lnTo>
                                <a:lnTo>
                                  <a:pt x="21" y="245"/>
                                </a:lnTo>
                                <a:lnTo>
                                  <a:pt x="21" y="254"/>
                                </a:lnTo>
                                <a:lnTo>
                                  <a:pt x="21" y="263"/>
                                </a:lnTo>
                                <a:lnTo>
                                  <a:pt x="21" y="272"/>
                                </a:lnTo>
                                <a:lnTo>
                                  <a:pt x="21" y="281"/>
                                </a:lnTo>
                                <a:lnTo>
                                  <a:pt x="21" y="290"/>
                                </a:lnTo>
                                <a:lnTo>
                                  <a:pt x="21" y="300"/>
                                </a:lnTo>
                                <a:lnTo>
                                  <a:pt x="21" y="309"/>
                                </a:lnTo>
                                <a:lnTo>
                                  <a:pt x="21" y="319"/>
                                </a:lnTo>
                                <a:lnTo>
                                  <a:pt x="21" y="330"/>
                                </a:lnTo>
                                <a:lnTo>
                                  <a:pt x="21" y="340"/>
                                </a:lnTo>
                                <a:lnTo>
                                  <a:pt x="21" y="351"/>
                                </a:lnTo>
                                <a:lnTo>
                                  <a:pt x="21" y="362"/>
                                </a:lnTo>
                                <a:lnTo>
                                  <a:pt x="21" y="373"/>
                                </a:lnTo>
                                <a:lnTo>
                                  <a:pt x="21" y="385"/>
                                </a:lnTo>
                                <a:lnTo>
                                  <a:pt x="21" y="396"/>
                                </a:lnTo>
                                <a:lnTo>
                                  <a:pt x="21" y="408"/>
                                </a:lnTo>
                                <a:lnTo>
                                  <a:pt x="21" y="421"/>
                                </a:lnTo>
                                <a:lnTo>
                                  <a:pt x="21" y="433"/>
                                </a:lnTo>
                                <a:lnTo>
                                  <a:pt x="21" y="446"/>
                                </a:lnTo>
                                <a:lnTo>
                                  <a:pt x="21" y="459"/>
                                </a:lnTo>
                                <a:lnTo>
                                  <a:pt x="21" y="472"/>
                                </a:lnTo>
                                <a:lnTo>
                                  <a:pt x="21" y="485"/>
                                </a:lnTo>
                                <a:lnTo>
                                  <a:pt x="21" y="499"/>
                                </a:lnTo>
                                <a:lnTo>
                                  <a:pt x="21" y="513"/>
                                </a:lnTo>
                                <a:lnTo>
                                  <a:pt x="21" y="528"/>
                                </a:lnTo>
                                <a:lnTo>
                                  <a:pt x="21" y="542"/>
                                </a:lnTo>
                                <a:lnTo>
                                  <a:pt x="21" y="557"/>
                                </a:lnTo>
                                <a:lnTo>
                                  <a:pt x="21" y="572"/>
                                </a:lnTo>
                                <a:lnTo>
                                  <a:pt x="21" y="588"/>
                                </a:lnTo>
                                <a:lnTo>
                                  <a:pt x="21" y="603"/>
                                </a:lnTo>
                                <a:lnTo>
                                  <a:pt x="21" y="619"/>
                                </a:lnTo>
                                <a:lnTo>
                                  <a:pt x="21" y="636"/>
                                </a:lnTo>
                                <a:lnTo>
                                  <a:pt x="21" y="652"/>
                                </a:lnTo>
                                <a:lnTo>
                                  <a:pt x="21" y="669"/>
                                </a:lnTo>
                                <a:lnTo>
                                  <a:pt x="21" y="686"/>
                                </a:lnTo>
                                <a:lnTo>
                                  <a:pt x="21" y="704"/>
                                </a:lnTo>
                                <a:lnTo>
                                  <a:pt x="21" y="722"/>
                                </a:lnTo>
                                <a:lnTo>
                                  <a:pt x="21" y="740"/>
                                </a:lnTo>
                                <a:lnTo>
                                  <a:pt x="21" y="75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4D4D97" id="Group 24" o:spid="_x0000_s1026" style="position:absolute;margin-left:27.5pt;margin-top:77.5pt;width:1.5pt;height:37.5pt;z-index:-251652096;mso-position-horizontal-relative:page;mso-position-vertical-relative:page" coordorigin="550,1550" coordsize="3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">
                <v:shape id="Freeform 25" o:spid="_x0000_s1027" style="position:absolute;left:550;top:1550;width:30;height:750;visibility:visible;mso-wrap-style:square;v-text-anchor:top" coordsize="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" path="m21,22r,l21,23r,1l21,25r,1l21,27r,1l21,29r,1l21,31r,1l21,33r,2l21,36r,1l21,39r,1l21,42r,2l21,45r,2l21,49r,3l21,54r,2l21,59r,2l21,64r,3l21,70r,3l21,76r,4l21,83r,4l21,90r,4l21,98r,4l21,107r,4l21,116r,5l21,126r,5l21,136r,6l21,147r,6l21,159r,6l21,171r,7l21,185r,7l21,199r,7l21,213r,8l21,229r,8l21,245r,9l21,263r,9l21,281r,9l21,300r,9l21,319r,11l21,340r,11l21,362r,11l21,385r,11l21,408r,13l21,433r,13l21,459r,13l21,485r,14l21,513r,15l21,542r,15l21,572r,16l21,603r,16l21,636r,16l21,669r,17l21,704r,18l21,740r,18e" filled="f" strokeweight=".48pt">
                  <v:path arrowok="t" o:connecttype="custom" o:connectlocs="21,1572;21,1572;21,1572;21,1572;21,1572;21,1572;21,1572;21,1573;21,1573;21,1574;21,1575;21,1576;21,1578;21,1579;21,1581;21,1583;21,1586;21,1589;21,1592;21,1595;21,1599;21,1604;21,1609;21,1614;21,1620;21,1626;21,1633;21,1640;21,1648;21,1657;21,1666;21,1676;21,1686;21,1697;21,1709;21,1721;21,1735;21,1749;21,1763;21,1779;21,1795;21,1813;21,1831;21,1850;21,1869;21,1890;21,1912;21,1935;21,1958;21,1983;21,2009;21,2035;21,2063;21,2092;21,2122;21,2153;21,2186;21,2219;21,2254;21,2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DDB8467" wp14:editId="009EF186">
                <wp:simplePos x="0" y="0"/>
                <wp:positionH relativeFrom="page">
                  <wp:posOffset>10306050</wp:posOffset>
                </wp:positionH>
                <wp:positionV relativeFrom="page">
                  <wp:posOffset>996950</wp:posOffset>
                </wp:positionV>
                <wp:extent cx="6350" cy="463550"/>
                <wp:effectExtent l="0" t="6350" r="12700" b="158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63550"/>
                          <a:chOff x="16230" y="1570"/>
                          <a:chExt cx="10" cy="7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6230" y="1570"/>
                            <a:ext cx="10" cy="730"/>
                          </a:xfrm>
                          <a:custGeom>
                            <a:avLst/>
                            <a:gdLst>
                              <a:gd name="T0" fmla="+- 0 16248 16230"/>
                              <a:gd name="T1" fmla="*/ T0 w 10"/>
                              <a:gd name="T2" fmla="+- 0 1581 1570"/>
                              <a:gd name="T3" fmla="*/ 1581 h 730"/>
                              <a:gd name="T4" fmla="+- 0 16248 16230"/>
                              <a:gd name="T5" fmla="*/ T4 w 10"/>
                              <a:gd name="T6" fmla="+- 0 1581 1570"/>
                              <a:gd name="T7" fmla="*/ 1581 h 730"/>
                              <a:gd name="T8" fmla="+- 0 16248 16230"/>
                              <a:gd name="T9" fmla="*/ T8 w 10"/>
                              <a:gd name="T10" fmla="+- 0 1581 1570"/>
                              <a:gd name="T11" fmla="*/ 1581 h 730"/>
                              <a:gd name="T12" fmla="+- 0 16248 16230"/>
                              <a:gd name="T13" fmla="*/ T12 w 10"/>
                              <a:gd name="T14" fmla="+- 0 1581 1570"/>
                              <a:gd name="T15" fmla="*/ 1581 h 730"/>
                              <a:gd name="T16" fmla="+- 0 16248 16230"/>
                              <a:gd name="T17" fmla="*/ T16 w 10"/>
                              <a:gd name="T18" fmla="+- 0 1581 1570"/>
                              <a:gd name="T19" fmla="*/ 1581 h 730"/>
                              <a:gd name="T20" fmla="+- 0 16248 16230"/>
                              <a:gd name="T21" fmla="*/ T20 w 10"/>
                              <a:gd name="T22" fmla="+- 0 1582 1570"/>
                              <a:gd name="T23" fmla="*/ 1582 h 730"/>
                              <a:gd name="T24" fmla="+- 0 16248 16230"/>
                              <a:gd name="T25" fmla="*/ T24 w 10"/>
                              <a:gd name="T26" fmla="+- 0 1582 1570"/>
                              <a:gd name="T27" fmla="*/ 1582 h 730"/>
                              <a:gd name="T28" fmla="+- 0 16248 16230"/>
                              <a:gd name="T29" fmla="*/ T28 w 10"/>
                              <a:gd name="T30" fmla="+- 0 1582 1570"/>
                              <a:gd name="T31" fmla="*/ 1582 h 730"/>
                              <a:gd name="T32" fmla="+- 0 16248 16230"/>
                              <a:gd name="T33" fmla="*/ T32 w 10"/>
                              <a:gd name="T34" fmla="+- 0 1583 1570"/>
                              <a:gd name="T35" fmla="*/ 1583 h 730"/>
                              <a:gd name="T36" fmla="+- 0 16248 16230"/>
                              <a:gd name="T37" fmla="*/ T36 w 10"/>
                              <a:gd name="T38" fmla="+- 0 1584 1570"/>
                              <a:gd name="T39" fmla="*/ 1584 h 730"/>
                              <a:gd name="T40" fmla="+- 0 16248 16230"/>
                              <a:gd name="T41" fmla="*/ T40 w 10"/>
                              <a:gd name="T42" fmla="+- 0 1585 1570"/>
                              <a:gd name="T43" fmla="*/ 1585 h 730"/>
                              <a:gd name="T44" fmla="+- 0 16248 16230"/>
                              <a:gd name="T45" fmla="*/ T44 w 10"/>
                              <a:gd name="T46" fmla="+- 0 1586 1570"/>
                              <a:gd name="T47" fmla="*/ 1586 h 730"/>
                              <a:gd name="T48" fmla="+- 0 16248 16230"/>
                              <a:gd name="T49" fmla="*/ T48 w 10"/>
                              <a:gd name="T50" fmla="+- 0 1587 1570"/>
                              <a:gd name="T51" fmla="*/ 1587 h 730"/>
                              <a:gd name="T52" fmla="+- 0 16248 16230"/>
                              <a:gd name="T53" fmla="*/ T52 w 10"/>
                              <a:gd name="T54" fmla="+- 0 1589 1570"/>
                              <a:gd name="T55" fmla="*/ 1589 h 730"/>
                              <a:gd name="T56" fmla="+- 0 16248 16230"/>
                              <a:gd name="T57" fmla="*/ T56 w 10"/>
                              <a:gd name="T58" fmla="+- 0 1591 1570"/>
                              <a:gd name="T59" fmla="*/ 1591 h 730"/>
                              <a:gd name="T60" fmla="+- 0 16248 16230"/>
                              <a:gd name="T61" fmla="*/ T60 w 10"/>
                              <a:gd name="T62" fmla="+- 0 1593 1570"/>
                              <a:gd name="T63" fmla="*/ 1593 h 730"/>
                              <a:gd name="T64" fmla="+- 0 16248 16230"/>
                              <a:gd name="T65" fmla="*/ T64 w 10"/>
                              <a:gd name="T66" fmla="+- 0 1595 1570"/>
                              <a:gd name="T67" fmla="*/ 1595 h 730"/>
                              <a:gd name="T68" fmla="+- 0 16248 16230"/>
                              <a:gd name="T69" fmla="*/ T68 w 10"/>
                              <a:gd name="T70" fmla="+- 0 1598 1570"/>
                              <a:gd name="T71" fmla="*/ 1598 h 730"/>
                              <a:gd name="T72" fmla="+- 0 16248 16230"/>
                              <a:gd name="T73" fmla="*/ T72 w 10"/>
                              <a:gd name="T74" fmla="+- 0 1601 1570"/>
                              <a:gd name="T75" fmla="*/ 1601 h 730"/>
                              <a:gd name="T76" fmla="+- 0 16248 16230"/>
                              <a:gd name="T77" fmla="*/ T76 w 10"/>
                              <a:gd name="T78" fmla="+- 0 1605 1570"/>
                              <a:gd name="T79" fmla="*/ 1605 h 730"/>
                              <a:gd name="T80" fmla="+- 0 16248 16230"/>
                              <a:gd name="T81" fmla="*/ T80 w 10"/>
                              <a:gd name="T82" fmla="+- 0 1609 1570"/>
                              <a:gd name="T83" fmla="*/ 1609 h 730"/>
                              <a:gd name="T84" fmla="+- 0 16248 16230"/>
                              <a:gd name="T85" fmla="*/ T84 w 10"/>
                              <a:gd name="T86" fmla="+- 0 1613 1570"/>
                              <a:gd name="T87" fmla="*/ 1613 h 730"/>
                              <a:gd name="T88" fmla="+- 0 16248 16230"/>
                              <a:gd name="T89" fmla="*/ T88 w 10"/>
                              <a:gd name="T90" fmla="+- 0 1618 1570"/>
                              <a:gd name="T91" fmla="*/ 1618 h 730"/>
                              <a:gd name="T92" fmla="+- 0 16248 16230"/>
                              <a:gd name="T93" fmla="*/ T92 w 10"/>
                              <a:gd name="T94" fmla="+- 0 1623 1570"/>
                              <a:gd name="T95" fmla="*/ 1623 h 730"/>
                              <a:gd name="T96" fmla="+- 0 16248 16230"/>
                              <a:gd name="T97" fmla="*/ T96 w 10"/>
                              <a:gd name="T98" fmla="+- 0 1629 1570"/>
                              <a:gd name="T99" fmla="*/ 1629 h 730"/>
                              <a:gd name="T100" fmla="+- 0 16248 16230"/>
                              <a:gd name="T101" fmla="*/ T100 w 10"/>
                              <a:gd name="T102" fmla="+- 0 1635 1570"/>
                              <a:gd name="T103" fmla="*/ 1635 h 730"/>
                              <a:gd name="T104" fmla="+- 0 16248 16230"/>
                              <a:gd name="T105" fmla="*/ T104 w 10"/>
                              <a:gd name="T106" fmla="+- 0 1642 1570"/>
                              <a:gd name="T107" fmla="*/ 1642 h 730"/>
                              <a:gd name="T108" fmla="+- 0 16248 16230"/>
                              <a:gd name="T109" fmla="*/ T108 w 10"/>
                              <a:gd name="T110" fmla="+- 0 1649 1570"/>
                              <a:gd name="T111" fmla="*/ 1649 h 730"/>
                              <a:gd name="T112" fmla="+- 0 16248 16230"/>
                              <a:gd name="T113" fmla="*/ T112 w 10"/>
                              <a:gd name="T114" fmla="+- 0 1657 1570"/>
                              <a:gd name="T115" fmla="*/ 1657 h 730"/>
                              <a:gd name="T116" fmla="+- 0 16248 16230"/>
                              <a:gd name="T117" fmla="*/ T116 w 10"/>
                              <a:gd name="T118" fmla="+- 0 1665 1570"/>
                              <a:gd name="T119" fmla="*/ 1665 h 730"/>
                              <a:gd name="T120" fmla="+- 0 16248 16230"/>
                              <a:gd name="T121" fmla="*/ T120 w 10"/>
                              <a:gd name="T122" fmla="+- 0 1674 1570"/>
                              <a:gd name="T123" fmla="*/ 1674 h 730"/>
                              <a:gd name="T124" fmla="+- 0 16248 16230"/>
                              <a:gd name="T125" fmla="*/ T124 w 10"/>
                              <a:gd name="T126" fmla="+- 0 1684 1570"/>
                              <a:gd name="T127" fmla="*/ 1684 h 730"/>
                              <a:gd name="T128" fmla="+- 0 16248 16230"/>
                              <a:gd name="T129" fmla="*/ T128 w 10"/>
                              <a:gd name="T130" fmla="+- 0 1694 1570"/>
                              <a:gd name="T131" fmla="*/ 1694 h 730"/>
                              <a:gd name="T132" fmla="+- 0 16248 16230"/>
                              <a:gd name="T133" fmla="*/ T132 w 10"/>
                              <a:gd name="T134" fmla="+- 0 1705 1570"/>
                              <a:gd name="T135" fmla="*/ 1705 h 730"/>
                              <a:gd name="T136" fmla="+- 0 16248 16230"/>
                              <a:gd name="T137" fmla="*/ T136 w 10"/>
                              <a:gd name="T138" fmla="+- 0 1717 1570"/>
                              <a:gd name="T139" fmla="*/ 1717 h 730"/>
                              <a:gd name="T140" fmla="+- 0 16248 16230"/>
                              <a:gd name="T141" fmla="*/ T140 w 10"/>
                              <a:gd name="T142" fmla="+- 0 1729 1570"/>
                              <a:gd name="T143" fmla="*/ 1729 h 730"/>
                              <a:gd name="T144" fmla="+- 0 16248 16230"/>
                              <a:gd name="T145" fmla="*/ T144 w 10"/>
                              <a:gd name="T146" fmla="+- 0 1742 1570"/>
                              <a:gd name="T147" fmla="*/ 1742 h 730"/>
                              <a:gd name="T148" fmla="+- 0 16248 16230"/>
                              <a:gd name="T149" fmla="*/ T148 w 10"/>
                              <a:gd name="T150" fmla="+- 0 1756 1570"/>
                              <a:gd name="T151" fmla="*/ 1756 h 730"/>
                              <a:gd name="T152" fmla="+- 0 16248 16230"/>
                              <a:gd name="T153" fmla="*/ T152 w 10"/>
                              <a:gd name="T154" fmla="+- 0 1771 1570"/>
                              <a:gd name="T155" fmla="*/ 1771 h 730"/>
                              <a:gd name="T156" fmla="+- 0 16248 16230"/>
                              <a:gd name="T157" fmla="*/ T156 w 10"/>
                              <a:gd name="T158" fmla="+- 0 1786 1570"/>
                              <a:gd name="T159" fmla="*/ 1786 h 730"/>
                              <a:gd name="T160" fmla="+- 0 16248 16230"/>
                              <a:gd name="T161" fmla="*/ T160 w 10"/>
                              <a:gd name="T162" fmla="+- 0 1802 1570"/>
                              <a:gd name="T163" fmla="*/ 1802 h 730"/>
                              <a:gd name="T164" fmla="+- 0 16248 16230"/>
                              <a:gd name="T165" fmla="*/ T164 w 10"/>
                              <a:gd name="T166" fmla="+- 0 1819 1570"/>
                              <a:gd name="T167" fmla="*/ 1819 h 730"/>
                              <a:gd name="T168" fmla="+- 0 16248 16230"/>
                              <a:gd name="T169" fmla="*/ T168 w 10"/>
                              <a:gd name="T170" fmla="+- 0 1837 1570"/>
                              <a:gd name="T171" fmla="*/ 1837 h 730"/>
                              <a:gd name="T172" fmla="+- 0 16248 16230"/>
                              <a:gd name="T173" fmla="*/ T172 w 10"/>
                              <a:gd name="T174" fmla="+- 0 1856 1570"/>
                              <a:gd name="T175" fmla="*/ 1856 h 730"/>
                              <a:gd name="T176" fmla="+- 0 16248 16230"/>
                              <a:gd name="T177" fmla="*/ T176 w 10"/>
                              <a:gd name="T178" fmla="+- 0 1875 1570"/>
                              <a:gd name="T179" fmla="*/ 1875 h 730"/>
                              <a:gd name="T180" fmla="+- 0 16248 16230"/>
                              <a:gd name="T181" fmla="*/ T180 w 10"/>
                              <a:gd name="T182" fmla="+- 0 1896 1570"/>
                              <a:gd name="T183" fmla="*/ 1896 h 730"/>
                              <a:gd name="T184" fmla="+- 0 16248 16230"/>
                              <a:gd name="T185" fmla="*/ T184 w 10"/>
                              <a:gd name="T186" fmla="+- 0 1917 1570"/>
                              <a:gd name="T187" fmla="*/ 1917 h 730"/>
                              <a:gd name="T188" fmla="+- 0 16248 16230"/>
                              <a:gd name="T189" fmla="*/ T188 w 10"/>
                              <a:gd name="T190" fmla="+- 0 1940 1570"/>
                              <a:gd name="T191" fmla="*/ 1940 h 730"/>
                              <a:gd name="T192" fmla="+- 0 16248 16230"/>
                              <a:gd name="T193" fmla="*/ T192 w 10"/>
                              <a:gd name="T194" fmla="+- 0 1963 1570"/>
                              <a:gd name="T195" fmla="*/ 1963 h 730"/>
                              <a:gd name="T196" fmla="+- 0 16248 16230"/>
                              <a:gd name="T197" fmla="*/ T196 w 10"/>
                              <a:gd name="T198" fmla="+- 0 1987 1570"/>
                              <a:gd name="T199" fmla="*/ 1987 h 730"/>
                              <a:gd name="T200" fmla="+- 0 16248 16230"/>
                              <a:gd name="T201" fmla="*/ T200 w 10"/>
                              <a:gd name="T202" fmla="+- 0 2013 1570"/>
                              <a:gd name="T203" fmla="*/ 2013 h 730"/>
                              <a:gd name="T204" fmla="+- 0 16248 16230"/>
                              <a:gd name="T205" fmla="*/ T204 w 10"/>
                              <a:gd name="T206" fmla="+- 0 2039 1570"/>
                              <a:gd name="T207" fmla="*/ 2039 h 730"/>
                              <a:gd name="T208" fmla="+- 0 16248 16230"/>
                              <a:gd name="T209" fmla="*/ T208 w 10"/>
                              <a:gd name="T210" fmla="+- 0 2067 1570"/>
                              <a:gd name="T211" fmla="*/ 2067 h 730"/>
                              <a:gd name="T212" fmla="+- 0 16248 16230"/>
                              <a:gd name="T213" fmla="*/ T212 w 10"/>
                              <a:gd name="T214" fmla="+- 0 2095 1570"/>
                              <a:gd name="T215" fmla="*/ 2095 h 730"/>
                              <a:gd name="T216" fmla="+- 0 16248 16230"/>
                              <a:gd name="T217" fmla="*/ T216 w 10"/>
                              <a:gd name="T218" fmla="+- 0 2125 1570"/>
                              <a:gd name="T219" fmla="*/ 2125 h 730"/>
                              <a:gd name="T220" fmla="+- 0 16248 16230"/>
                              <a:gd name="T221" fmla="*/ T220 w 10"/>
                              <a:gd name="T222" fmla="+- 0 2155 1570"/>
                              <a:gd name="T223" fmla="*/ 2155 h 730"/>
                              <a:gd name="T224" fmla="+- 0 16248 16230"/>
                              <a:gd name="T225" fmla="*/ T224 w 10"/>
                              <a:gd name="T226" fmla="+- 0 2187 1570"/>
                              <a:gd name="T227" fmla="*/ 2187 h 730"/>
                              <a:gd name="T228" fmla="+- 0 16248 16230"/>
                              <a:gd name="T229" fmla="*/ T228 w 10"/>
                              <a:gd name="T230" fmla="+- 0 2220 1570"/>
                              <a:gd name="T231" fmla="*/ 2220 h 730"/>
                              <a:gd name="T232" fmla="+- 0 16248 16230"/>
                              <a:gd name="T233" fmla="*/ T232 w 10"/>
                              <a:gd name="T234" fmla="+- 0 2255 1570"/>
                              <a:gd name="T235" fmla="*/ 2255 h 730"/>
                              <a:gd name="T236" fmla="+- 0 16248 16230"/>
                              <a:gd name="T237" fmla="*/ T236 w 10"/>
                              <a:gd name="T238" fmla="+- 0 2290 1570"/>
                              <a:gd name="T239" fmla="*/ 2290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730">
                                <a:moveTo>
                                  <a:pt x="18" y="11"/>
                                </a:move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9"/>
                                </a:lnTo>
                                <a:lnTo>
                                  <a:pt x="18" y="83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5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9"/>
                                </a:lnTo>
                                <a:lnTo>
                                  <a:pt x="18" y="114"/>
                                </a:lnTo>
                                <a:lnTo>
                                  <a:pt x="18" y="119"/>
                                </a:lnTo>
                                <a:lnTo>
                                  <a:pt x="18" y="124"/>
                                </a:lnTo>
                                <a:lnTo>
                                  <a:pt x="18" y="130"/>
                                </a:lnTo>
                                <a:lnTo>
                                  <a:pt x="18" y="135"/>
                                </a:lnTo>
                                <a:lnTo>
                                  <a:pt x="18" y="141"/>
                                </a:lnTo>
                                <a:lnTo>
                                  <a:pt x="18" y="147"/>
                                </a:lnTo>
                                <a:lnTo>
                                  <a:pt x="18" y="153"/>
                                </a:lnTo>
                                <a:lnTo>
                                  <a:pt x="18" y="159"/>
                                </a:lnTo>
                                <a:lnTo>
                                  <a:pt x="18" y="166"/>
                                </a:lnTo>
                                <a:lnTo>
                                  <a:pt x="18" y="172"/>
                                </a:lnTo>
                                <a:lnTo>
                                  <a:pt x="18" y="179"/>
                                </a:lnTo>
                                <a:lnTo>
                                  <a:pt x="18" y="186"/>
                                </a:lnTo>
                                <a:lnTo>
                                  <a:pt x="18" y="193"/>
                                </a:lnTo>
                                <a:lnTo>
                                  <a:pt x="18" y="201"/>
                                </a:lnTo>
                                <a:lnTo>
                                  <a:pt x="18" y="208"/>
                                </a:lnTo>
                                <a:lnTo>
                                  <a:pt x="18" y="216"/>
                                </a:lnTo>
                                <a:lnTo>
                                  <a:pt x="18" y="224"/>
                                </a:lnTo>
                                <a:lnTo>
                                  <a:pt x="18" y="232"/>
                                </a:lnTo>
                                <a:lnTo>
                                  <a:pt x="18" y="240"/>
                                </a:lnTo>
                                <a:lnTo>
                                  <a:pt x="18" y="249"/>
                                </a:lnTo>
                                <a:lnTo>
                                  <a:pt x="18" y="258"/>
                                </a:lnTo>
                                <a:lnTo>
                                  <a:pt x="18" y="267"/>
                                </a:lnTo>
                                <a:lnTo>
                                  <a:pt x="18" y="276"/>
                                </a:lnTo>
                                <a:lnTo>
                                  <a:pt x="18" y="286"/>
                                </a:lnTo>
                                <a:lnTo>
                                  <a:pt x="18" y="295"/>
                                </a:lnTo>
                                <a:lnTo>
                                  <a:pt x="18" y="305"/>
                                </a:lnTo>
                                <a:lnTo>
                                  <a:pt x="18" y="315"/>
                                </a:lnTo>
                                <a:lnTo>
                                  <a:pt x="18" y="326"/>
                                </a:lnTo>
                                <a:lnTo>
                                  <a:pt x="18" y="336"/>
                                </a:lnTo>
                                <a:lnTo>
                                  <a:pt x="18" y="347"/>
                                </a:lnTo>
                                <a:lnTo>
                                  <a:pt x="18" y="358"/>
                                </a:lnTo>
                                <a:lnTo>
                                  <a:pt x="18" y="370"/>
                                </a:lnTo>
                                <a:lnTo>
                                  <a:pt x="18" y="381"/>
                                </a:lnTo>
                                <a:lnTo>
                                  <a:pt x="18" y="393"/>
                                </a:lnTo>
                                <a:lnTo>
                                  <a:pt x="18" y="405"/>
                                </a:lnTo>
                                <a:lnTo>
                                  <a:pt x="18" y="417"/>
                                </a:lnTo>
                                <a:lnTo>
                                  <a:pt x="18" y="430"/>
                                </a:lnTo>
                                <a:lnTo>
                                  <a:pt x="18" y="443"/>
                                </a:lnTo>
                                <a:lnTo>
                                  <a:pt x="18" y="456"/>
                                </a:lnTo>
                                <a:lnTo>
                                  <a:pt x="18" y="469"/>
                                </a:lnTo>
                                <a:lnTo>
                                  <a:pt x="18" y="483"/>
                                </a:lnTo>
                                <a:lnTo>
                                  <a:pt x="18" y="497"/>
                                </a:lnTo>
                                <a:lnTo>
                                  <a:pt x="18" y="511"/>
                                </a:lnTo>
                                <a:lnTo>
                                  <a:pt x="18" y="525"/>
                                </a:lnTo>
                                <a:lnTo>
                                  <a:pt x="18" y="540"/>
                                </a:lnTo>
                                <a:lnTo>
                                  <a:pt x="18" y="555"/>
                                </a:lnTo>
                                <a:lnTo>
                                  <a:pt x="18" y="570"/>
                                </a:lnTo>
                                <a:lnTo>
                                  <a:pt x="18" y="585"/>
                                </a:lnTo>
                                <a:lnTo>
                                  <a:pt x="18" y="601"/>
                                </a:lnTo>
                                <a:lnTo>
                                  <a:pt x="18" y="617"/>
                                </a:lnTo>
                                <a:lnTo>
                                  <a:pt x="18" y="634"/>
                                </a:lnTo>
                                <a:lnTo>
                                  <a:pt x="18" y="650"/>
                                </a:lnTo>
                                <a:lnTo>
                                  <a:pt x="18" y="667"/>
                                </a:lnTo>
                                <a:lnTo>
                                  <a:pt x="18" y="685"/>
                                </a:lnTo>
                                <a:lnTo>
                                  <a:pt x="18" y="702"/>
                                </a:lnTo>
                                <a:lnTo>
                                  <a:pt x="18" y="720"/>
                                </a:lnTo>
                                <a:lnTo>
                                  <a:pt x="18" y="7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7FCA2F" id="Group 22" o:spid="_x0000_s1026" style="position:absolute;margin-left:811.5pt;margin-top:78.5pt;width:.5pt;height:36.5pt;z-index:-251651072;mso-position-horizontal-relative:page;mso-position-vertical-relative:page" coordorigin="16230,1570" coordsize="1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">
                <v:shape id="Freeform 23" o:spid="_x0000_s1027" style="position:absolute;left:16230;top:1570;width:10;height:730;visibility:visible;mso-wrap-style:square;v-text-anchor:top" coordsize="1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" path="m18,11r,l18,12r,1l18,14r,1l18,16r,1l18,18r,1l18,20r,1l18,22r,1l18,24r,1l18,27r,1l18,30r,1l18,33r,2l18,37r,2l18,41r,2l18,45r,3l18,50r,3l18,56r,3l18,62r,3l18,68r,4l18,75r,4l18,83r,4l18,91r,4l18,100r,4l18,109r,5l18,119r,5l18,130r,5l18,141r,6l18,153r,6l18,166r,6l18,179r,7l18,193r,8l18,208r,8l18,224r,8l18,240r,9l18,258r,9l18,276r,10l18,295r,10l18,315r,11l18,336r,11l18,358r,12l18,381r,12l18,405r,12l18,430r,13l18,456r,13l18,483r,14l18,511r,14l18,540r,15l18,570r,15l18,601r,16l18,634r,16l18,667r,18l18,702r,18l18,738e" filled="f" strokeweight=".48pt">
                  <v:path arrowok="t" o:connecttype="custom" o:connectlocs="18,1581;18,1581;18,1581;18,1581;18,1581;18,1582;18,1582;18,1582;18,1583;18,1584;18,1585;18,1586;18,1587;18,1589;18,1591;18,1593;18,1595;18,1598;18,1601;18,1605;18,1609;18,1613;18,1618;18,1623;18,1629;18,1635;18,1642;18,1649;18,1657;18,1665;18,1674;18,1684;18,1694;18,1705;18,1717;18,1729;18,1742;18,1756;18,1771;18,1786;18,1802;18,1819;18,1837;18,1856;18,1875;18,1896;18,1917;18,1940;18,1963;18,1987;18,2013;18,2039;18,2067;18,2095;18,2125;18,2155;18,2187;18,2220;18,2255;18,2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ED4E5C8" wp14:editId="18653DB7">
                <wp:simplePos x="0" y="0"/>
                <wp:positionH relativeFrom="page">
                  <wp:posOffset>361950</wp:posOffset>
                </wp:positionH>
                <wp:positionV relativeFrom="page">
                  <wp:posOffset>1454150</wp:posOffset>
                </wp:positionV>
                <wp:extent cx="9950450" cy="6350"/>
                <wp:effectExtent l="9525" t="0" r="12700" b="1587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0" cy="6350"/>
                          <a:chOff x="570" y="2290"/>
                          <a:chExt cx="15670" cy="1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70" y="2290"/>
                            <a:ext cx="15670" cy="10"/>
                          </a:xfrm>
                          <a:custGeom>
                            <a:avLst/>
                            <a:gdLst>
                              <a:gd name="T0" fmla="+- 0 576 570"/>
                              <a:gd name="T1" fmla="*/ T0 w 15670"/>
                              <a:gd name="T2" fmla="+- 0 2304 2290"/>
                              <a:gd name="T3" fmla="*/ 2304 h 10"/>
                              <a:gd name="T4" fmla="+- 0 576 570"/>
                              <a:gd name="T5" fmla="*/ T4 w 15670"/>
                              <a:gd name="T6" fmla="+- 0 2304 2290"/>
                              <a:gd name="T7" fmla="*/ 2304 h 10"/>
                              <a:gd name="T8" fmla="+- 0 576 570"/>
                              <a:gd name="T9" fmla="*/ T8 w 15670"/>
                              <a:gd name="T10" fmla="+- 0 2304 2290"/>
                              <a:gd name="T11" fmla="*/ 2304 h 10"/>
                              <a:gd name="T12" fmla="+- 0 578 570"/>
                              <a:gd name="T13" fmla="*/ T12 w 15670"/>
                              <a:gd name="T14" fmla="+- 0 2304 2290"/>
                              <a:gd name="T15" fmla="*/ 2304 h 10"/>
                              <a:gd name="T16" fmla="+- 0 580 570"/>
                              <a:gd name="T17" fmla="*/ T16 w 15670"/>
                              <a:gd name="T18" fmla="+- 0 2304 2290"/>
                              <a:gd name="T19" fmla="*/ 2304 h 10"/>
                              <a:gd name="T20" fmla="+- 0 585 570"/>
                              <a:gd name="T21" fmla="*/ T20 w 15670"/>
                              <a:gd name="T22" fmla="+- 0 2304 2290"/>
                              <a:gd name="T23" fmla="*/ 2304 h 10"/>
                              <a:gd name="T24" fmla="+- 0 592 570"/>
                              <a:gd name="T25" fmla="*/ T24 w 15670"/>
                              <a:gd name="T26" fmla="+- 0 2304 2290"/>
                              <a:gd name="T27" fmla="*/ 2304 h 10"/>
                              <a:gd name="T28" fmla="+- 0 601 570"/>
                              <a:gd name="T29" fmla="*/ T28 w 15670"/>
                              <a:gd name="T30" fmla="+- 0 2304 2290"/>
                              <a:gd name="T31" fmla="*/ 2304 h 10"/>
                              <a:gd name="T32" fmla="+- 0 614 570"/>
                              <a:gd name="T33" fmla="*/ T32 w 15670"/>
                              <a:gd name="T34" fmla="+- 0 2304 2290"/>
                              <a:gd name="T35" fmla="*/ 2304 h 10"/>
                              <a:gd name="T36" fmla="+- 0 630 570"/>
                              <a:gd name="T37" fmla="*/ T36 w 15670"/>
                              <a:gd name="T38" fmla="+- 0 2304 2290"/>
                              <a:gd name="T39" fmla="*/ 2304 h 10"/>
                              <a:gd name="T40" fmla="+- 0 650 570"/>
                              <a:gd name="T41" fmla="*/ T40 w 15670"/>
                              <a:gd name="T42" fmla="+- 0 2304 2290"/>
                              <a:gd name="T43" fmla="*/ 2304 h 10"/>
                              <a:gd name="T44" fmla="+- 0 675 570"/>
                              <a:gd name="T45" fmla="*/ T44 w 15670"/>
                              <a:gd name="T46" fmla="+- 0 2304 2290"/>
                              <a:gd name="T47" fmla="*/ 2304 h 10"/>
                              <a:gd name="T48" fmla="+- 0 704 570"/>
                              <a:gd name="T49" fmla="*/ T48 w 15670"/>
                              <a:gd name="T50" fmla="+- 0 2304 2290"/>
                              <a:gd name="T51" fmla="*/ 2304 h 10"/>
                              <a:gd name="T52" fmla="+- 0 739 570"/>
                              <a:gd name="T53" fmla="*/ T52 w 15670"/>
                              <a:gd name="T54" fmla="+- 0 2304 2290"/>
                              <a:gd name="T55" fmla="*/ 2304 h 10"/>
                              <a:gd name="T56" fmla="+- 0 780 570"/>
                              <a:gd name="T57" fmla="*/ T56 w 15670"/>
                              <a:gd name="T58" fmla="+- 0 2304 2290"/>
                              <a:gd name="T59" fmla="*/ 2304 h 10"/>
                              <a:gd name="T60" fmla="+- 0 827 570"/>
                              <a:gd name="T61" fmla="*/ T60 w 15670"/>
                              <a:gd name="T62" fmla="+- 0 2304 2290"/>
                              <a:gd name="T63" fmla="*/ 2304 h 10"/>
                              <a:gd name="T64" fmla="+- 0 880 570"/>
                              <a:gd name="T65" fmla="*/ T64 w 15670"/>
                              <a:gd name="T66" fmla="+- 0 2304 2290"/>
                              <a:gd name="T67" fmla="*/ 2304 h 10"/>
                              <a:gd name="T68" fmla="+- 0 941 570"/>
                              <a:gd name="T69" fmla="*/ T68 w 15670"/>
                              <a:gd name="T70" fmla="+- 0 2304 2290"/>
                              <a:gd name="T71" fmla="*/ 2304 h 10"/>
                              <a:gd name="T72" fmla="+- 0 1010 570"/>
                              <a:gd name="T73" fmla="*/ T72 w 15670"/>
                              <a:gd name="T74" fmla="+- 0 2304 2290"/>
                              <a:gd name="T75" fmla="*/ 2304 h 10"/>
                              <a:gd name="T76" fmla="+- 0 1086 570"/>
                              <a:gd name="T77" fmla="*/ T76 w 15670"/>
                              <a:gd name="T78" fmla="+- 0 2304 2290"/>
                              <a:gd name="T79" fmla="*/ 2304 h 10"/>
                              <a:gd name="T80" fmla="+- 0 1171 570"/>
                              <a:gd name="T81" fmla="*/ T80 w 15670"/>
                              <a:gd name="T82" fmla="+- 0 2304 2290"/>
                              <a:gd name="T83" fmla="*/ 2304 h 10"/>
                              <a:gd name="T84" fmla="+- 0 1265 570"/>
                              <a:gd name="T85" fmla="*/ T84 w 15670"/>
                              <a:gd name="T86" fmla="+- 0 2304 2290"/>
                              <a:gd name="T87" fmla="*/ 2304 h 10"/>
                              <a:gd name="T88" fmla="+- 0 1368 570"/>
                              <a:gd name="T89" fmla="*/ T88 w 15670"/>
                              <a:gd name="T90" fmla="+- 0 2304 2290"/>
                              <a:gd name="T91" fmla="*/ 2304 h 10"/>
                              <a:gd name="T92" fmla="+- 0 1481 570"/>
                              <a:gd name="T93" fmla="*/ T92 w 15670"/>
                              <a:gd name="T94" fmla="+- 0 2304 2290"/>
                              <a:gd name="T95" fmla="*/ 2304 h 10"/>
                              <a:gd name="T96" fmla="+- 0 1604 570"/>
                              <a:gd name="T97" fmla="*/ T96 w 15670"/>
                              <a:gd name="T98" fmla="+- 0 2304 2290"/>
                              <a:gd name="T99" fmla="*/ 2304 h 10"/>
                              <a:gd name="T100" fmla="+- 0 1738 570"/>
                              <a:gd name="T101" fmla="*/ T100 w 15670"/>
                              <a:gd name="T102" fmla="+- 0 2304 2290"/>
                              <a:gd name="T103" fmla="*/ 2304 h 10"/>
                              <a:gd name="T104" fmla="+- 0 1884 570"/>
                              <a:gd name="T105" fmla="*/ T104 w 15670"/>
                              <a:gd name="T106" fmla="+- 0 2304 2290"/>
                              <a:gd name="T107" fmla="*/ 2304 h 10"/>
                              <a:gd name="T108" fmla="+- 0 2040 570"/>
                              <a:gd name="T109" fmla="*/ T108 w 15670"/>
                              <a:gd name="T110" fmla="+- 0 2304 2290"/>
                              <a:gd name="T111" fmla="*/ 2304 h 10"/>
                              <a:gd name="T112" fmla="+- 0 2209 570"/>
                              <a:gd name="T113" fmla="*/ T112 w 15670"/>
                              <a:gd name="T114" fmla="+- 0 2304 2290"/>
                              <a:gd name="T115" fmla="*/ 2304 h 10"/>
                              <a:gd name="T116" fmla="+- 0 2391 570"/>
                              <a:gd name="T117" fmla="*/ T116 w 15670"/>
                              <a:gd name="T118" fmla="+- 0 2304 2290"/>
                              <a:gd name="T119" fmla="*/ 2304 h 10"/>
                              <a:gd name="T120" fmla="+- 0 2585 570"/>
                              <a:gd name="T121" fmla="*/ T120 w 15670"/>
                              <a:gd name="T122" fmla="+- 0 2304 2290"/>
                              <a:gd name="T123" fmla="*/ 2304 h 10"/>
                              <a:gd name="T124" fmla="+- 0 2793 570"/>
                              <a:gd name="T125" fmla="*/ T124 w 15670"/>
                              <a:gd name="T126" fmla="+- 0 2304 2290"/>
                              <a:gd name="T127" fmla="*/ 2304 h 10"/>
                              <a:gd name="T128" fmla="+- 0 3014 570"/>
                              <a:gd name="T129" fmla="*/ T128 w 15670"/>
                              <a:gd name="T130" fmla="+- 0 2304 2290"/>
                              <a:gd name="T131" fmla="*/ 2304 h 10"/>
                              <a:gd name="T132" fmla="+- 0 3250 570"/>
                              <a:gd name="T133" fmla="*/ T132 w 15670"/>
                              <a:gd name="T134" fmla="+- 0 2304 2290"/>
                              <a:gd name="T135" fmla="*/ 2304 h 10"/>
                              <a:gd name="T136" fmla="+- 0 3501 570"/>
                              <a:gd name="T137" fmla="*/ T136 w 15670"/>
                              <a:gd name="T138" fmla="+- 0 2304 2290"/>
                              <a:gd name="T139" fmla="*/ 2304 h 10"/>
                              <a:gd name="T140" fmla="+- 0 3766 570"/>
                              <a:gd name="T141" fmla="*/ T140 w 15670"/>
                              <a:gd name="T142" fmla="+- 0 2304 2290"/>
                              <a:gd name="T143" fmla="*/ 2304 h 10"/>
                              <a:gd name="T144" fmla="+- 0 4048 570"/>
                              <a:gd name="T145" fmla="*/ T144 w 15670"/>
                              <a:gd name="T146" fmla="+- 0 2304 2290"/>
                              <a:gd name="T147" fmla="*/ 2304 h 10"/>
                              <a:gd name="T148" fmla="+- 0 4345 570"/>
                              <a:gd name="T149" fmla="*/ T148 w 15670"/>
                              <a:gd name="T150" fmla="+- 0 2304 2290"/>
                              <a:gd name="T151" fmla="*/ 2304 h 10"/>
                              <a:gd name="T152" fmla="+- 0 4659 570"/>
                              <a:gd name="T153" fmla="*/ T152 w 15670"/>
                              <a:gd name="T154" fmla="+- 0 2304 2290"/>
                              <a:gd name="T155" fmla="*/ 2304 h 10"/>
                              <a:gd name="T156" fmla="+- 0 4990 570"/>
                              <a:gd name="T157" fmla="*/ T156 w 15670"/>
                              <a:gd name="T158" fmla="+- 0 2304 2290"/>
                              <a:gd name="T159" fmla="*/ 2304 h 10"/>
                              <a:gd name="T160" fmla="+- 0 5339 570"/>
                              <a:gd name="T161" fmla="*/ T160 w 15670"/>
                              <a:gd name="T162" fmla="+- 0 2304 2290"/>
                              <a:gd name="T163" fmla="*/ 2304 h 10"/>
                              <a:gd name="T164" fmla="+- 0 5705 570"/>
                              <a:gd name="T165" fmla="*/ T164 w 15670"/>
                              <a:gd name="T166" fmla="+- 0 2304 2290"/>
                              <a:gd name="T167" fmla="*/ 2304 h 10"/>
                              <a:gd name="T168" fmla="+- 0 6089 570"/>
                              <a:gd name="T169" fmla="*/ T168 w 15670"/>
                              <a:gd name="T170" fmla="+- 0 2304 2290"/>
                              <a:gd name="T171" fmla="*/ 2304 h 10"/>
                              <a:gd name="T172" fmla="+- 0 6493 570"/>
                              <a:gd name="T173" fmla="*/ T172 w 15670"/>
                              <a:gd name="T174" fmla="+- 0 2304 2290"/>
                              <a:gd name="T175" fmla="*/ 2304 h 10"/>
                              <a:gd name="T176" fmla="+- 0 6915 570"/>
                              <a:gd name="T177" fmla="*/ T176 w 15670"/>
                              <a:gd name="T178" fmla="+- 0 2304 2290"/>
                              <a:gd name="T179" fmla="*/ 2304 h 10"/>
                              <a:gd name="T180" fmla="+- 0 7357 570"/>
                              <a:gd name="T181" fmla="*/ T180 w 15670"/>
                              <a:gd name="T182" fmla="+- 0 2304 2290"/>
                              <a:gd name="T183" fmla="*/ 2304 h 10"/>
                              <a:gd name="T184" fmla="+- 0 7820 570"/>
                              <a:gd name="T185" fmla="*/ T184 w 15670"/>
                              <a:gd name="T186" fmla="+- 0 2304 2290"/>
                              <a:gd name="T187" fmla="*/ 2304 h 10"/>
                              <a:gd name="T188" fmla="+- 0 8302 570"/>
                              <a:gd name="T189" fmla="*/ T188 w 15670"/>
                              <a:gd name="T190" fmla="+- 0 2304 2290"/>
                              <a:gd name="T191" fmla="*/ 2304 h 10"/>
                              <a:gd name="T192" fmla="+- 0 8806 570"/>
                              <a:gd name="T193" fmla="*/ T192 w 15670"/>
                              <a:gd name="T194" fmla="+- 0 2304 2290"/>
                              <a:gd name="T195" fmla="*/ 2304 h 10"/>
                              <a:gd name="T196" fmla="+- 0 9331 570"/>
                              <a:gd name="T197" fmla="*/ T196 w 15670"/>
                              <a:gd name="T198" fmla="+- 0 2304 2290"/>
                              <a:gd name="T199" fmla="*/ 2304 h 10"/>
                              <a:gd name="T200" fmla="+- 0 9878 570"/>
                              <a:gd name="T201" fmla="*/ T200 w 15670"/>
                              <a:gd name="T202" fmla="+- 0 2304 2290"/>
                              <a:gd name="T203" fmla="*/ 2304 h 10"/>
                              <a:gd name="T204" fmla="+- 0 10448 570"/>
                              <a:gd name="T205" fmla="*/ T204 w 15670"/>
                              <a:gd name="T206" fmla="+- 0 2304 2290"/>
                              <a:gd name="T207" fmla="*/ 2304 h 10"/>
                              <a:gd name="T208" fmla="+- 0 11040 570"/>
                              <a:gd name="T209" fmla="*/ T208 w 15670"/>
                              <a:gd name="T210" fmla="+- 0 2304 2290"/>
                              <a:gd name="T211" fmla="*/ 2304 h 10"/>
                              <a:gd name="T212" fmla="+- 0 11655 570"/>
                              <a:gd name="T213" fmla="*/ T212 w 15670"/>
                              <a:gd name="T214" fmla="+- 0 2304 2290"/>
                              <a:gd name="T215" fmla="*/ 2304 h 10"/>
                              <a:gd name="T216" fmla="+- 0 12294 570"/>
                              <a:gd name="T217" fmla="*/ T216 w 15670"/>
                              <a:gd name="T218" fmla="+- 0 2304 2290"/>
                              <a:gd name="T219" fmla="*/ 2304 h 10"/>
                              <a:gd name="T220" fmla="+- 0 12958 570"/>
                              <a:gd name="T221" fmla="*/ T220 w 15670"/>
                              <a:gd name="T222" fmla="+- 0 2304 2290"/>
                              <a:gd name="T223" fmla="*/ 2304 h 10"/>
                              <a:gd name="T224" fmla="+- 0 13645 570"/>
                              <a:gd name="T225" fmla="*/ T224 w 15670"/>
                              <a:gd name="T226" fmla="+- 0 2304 2290"/>
                              <a:gd name="T227" fmla="*/ 2304 h 10"/>
                              <a:gd name="T228" fmla="+- 0 14358 570"/>
                              <a:gd name="T229" fmla="*/ T228 w 15670"/>
                              <a:gd name="T230" fmla="+- 0 2304 2290"/>
                              <a:gd name="T231" fmla="*/ 2304 h 10"/>
                              <a:gd name="T232" fmla="+- 0 15096 570"/>
                              <a:gd name="T233" fmla="*/ T232 w 15670"/>
                              <a:gd name="T234" fmla="+- 0 2304 2290"/>
                              <a:gd name="T235" fmla="*/ 2304 h 10"/>
                              <a:gd name="T236" fmla="+- 0 15860 570"/>
                              <a:gd name="T237" fmla="*/ T236 w 15670"/>
                              <a:gd name="T238" fmla="+- 0 2304 2290"/>
                              <a:gd name="T239" fmla="*/ 23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670" h="10">
                                <a:moveTo>
                                  <a:pt x="6" y="14"/>
                                </a:move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2" y="14"/>
                                </a:lnTo>
                                <a:lnTo>
                                  <a:pt x="15" y="14"/>
                                </a:lnTo>
                                <a:lnTo>
                                  <a:pt x="18" y="14"/>
                                </a:lnTo>
                                <a:lnTo>
                                  <a:pt x="22" y="14"/>
                                </a:lnTo>
                                <a:lnTo>
                                  <a:pt x="26" y="14"/>
                                </a:lnTo>
                                <a:lnTo>
                                  <a:pt x="31" y="14"/>
                                </a:lnTo>
                                <a:lnTo>
                                  <a:pt x="37" y="14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lnTo>
                                  <a:pt x="60" y="14"/>
                                </a:lnTo>
                                <a:lnTo>
                                  <a:pt x="69" y="14"/>
                                </a:lnTo>
                                <a:lnTo>
                                  <a:pt x="80" y="14"/>
                                </a:lnTo>
                                <a:lnTo>
                                  <a:pt x="92" y="14"/>
                                </a:lnTo>
                                <a:lnTo>
                                  <a:pt x="105" y="14"/>
                                </a:lnTo>
                                <a:lnTo>
                                  <a:pt x="119" y="14"/>
                                </a:lnTo>
                                <a:lnTo>
                                  <a:pt x="134" y="14"/>
                                </a:lnTo>
                                <a:lnTo>
                                  <a:pt x="151" y="14"/>
                                </a:lnTo>
                                <a:lnTo>
                                  <a:pt x="169" y="14"/>
                                </a:lnTo>
                                <a:lnTo>
                                  <a:pt x="189" y="14"/>
                                </a:lnTo>
                                <a:lnTo>
                                  <a:pt x="210" y="14"/>
                                </a:lnTo>
                                <a:lnTo>
                                  <a:pt x="232" y="14"/>
                                </a:lnTo>
                                <a:lnTo>
                                  <a:pt x="257" y="14"/>
                                </a:lnTo>
                                <a:lnTo>
                                  <a:pt x="283" y="14"/>
                                </a:lnTo>
                                <a:lnTo>
                                  <a:pt x="310" y="14"/>
                                </a:lnTo>
                                <a:lnTo>
                                  <a:pt x="340" y="14"/>
                                </a:lnTo>
                                <a:lnTo>
                                  <a:pt x="371" y="14"/>
                                </a:lnTo>
                                <a:lnTo>
                                  <a:pt x="404" y="14"/>
                                </a:lnTo>
                                <a:lnTo>
                                  <a:pt x="440" y="14"/>
                                </a:lnTo>
                                <a:lnTo>
                                  <a:pt x="477" y="14"/>
                                </a:lnTo>
                                <a:lnTo>
                                  <a:pt x="516" y="14"/>
                                </a:lnTo>
                                <a:lnTo>
                                  <a:pt x="557" y="14"/>
                                </a:lnTo>
                                <a:lnTo>
                                  <a:pt x="601" y="14"/>
                                </a:lnTo>
                                <a:lnTo>
                                  <a:pt x="647" y="14"/>
                                </a:lnTo>
                                <a:lnTo>
                                  <a:pt x="695" y="14"/>
                                </a:lnTo>
                                <a:lnTo>
                                  <a:pt x="745" y="14"/>
                                </a:lnTo>
                                <a:lnTo>
                                  <a:pt x="798" y="14"/>
                                </a:lnTo>
                                <a:lnTo>
                                  <a:pt x="853" y="14"/>
                                </a:lnTo>
                                <a:lnTo>
                                  <a:pt x="911" y="14"/>
                                </a:lnTo>
                                <a:lnTo>
                                  <a:pt x="971" y="14"/>
                                </a:lnTo>
                                <a:lnTo>
                                  <a:pt x="1034" y="14"/>
                                </a:lnTo>
                                <a:lnTo>
                                  <a:pt x="1100" y="14"/>
                                </a:lnTo>
                                <a:lnTo>
                                  <a:pt x="1168" y="14"/>
                                </a:lnTo>
                                <a:lnTo>
                                  <a:pt x="1240" y="14"/>
                                </a:lnTo>
                                <a:lnTo>
                                  <a:pt x="1314" y="14"/>
                                </a:lnTo>
                                <a:lnTo>
                                  <a:pt x="1390" y="14"/>
                                </a:lnTo>
                                <a:lnTo>
                                  <a:pt x="1470" y="14"/>
                                </a:lnTo>
                                <a:lnTo>
                                  <a:pt x="1553" y="14"/>
                                </a:lnTo>
                                <a:lnTo>
                                  <a:pt x="1639" y="14"/>
                                </a:lnTo>
                                <a:lnTo>
                                  <a:pt x="1728" y="14"/>
                                </a:lnTo>
                                <a:lnTo>
                                  <a:pt x="1821" y="14"/>
                                </a:lnTo>
                                <a:lnTo>
                                  <a:pt x="1916" y="14"/>
                                </a:lnTo>
                                <a:lnTo>
                                  <a:pt x="2015" y="14"/>
                                </a:lnTo>
                                <a:lnTo>
                                  <a:pt x="2117" y="14"/>
                                </a:lnTo>
                                <a:lnTo>
                                  <a:pt x="2223" y="14"/>
                                </a:lnTo>
                                <a:lnTo>
                                  <a:pt x="2332" y="14"/>
                                </a:lnTo>
                                <a:lnTo>
                                  <a:pt x="2444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80" y="14"/>
                                </a:lnTo>
                                <a:lnTo>
                                  <a:pt x="2803" y="14"/>
                                </a:lnTo>
                                <a:lnTo>
                                  <a:pt x="2931" y="14"/>
                                </a:lnTo>
                                <a:lnTo>
                                  <a:pt x="3062" y="14"/>
                                </a:lnTo>
                                <a:lnTo>
                                  <a:pt x="3196" y="14"/>
                                </a:lnTo>
                                <a:lnTo>
                                  <a:pt x="3335" y="14"/>
                                </a:lnTo>
                                <a:lnTo>
                                  <a:pt x="3478" y="14"/>
                                </a:lnTo>
                                <a:lnTo>
                                  <a:pt x="3624" y="14"/>
                                </a:lnTo>
                                <a:lnTo>
                                  <a:pt x="3775" y="14"/>
                                </a:lnTo>
                                <a:lnTo>
                                  <a:pt x="3930" y="14"/>
                                </a:lnTo>
                                <a:lnTo>
                                  <a:pt x="4089" y="14"/>
                                </a:lnTo>
                                <a:lnTo>
                                  <a:pt x="4253" y="14"/>
                                </a:lnTo>
                                <a:lnTo>
                                  <a:pt x="4420" y="14"/>
                                </a:lnTo>
                                <a:lnTo>
                                  <a:pt x="4592" y="14"/>
                                </a:lnTo>
                                <a:lnTo>
                                  <a:pt x="4769" y="14"/>
                                </a:lnTo>
                                <a:lnTo>
                                  <a:pt x="4949" y="14"/>
                                </a:lnTo>
                                <a:lnTo>
                                  <a:pt x="5135" y="14"/>
                                </a:lnTo>
                                <a:lnTo>
                                  <a:pt x="5325" y="14"/>
                                </a:lnTo>
                                <a:lnTo>
                                  <a:pt x="5519" y="14"/>
                                </a:lnTo>
                                <a:lnTo>
                                  <a:pt x="5719" y="14"/>
                                </a:lnTo>
                                <a:lnTo>
                                  <a:pt x="5923" y="14"/>
                                </a:lnTo>
                                <a:lnTo>
                                  <a:pt x="6131" y="14"/>
                                </a:lnTo>
                                <a:lnTo>
                                  <a:pt x="6345" y="14"/>
                                </a:lnTo>
                                <a:lnTo>
                                  <a:pt x="6564" y="14"/>
                                </a:lnTo>
                                <a:lnTo>
                                  <a:pt x="6787" y="14"/>
                                </a:lnTo>
                                <a:lnTo>
                                  <a:pt x="7016" y="14"/>
                                </a:lnTo>
                                <a:lnTo>
                                  <a:pt x="7250" y="14"/>
                                </a:lnTo>
                                <a:lnTo>
                                  <a:pt x="7488" y="14"/>
                                </a:lnTo>
                                <a:lnTo>
                                  <a:pt x="7732" y="14"/>
                                </a:lnTo>
                                <a:lnTo>
                                  <a:pt x="7982" y="14"/>
                                </a:lnTo>
                                <a:lnTo>
                                  <a:pt x="8236" y="14"/>
                                </a:lnTo>
                                <a:lnTo>
                                  <a:pt x="8496" y="14"/>
                                </a:lnTo>
                                <a:lnTo>
                                  <a:pt x="8761" y="14"/>
                                </a:lnTo>
                                <a:lnTo>
                                  <a:pt x="9032" y="14"/>
                                </a:lnTo>
                                <a:lnTo>
                                  <a:pt x="9308" y="14"/>
                                </a:lnTo>
                                <a:lnTo>
                                  <a:pt x="9590" y="14"/>
                                </a:lnTo>
                                <a:lnTo>
                                  <a:pt x="9878" y="14"/>
                                </a:lnTo>
                                <a:lnTo>
                                  <a:pt x="10171" y="14"/>
                                </a:lnTo>
                                <a:lnTo>
                                  <a:pt x="10470" y="14"/>
                                </a:lnTo>
                                <a:lnTo>
                                  <a:pt x="10775" y="14"/>
                                </a:lnTo>
                                <a:lnTo>
                                  <a:pt x="11085" y="14"/>
                                </a:lnTo>
                                <a:lnTo>
                                  <a:pt x="11402" y="14"/>
                                </a:lnTo>
                                <a:lnTo>
                                  <a:pt x="11724" y="14"/>
                                </a:lnTo>
                                <a:lnTo>
                                  <a:pt x="12053" y="14"/>
                                </a:lnTo>
                                <a:lnTo>
                                  <a:pt x="12388" y="14"/>
                                </a:lnTo>
                                <a:lnTo>
                                  <a:pt x="12728" y="14"/>
                                </a:lnTo>
                                <a:lnTo>
                                  <a:pt x="13075" y="14"/>
                                </a:lnTo>
                                <a:lnTo>
                                  <a:pt x="13429" y="14"/>
                                </a:lnTo>
                                <a:lnTo>
                                  <a:pt x="13788" y="14"/>
                                </a:lnTo>
                                <a:lnTo>
                                  <a:pt x="14154" y="14"/>
                                </a:lnTo>
                                <a:lnTo>
                                  <a:pt x="14526" y="14"/>
                                </a:lnTo>
                                <a:lnTo>
                                  <a:pt x="14905" y="14"/>
                                </a:lnTo>
                                <a:lnTo>
                                  <a:pt x="15290" y="14"/>
                                </a:lnTo>
                                <a:lnTo>
                                  <a:pt x="15682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1DB28" id="Group 18" o:spid="_x0000_s1026" style="position:absolute;margin-left:28.5pt;margin-top:114.5pt;width:783.5pt;height:.5pt;z-index:-251649024;mso-position-horizontal-relative:page;mso-position-vertical-relative:page" coordorigin="570,2290" coordsize="15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">
                <v:shape id="Freeform 19" o:spid="_x0000_s1027" style="position:absolute;left:570;top:2290;width:15670;height:10;visibility:visible;mso-wrap-style:square;v-text-anchor:top" coordsize="156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" path="m6,14r,l7,14r1,l9,14r1,l12,14r3,l18,14r4,l26,14r5,l37,14r7,l51,14r9,l69,14r11,l92,14r13,l119,14r15,l151,14r18,l189,14r21,l232,14r25,l283,14r27,l340,14r31,l404,14r36,l477,14r39,l557,14r44,l647,14r48,l745,14r53,l853,14r58,l971,14r63,l1100,14r68,l1240,14r74,l1390,14r80,l1553,14r86,l1728,14r93,l1916,14r99,l2117,14r106,l2332,14r112,l2560,14r120,l2803,14r128,l3062,14r134,l3335,14r143,l3624,14r151,l3930,14r159,l4253,14r167,l4592,14r177,l4949,14r186,l5325,14r194,l5719,14r204,l6131,14r214,l6564,14r223,l7016,14r234,l7488,14r244,l7982,14r254,l8496,14r265,l9032,14r276,l9590,14r288,l10171,14r299,l10775,14r310,l11402,14r322,l12053,14r335,l12728,14r347,l13429,14r359,l14154,14r372,l14905,14r385,l15682,14e" filled="f" strokeweight=".16897mm">
                  <v:path arrowok="t" o:connecttype="custom" o:connectlocs="6,2304;6,2304;6,2304;8,2304;10,2304;15,2304;22,2304;31,2304;44,2304;60,2304;80,2304;105,2304;134,2304;169,2304;210,2304;257,2304;310,2304;371,2304;440,2304;516,2304;601,2304;695,2304;798,2304;911,2304;1034,2304;1168,2304;1314,2304;1470,2304;1639,2304;1821,2304;2015,2304;2223,2304;2444,2304;2680,2304;2931,2304;3196,2304;3478,2304;3775,2304;4089,2304;4420,2304;4769,2304;5135,2304;5519,2304;5923,2304;6345,2304;6787,2304;7250,2304;7732,2304;8236,2304;8761,2304;9308,2304;9878,2304;10470,2304;11085,2304;11724,2304;12388,2304;13075,2304;13788,2304;14526,2304;15290,23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49024" behindDoc="0" locked="0" layoutInCell="1" allowOverlap="1" wp14:anchorId="7CBAAE5D" wp14:editId="0E79832F">
            <wp:simplePos x="0" y="0"/>
            <wp:positionH relativeFrom="page">
              <wp:posOffset>9022080</wp:posOffset>
            </wp:positionH>
            <wp:positionV relativeFrom="page">
              <wp:posOffset>1059180</wp:posOffset>
            </wp:positionV>
            <wp:extent cx="1112520" cy="2667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1072" behindDoc="0" locked="0" layoutInCell="1" allowOverlap="1" wp14:anchorId="073064A4" wp14:editId="147568CE">
            <wp:simplePos x="0" y="0"/>
            <wp:positionH relativeFrom="page">
              <wp:posOffset>3703320</wp:posOffset>
            </wp:positionH>
            <wp:positionV relativeFrom="page">
              <wp:posOffset>2156460</wp:posOffset>
            </wp:positionV>
            <wp:extent cx="198120" cy="16764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2096" behindDoc="0" locked="0" layoutInCell="1" allowOverlap="1" wp14:anchorId="6691AE9C" wp14:editId="45A6FE9F">
            <wp:simplePos x="0" y="0"/>
            <wp:positionH relativeFrom="page">
              <wp:posOffset>4221480</wp:posOffset>
            </wp:positionH>
            <wp:positionV relativeFrom="page">
              <wp:posOffset>2156460</wp:posOffset>
            </wp:positionV>
            <wp:extent cx="198120" cy="16764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3120" behindDoc="0" locked="0" layoutInCell="1" allowOverlap="1" wp14:anchorId="7DE47800" wp14:editId="0F9942A8">
            <wp:simplePos x="0" y="0"/>
            <wp:positionH relativeFrom="page">
              <wp:posOffset>4732020</wp:posOffset>
            </wp:positionH>
            <wp:positionV relativeFrom="page">
              <wp:posOffset>2156460</wp:posOffset>
            </wp:positionV>
            <wp:extent cx="198120" cy="16764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4144" behindDoc="0" locked="0" layoutInCell="1" allowOverlap="1" wp14:anchorId="40DC9654" wp14:editId="4BA059C9">
            <wp:simplePos x="0" y="0"/>
            <wp:positionH relativeFrom="page">
              <wp:posOffset>5250180</wp:posOffset>
            </wp:positionH>
            <wp:positionV relativeFrom="page">
              <wp:posOffset>2156460</wp:posOffset>
            </wp:positionV>
            <wp:extent cx="198120" cy="16764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5168" behindDoc="0" locked="0" layoutInCell="1" allowOverlap="1" wp14:anchorId="697FF7F1" wp14:editId="2AE2672E">
            <wp:simplePos x="0" y="0"/>
            <wp:positionH relativeFrom="page">
              <wp:posOffset>5783580</wp:posOffset>
            </wp:positionH>
            <wp:positionV relativeFrom="page">
              <wp:posOffset>2156460</wp:posOffset>
            </wp:positionV>
            <wp:extent cx="190500" cy="1676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 wp14:anchorId="6D57DA2D" wp14:editId="451D205E">
            <wp:simplePos x="0" y="0"/>
            <wp:positionH relativeFrom="page">
              <wp:posOffset>6294120</wp:posOffset>
            </wp:positionH>
            <wp:positionV relativeFrom="page">
              <wp:posOffset>2156460</wp:posOffset>
            </wp:positionV>
            <wp:extent cx="198120" cy="16764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5E59D354" wp14:editId="603C1706">
            <wp:simplePos x="0" y="0"/>
            <wp:positionH relativeFrom="page">
              <wp:posOffset>6812280</wp:posOffset>
            </wp:positionH>
            <wp:positionV relativeFrom="page">
              <wp:posOffset>2156460</wp:posOffset>
            </wp:positionV>
            <wp:extent cx="198120" cy="16764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70D1568" wp14:editId="50B1235D">
            <wp:simplePos x="0" y="0"/>
            <wp:positionH relativeFrom="page">
              <wp:posOffset>7338060</wp:posOffset>
            </wp:positionH>
            <wp:positionV relativeFrom="page">
              <wp:posOffset>2156460</wp:posOffset>
            </wp:positionV>
            <wp:extent cx="198120" cy="16764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BFB1319" wp14:editId="04A9ADB0">
            <wp:simplePos x="0" y="0"/>
            <wp:positionH relativeFrom="page">
              <wp:posOffset>7856220</wp:posOffset>
            </wp:positionH>
            <wp:positionV relativeFrom="page">
              <wp:posOffset>2156460</wp:posOffset>
            </wp:positionV>
            <wp:extent cx="198120" cy="1676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A18512B" wp14:editId="10C45B3B">
            <wp:simplePos x="0" y="0"/>
            <wp:positionH relativeFrom="page">
              <wp:posOffset>8374380</wp:posOffset>
            </wp:positionH>
            <wp:positionV relativeFrom="page">
              <wp:posOffset>2156460</wp:posOffset>
            </wp:positionV>
            <wp:extent cx="198120" cy="1676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51EEA31B" wp14:editId="211885B9">
            <wp:simplePos x="0" y="0"/>
            <wp:positionH relativeFrom="page">
              <wp:posOffset>8900160</wp:posOffset>
            </wp:positionH>
            <wp:positionV relativeFrom="page">
              <wp:posOffset>2156460</wp:posOffset>
            </wp:positionV>
            <wp:extent cx="198120" cy="1676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4AF41D66" wp14:editId="40B9EC47">
            <wp:simplePos x="0" y="0"/>
            <wp:positionH relativeFrom="page">
              <wp:posOffset>9418320</wp:posOffset>
            </wp:positionH>
            <wp:positionV relativeFrom="page">
              <wp:posOffset>2156460</wp:posOffset>
            </wp:positionV>
            <wp:extent cx="198120" cy="1676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2189CB0" wp14:editId="2C6A8255">
            <wp:simplePos x="0" y="0"/>
            <wp:positionH relativeFrom="page">
              <wp:posOffset>9936480</wp:posOffset>
            </wp:positionH>
            <wp:positionV relativeFrom="page">
              <wp:posOffset>2156460</wp:posOffset>
            </wp:positionV>
            <wp:extent cx="198120" cy="1676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14208" w14:textId="77777777" w:rsidR="00EF1F69" w:rsidRDefault="00EF1F69">
      <w:pPr>
        <w:sectPr w:rsidR="00EF1F69">
          <w:pgSz w:w="16838" w:h="11906"/>
          <w:pgMar w:top="0" w:right="0" w:bottom="0" w:left="0" w:header="0" w:footer="0" w:gutter="0"/>
          <w:cols w:space="720"/>
        </w:sectPr>
      </w:pPr>
    </w:p>
    <w:p w14:paraId="074F1150" w14:textId="77777777" w:rsidR="00EF1F69" w:rsidRDefault="00EF1F69">
      <w:pPr>
        <w:spacing w:line="200" w:lineRule="exact"/>
      </w:pPr>
    </w:p>
    <w:p w14:paraId="7F57ECD2" w14:textId="77777777" w:rsidR="00EF1F69" w:rsidRDefault="00EF1F69">
      <w:pPr>
        <w:sectPr w:rsidR="00EF1F6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B252E6B" w14:textId="77777777" w:rsidR="00EF1F69" w:rsidRDefault="00EF1F69">
      <w:pPr>
        <w:spacing w:line="200" w:lineRule="exact"/>
      </w:pPr>
    </w:p>
    <w:p w14:paraId="0C72C213" w14:textId="77777777" w:rsidR="00EF1F69" w:rsidRDefault="00EF1F69">
      <w:pPr>
        <w:sectPr w:rsidR="00EF1F6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98C087A" w14:textId="77777777" w:rsidR="00EF1F69" w:rsidRDefault="00EF1F69">
      <w:pPr>
        <w:spacing w:line="200" w:lineRule="exact"/>
      </w:pPr>
    </w:p>
    <w:p w14:paraId="7C2E0549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C8DC0FA" w14:textId="77777777" w:rsidR="00EF1F69" w:rsidRPr="004F5EF2" w:rsidRDefault="00EF1F69">
      <w:pPr>
        <w:spacing w:line="200" w:lineRule="exact"/>
        <w:rPr>
          <w:rFonts w:ascii="Trebuchet MS" w:hAnsi="Trebuchet MS"/>
        </w:rPr>
      </w:pPr>
    </w:p>
    <w:p w14:paraId="3530E93F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14:paraId="3070F918" w14:textId="77777777" w:rsidR="00EF1F69" w:rsidRPr="004F5EF2" w:rsidRDefault="00EF1F69">
      <w:pPr>
        <w:spacing w:line="200" w:lineRule="exact"/>
        <w:rPr>
          <w:rFonts w:ascii="Trebuchet MS" w:hAnsi="Trebuchet MS"/>
        </w:rPr>
      </w:pPr>
    </w:p>
    <w:p w14:paraId="7910D413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5A4CC40" w14:textId="432004F8" w:rsidR="00EF1F69" w:rsidRPr="004F5EF2" w:rsidRDefault="00F73CBB">
      <w:pPr>
        <w:spacing w:line="389" w:lineRule="exact"/>
        <w:rPr>
          <w:rFonts w:ascii="Trebuchet MS" w:hAnsi="Trebuchet MS"/>
        </w:rPr>
      </w:pPr>
      <w:r>
        <w:rPr>
          <w:rFonts w:ascii="Trebuchet MS" w:hAnsi="Trebuchet MS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B6B92" wp14:editId="644533F7">
                <wp:simplePos x="0" y="0"/>
                <wp:positionH relativeFrom="column">
                  <wp:posOffset>373380</wp:posOffset>
                </wp:positionH>
                <wp:positionV relativeFrom="paragraph">
                  <wp:posOffset>243840</wp:posOffset>
                </wp:positionV>
                <wp:extent cx="9955530" cy="0"/>
                <wp:effectExtent l="0" t="0" r="2667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1D9A6" id="Connecteur droit 26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pt,19.2pt" to="813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" strokecolor="black [3200]"/>
            </w:pict>
          </mc:Fallback>
        </mc:AlternateContent>
      </w:r>
    </w:p>
    <w:p w14:paraId="6E3C63BA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DCAC46B" w14:textId="2D3F0214" w:rsidR="00EF1F69" w:rsidRPr="004F5EF2" w:rsidRDefault="00F73CBB">
      <w:pPr>
        <w:spacing w:line="247" w:lineRule="auto"/>
        <w:ind w:left="6324"/>
        <w:rPr>
          <w:rFonts w:ascii="Trebuchet MS" w:hAnsi="Trebuchet MS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48000" behindDoc="0" locked="0" layoutInCell="1" allowOverlap="1" wp14:anchorId="187FDFD5" wp14:editId="7EC46BCA">
            <wp:simplePos x="0" y="0"/>
            <wp:positionH relativeFrom="page">
              <wp:posOffset>426720</wp:posOffset>
            </wp:positionH>
            <wp:positionV relativeFrom="page">
              <wp:posOffset>1051560</wp:posOffset>
            </wp:positionV>
            <wp:extent cx="784860" cy="38862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/>
                    <a:stretch/>
                  </pic:blipFill>
                  <pic:spPr bwMode="auto">
                    <a:xfrm>
                      <a:off x="0" y="0"/>
                      <a:ext cx="7848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6612" w:rsidRPr="004F5EF2">
        <w:rPr>
          <w:rFonts w:ascii="Trebuchet MS" w:eastAsia="Times New Roman" w:hAnsi="Trebuchet MS" w:cs="Times New Roman"/>
          <w:color w:val="5A99D3"/>
          <w:spacing w:val="14"/>
          <w:sz w:val="16"/>
          <w:szCs w:val="16"/>
        </w:rPr>
        <w:t>Troisième</w:t>
      </w:r>
      <w:proofErr w:type="spellEnd"/>
      <w:r w:rsidR="008F6612" w:rsidRPr="004F5EF2">
        <w:rPr>
          <w:rFonts w:ascii="Trebuchet MS" w:eastAsia="Times New Roman" w:hAnsi="Trebuchet MS" w:cs="Times New Roman"/>
          <w:spacing w:val="8"/>
          <w:sz w:val="16"/>
          <w:szCs w:val="16"/>
        </w:rPr>
        <w:t xml:space="preserve"> </w:t>
      </w:r>
      <w:proofErr w:type="spellStart"/>
      <w:r w:rsidR="008F6612" w:rsidRPr="004F5EF2">
        <w:rPr>
          <w:rFonts w:ascii="Trebuchet MS" w:eastAsia="Times New Roman" w:hAnsi="Trebuchet MS" w:cs="Times New Roman"/>
          <w:color w:val="5A99D3"/>
          <w:spacing w:val="14"/>
          <w:sz w:val="16"/>
          <w:szCs w:val="16"/>
        </w:rPr>
        <w:t>degré</w:t>
      </w:r>
      <w:proofErr w:type="spellEnd"/>
      <w:r w:rsidR="008F6612" w:rsidRPr="004F5EF2">
        <w:rPr>
          <w:rFonts w:ascii="Trebuchet MS" w:eastAsia="Times New Roman" w:hAnsi="Trebuchet MS" w:cs="Times New Roman"/>
          <w:spacing w:val="8"/>
          <w:sz w:val="16"/>
          <w:szCs w:val="16"/>
        </w:rPr>
        <w:t xml:space="preserve"> </w:t>
      </w:r>
      <w:r w:rsidR="008F6612" w:rsidRPr="004F5EF2">
        <w:rPr>
          <w:rFonts w:ascii="Trebuchet MS" w:eastAsia="Times New Roman" w:hAnsi="Trebuchet MS" w:cs="Times New Roman"/>
          <w:color w:val="5A99D3"/>
          <w:spacing w:val="15"/>
          <w:sz w:val="16"/>
          <w:szCs w:val="16"/>
        </w:rPr>
        <w:t>de</w:t>
      </w:r>
      <w:r w:rsidR="008F6612" w:rsidRPr="004F5EF2">
        <w:rPr>
          <w:rFonts w:ascii="Trebuchet MS" w:eastAsia="Times New Roman" w:hAnsi="Trebuchet MS" w:cs="Times New Roman"/>
          <w:spacing w:val="9"/>
          <w:sz w:val="16"/>
          <w:szCs w:val="16"/>
        </w:rPr>
        <w:t xml:space="preserve"> </w:t>
      </w:r>
      <w:proofErr w:type="spellStart"/>
      <w:r w:rsidR="008F6612" w:rsidRPr="004F5EF2">
        <w:rPr>
          <w:rFonts w:ascii="Trebuchet MS" w:eastAsia="Times New Roman" w:hAnsi="Trebuchet MS" w:cs="Times New Roman"/>
          <w:color w:val="5A99D3"/>
          <w:spacing w:val="13"/>
          <w:sz w:val="16"/>
          <w:szCs w:val="16"/>
        </w:rPr>
        <w:t>l'enseignement</w:t>
      </w:r>
      <w:proofErr w:type="spellEnd"/>
      <w:r w:rsidR="008F6612" w:rsidRPr="004F5EF2">
        <w:rPr>
          <w:rFonts w:ascii="Trebuchet MS" w:eastAsia="Times New Roman" w:hAnsi="Trebuchet MS" w:cs="Times New Roman"/>
          <w:spacing w:val="8"/>
          <w:sz w:val="16"/>
          <w:szCs w:val="16"/>
        </w:rPr>
        <w:t xml:space="preserve"> </w:t>
      </w:r>
      <w:proofErr w:type="spellStart"/>
      <w:r w:rsidR="008F6612" w:rsidRPr="004F5EF2">
        <w:rPr>
          <w:rFonts w:ascii="Trebuchet MS" w:eastAsia="Times New Roman" w:hAnsi="Trebuchet MS" w:cs="Times New Roman"/>
          <w:color w:val="5A99D3"/>
          <w:spacing w:val="14"/>
          <w:sz w:val="16"/>
          <w:szCs w:val="16"/>
        </w:rPr>
        <w:t>secondaire</w:t>
      </w:r>
      <w:proofErr w:type="spellEnd"/>
      <w:r w:rsidR="008F6612" w:rsidRPr="004F5EF2">
        <w:rPr>
          <w:rFonts w:ascii="Trebuchet MS" w:eastAsia="Times New Roman" w:hAnsi="Trebuchet MS" w:cs="Times New Roman"/>
          <w:spacing w:val="8"/>
          <w:sz w:val="16"/>
          <w:szCs w:val="16"/>
        </w:rPr>
        <w:t xml:space="preserve"> </w:t>
      </w:r>
      <w:proofErr w:type="spellStart"/>
      <w:r w:rsidR="008F6612" w:rsidRPr="004F5EF2">
        <w:rPr>
          <w:rFonts w:ascii="Trebuchet MS" w:eastAsia="Times New Roman" w:hAnsi="Trebuchet MS" w:cs="Times New Roman"/>
          <w:color w:val="5A99D3"/>
          <w:spacing w:val="14"/>
          <w:sz w:val="16"/>
          <w:szCs w:val="16"/>
        </w:rPr>
        <w:t>Général</w:t>
      </w:r>
      <w:proofErr w:type="spellEnd"/>
    </w:p>
    <w:p w14:paraId="06DDFB71" w14:textId="77777777" w:rsidR="00EF1F69" w:rsidRPr="004F5EF2" w:rsidRDefault="008F6612">
      <w:pPr>
        <w:spacing w:before="21" w:line="247" w:lineRule="auto"/>
        <w:ind w:left="7420"/>
        <w:rPr>
          <w:rFonts w:ascii="Trebuchet MS" w:hAnsi="Trebuchet MS"/>
        </w:rPr>
      </w:pPr>
      <w:proofErr w:type="spellStart"/>
      <w:r w:rsidRPr="004F5EF2">
        <w:rPr>
          <w:rFonts w:ascii="Trebuchet MS" w:eastAsia="Times New Roman" w:hAnsi="Trebuchet MS" w:cs="Times New Roman"/>
          <w:color w:val="BE0000"/>
          <w:spacing w:val="15"/>
          <w:sz w:val="16"/>
          <w:szCs w:val="16"/>
        </w:rPr>
        <w:t>Année</w:t>
      </w:r>
      <w:proofErr w:type="spellEnd"/>
      <w:r w:rsidRPr="004F5EF2">
        <w:rPr>
          <w:rFonts w:ascii="Trebuchet MS" w:eastAsia="Times New Roman" w:hAnsi="Trebuchet MS" w:cs="Times New Roman"/>
          <w:spacing w:val="8"/>
          <w:sz w:val="16"/>
          <w:szCs w:val="16"/>
        </w:rPr>
        <w:t xml:space="preserve"> </w:t>
      </w:r>
      <w:proofErr w:type="spellStart"/>
      <w:r w:rsidRPr="004F5EF2">
        <w:rPr>
          <w:rFonts w:ascii="Trebuchet MS" w:eastAsia="Times New Roman" w:hAnsi="Trebuchet MS" w:cs="Times New Roman"/>
          <w:color w:val="BE0000"/>
          <w:spacing w:val="11"/>
          <w:sz w:val="16"/>
          <w:szCs w:val="16"/>
        </w:rPr>
        <w:t>scolaire</w:t>
      </w:r>
      <w:proofErr w:type="spellEnd"/>
      <w:r w:rsidRPr="004F5EF2">
        <w:rPr>
          <w:rFonts w:ascii="Trebuchet MS" w:eastAsia="Times New Roman" w:hAnsi="Trebuchet MS" w:cs="Times New Roman"/>
          <w:spacing w:val="9"/>
          <w:sz w:val="16"/>
          <w:szCs w:val="16"/>
        </w:rPr>
        <w:t xml:space="preserve"> </w:t>
      </w:r>
      <w:r w:rsidRPr="004F5EF2">
        <w:rPr>
          <w:rFonts w:ascii="Trebuchet MS" w:eastAsia="Times New Roman" w:hAnsi="Trebuchet MS" w:cs="Times New Roman"/>
          <w:color w:val="BE0000"/>
          <w:spacing w:val="14"/>
          <w:sz w:val="16"/>
          <w:szCs w:val="16"/>
        </w:rPr>
        <w:t>2021-2022</w:t>
      </w:r>
    </w:p>
    <w:p w14:paraId="0D03C4DE" w14:textId="77777777" w:rsidR="00EF1F69" w:rsidRPr="004F5EF2" w:rsidRDefault="008F6612">
      <w:pPr>
        <w:spacing w:before="23" w:line="247" w:lineRule="auto"/>
        <w:ind w:left="7300"/>
        <w:rPr>
          <w:rFonts w:ascii="Trebuchet MS" w:hAnsi="Trebuchet MS"/>
        </w:rPr>
      </w:pPr>
      <w:proofErr w:type="spellStart"/>
      <w:r w:rsidRPr="004F5EF2">
        <w:rPr>
          <w:rFonts w:ascii="Trebuchet MS" w:eastAsia="Times New Roman" w:hAnsi="Trebuchet MS" w:cs="Times New Roman"/>
          <w:color w:val="00AE4F"/>
          <w:spacing w:val="19"/>
          <w:sz w:val="23"/>
          <w:szCs w:val="23"/>
        </w:rPr>
        <w:t>Cinquième</w:t>
      </w:r>
      <w:proofErr w:type="spellEnd"/>
      <w:r w:rsidRPr="004F5EF2">
        <w:rPr>
          <w:rFonts w:ascii="Trebuchet MS" w:eastAsia="Times New Roman" w:hAnsi="Trebuchet MS" w:cs="Times New Roman"/>
          <w:spacing w:val="16"/>
          <w:sz w:val="23"/>
          <w:szCs w:val="23"/>
        </w:rPr>
        <w:t xml:space="preserve"> </w:t>
      </w:r>
      <w:proofErr w:type="spellStart"/>
      <w:r w:rsidRPr="004F5EF2">
        <w:rPr>
          <w:rFonts w:ascii="Trebuchet MS" w:eastAsia="Times New Roman" w:hAnsi="Trebuchet MS" w:cs="Times New Roman"/>
          <w:color w:val="00AE4F"/>
          <w:spacing w:val="19"/>
          <w:sz w:val="23"/>
          <w:szCs w:val="23"/>
        </w:rPr>
        <w:t>Générale</w:t>
      </w:r>
      <w:proofErr w:type="spellEnd"/>
    </w:p>
    <w:p w14:paraId="64A42F92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9C1D35A" w14:textId="77777777" w:rsidR="00EF1F69" w:rsidRPr="004F5EF2" w:rsidRDefault="00EF1F69">
      <w:pPr>
        <w:spacing w:line="200" w:lineRule="exact"/>
        <w:rPr>
          <w:rFonts w:ascii="Trebuchet MS" w:hAnsi="Trebuchet MS"/>
        </w:rPr>
      </w:pPr>
    </w:p>
    <w:p w14:paraId="6BD5D8F8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5F1818E" w14:textId="77777777" w:rsidR="00EF1F69" w:rsidRPr="004F5EF2" w:rsidRDefault="00EF1F69">
      <w:pPr>
        <w:spacing w:line="219" w:lineRule="exact"/>
        <w:rPr>
          <w:rFonts w:ascii="Trebuchet MS" w:hAnsi="Trebuchet MS"/>
        </w:rPr>
      </w:pPr>
    </w:p>
    <w:p w14:paraId="1D03E7F3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9E61411" w14:textId="6BDCD83C" w:rsidR="00EF1F69" w:rsidRPr="004F5EF2" w:rsidRDefault="008F6612">
      <w:pPr>
        <w:tabs>
          <w:tab w:val="left" w:pos="4902"/>
        </w:tabs>
        <w:spacing w:line="247" w:lineRule="auto"/>
        <w:ind w:left="602"/>
        <w:rPr>
          <w:rFonts w:ascii="Trebuchet MS" w:hAnsi="Trebuchet MS"/>
        </w:rPr>
      </w:pPr>
      <w:proofErr w:type="gramStart"/>
      <w:r w:rsidRPr="004F5EF2">
        <w:rPr>
          <w:rFonts w:ascii="Trebuchet MS" w:eastAsia="Times New Roman" w:hAnsi="Trebuchet MS" w:cs="Times New Roman"/>
          <w:color w:val="000000"/>
          <w:spacing w:val="7"/>
          <w:sz w:val="16"/>
          <w:szCs w:val="16"/>
        </w:rPr>
        <w:lastRenderedPageBreak/>
        <w:t>Nom</w:t>
      </w:r>
      <w:r w:rsidRPr="004F5EF2">
        <w:rPr>
          <w:rFonts w:ascii="Trebuchet MS" w:eastAsia="Times New Roman" w:hAnsi="Trebuchet MS" w:cs="Times New Roman"/>
          <w:spacing w:val="3"/>
          <w:sz w:val="16"/>
          <w:szCs w:val="16"/>
        </w:rPr>
        <w:t xml:space="preserve"> </w:t>
      </w:r>
      <w:r w:rsidRPr="004F5EF2">
        <w:rPr>
          <w:rFonts w:ascii="Trebuchet MS" w:eastAsia="Times New Roman" w:hAnsi="Trebuchet MS" w:cs="Times New Roman"/>
          <w:color w:val="000000"/>
          <w:spacing w:val="3"/>
          <w:sz w:val="16"/>
          <w:szCs w:val="16"/>
        </w:rPr>
        <w:t>:</w:t>
      </w:r>
      <w:proofErr w:type="gramEnd"/>
      <w:r w:rsidR="00F73CBB">
        <w:rPr>
          <w:rFonts w:ascii="Trebuchet MS" w:hAnsi="Trebuchet MS"/>
        </w:rPr>
        <w:t xml:space="preserve">                                                    </w:t>
      </w:r>
      <w:proofErr w:type="spellStart"/>
      <w:r w:rsidRPr="004F5EF2">
        <w:rPr>
          <w:rFonts w:ascii="Trebuchet MS" w:eastAsia="Times New Roman" w:hAnsi="Trebuchet MS" w:cs="Times New Roman"/>
          <w:color w:val="000000"/>
          <w:spacing w:val="8"/>
          <w:sz w:val="16"/>
          <w:szCs w:val="16"/>
        </w:rPr>
        <w:t>Prénom</w:t>
      </w:r>
      <w:proofErr w:type="spellEnd"/>
      <w:r w:rsidRPr="004F5EF2">
        <w:rPr>
          <w:rFonts w:ascii="Trebuchet MS" w:eastAsia="Times New Roman" w:hAnsi="Trebuchet MS" w:cs="Times New Roman"/>
          <w:color w:val="000000"/>
          <w:spacing w:val="8"/>
          <w:sz w:val="16"/>
          <w:szCs w:val="16"/>
        </w:rPr>
        <w:t>:</w:t>
      </w:r>
    </w:p>
    <w:p w14:paraId="4A9CB242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86F5EE5" w14:textId="77777777" w:rsidR="00EF1F69" w:rsidRPr="004F5EF2" w:rsidRDefault="00EF1F69">
      <w:pPr>
        <w:spacing w:line="153" w:lineRule="exact"/>
        <w:rPr>
          <w:rFonts w:ascii="Trebuchet MS" w:hAnsi="Trebuchet MS"/>
        </w:rPr>
      </w:pPr>
    </w:p>
    <w:p w14:paraId="63987DFC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C26240E" w14:textId="77777777" w:rsidR="00EF1F69" w:rsidRPr="004F5EF2" w:rsidRDefault="008F6612">
      <w:pPr>
        <w:tabs>
          <w:tab w:val="left" w:pos="4821"/>
          <w:tab w:val="left" w:pos="5640"/>
          <w:tab w:val="left" w:pos="6014"/>
          <w:tab w:val="left" w:pos="6458"/>
        </w:tabs>
        <w:spacing w:line="247" w:lineRule="auto"/>
        <w:ind w:left="602"/>
        <w:rPr>
          <w:rFonts w:ascii="Trebuchet MS" w:hAnsi="Trebuchet MS"/>
        </w:rPr>
      </w:pPr>
      <w:r w:rsidRPr="004F5EF2">
        <w:rPr>
          <w:rFonts w:ascii="Trebuchet MS" w:eastAsia="Times New Roman" w:hAnsi="Trebuchet MS" w:cs="Times New Roman"/>
          <w:color w:val="000000"/>
          <w:spacing w:val="11"/>
          <w:sz w:val="16"/>
          <w:szCs w:val="16"/>
        </w:rPr>
        <w:lastRenderedPageBreak/>
        <w:t>Date</w:t>
      </w:r>
      <w:r w:rsidRPr="004F5EF2">
        <w:rPr>
          <w:rFonts w:ascii="Trebuchet MS" w:eastAsia="Times New Roman" w:hAnsi="Trebuchet MS" w:cs="Times New Roman"/>
          <w:spacing w:val="7"/>
          <w:sz w:val="16"/>
          <w:szCs w:val="16"/>
        </w:rPr>
        <w:t xml:space="preserve"> </w:t>
      </w:r>
      <w:r w:rsidRPr="004F5EF2">
        <w:rPr>
          <w:rFonts w:ascii="Trebuchet MS" w:eastAsia="Times New Roman" w:hAnsi="Trebuchet MS" w:cs="Times New Roman"/>
          <w:color w:val="000000"/>
          <w:spacing w:val="13"/>
          <w:sz w:val="16"/>
          <w:szCs w:val="16"/>
        </w:rPr>
        <w:t>de</w:t>
      </w:r>
      <w:r w:rsidRPr="004F5EF2">
        <w:rPr>
          <w:rFonts w:ascii="Trebuchet MS" w:eastAsia="Times New Roman" w:hAnsi="Trebuchet MS" w:cs="Times New Roman"/>
          <w:spacing w:val="8"/>
          <w:sz w:val="16"/>
          <w:szCs w:val="16"/>
        </w:rPr>
        <w:t xml:space="preserve"> </w:t>
      </w:r>
      <w:r w:rsidRPr="004F5EF2">
        <w:rPr>
          <w:rFonts w:ascii="Trebuchet MS" w:eastAsia="Times New Roman" w:hAnsi="Trebuchet MS" w:cs="Times New Roman"/>
          <w:color w:val="000000"/>
          <w:spacing w:val="10"/>
          <w:sz w:val="16"/>
          <w:szCs w:val="16"/>
        </w:rPr>
        <w:t>naissance:</w:t>
      </w:r>
      <w:r w:rsidRPr="004F5EF2">
        <w:rPr>
          <w:rFonts w:ascii="Trebuchet MS" w:hAnsi="Trebuchet MS"/>
        </w:rPr>
        <w:tab/>
      </w:r>
      <w:proofErr w:type="spellStart"/>
      <w:r w:rsidRPr="004F5EF2">
        <w:rPr>
          <w:rFonts w:ascii="Trebuchet MS" w:eastAsia="Times New Roman" w:hAnsi="Trebuchet MS" w:cs="Times New Roman"/>
          <w:color w:val="000000"/>
          <w:spacing w:val="8"/>
          <w:sz w:val="16"/>
          <w:szCs w:val="16"/>
        </w:rPr>
        <w:t>Sexe</w:t>
      </w:r>
      <w:proofErr w:type="spellEnd"/>
      <w:r w:rsidRPr="004F5EF2">
        <w:rPr>
          <w:rFonts w:ascii="Trebuchet MS" w:eastAsia="Times New Roman" w:hAnsi="Trebuchet MS" w:cs="Times New Roman"/>
          <w:color w:val="000000"/>
          <w:spacing w:val="8"/>
          <w:sz w:val="16"/>
          <w:szCs w:val="16"/>
        </w:rPr>
        <w:t>:</w:t>
      </w:r>
      <w:r w:rsidRPr="004F5EF2">
        <w:rPr>
          <w:rFonts w:ascii="Trebuchet MS" w:hAnsi="Trebuchet MS"/>
        </w:rPr>
        <w:tab/>
      </w:r>
      <w:r w:rsidRPr="004F5EF2">
        <w:rPr>
          <w:rFonts w:ascii="Trebuchet MS" w:eastAsia="Times New Roman" w:hAnsi="Trebuchet MS" w:cs="Times New Roman"/>
          <w:color w:val="000000"/>
          <w:spacing w:val="-4"/>
          <w:sz w:val="16"/>
          <w:szCs w:val="16"/>
        </w:rPr>
        <w:t>F</w:t>
      </w:r>
      <w:r w:rsidRPr="004F5EF2">
        <w:rPr>
          <w:rFonts w:ascii="Trebuchet MS" w:hAnsi="Trebuchet MS"/>
        </w:rPr>
        <w:tab/>
      </w:r>
      <w:r w:rsidRPr="004F5EF2">
        <w:rPr>
          <w:rFonts w:ascii="Trebuchet MS" w:eastAsia="Times New Roman" w:hAnsi="Trebuchet MS" w:cs="Times New Roman"/>
          <w:color w:val="000000"/>
          <w:spacing w:val="41"/>
          <w:sz w:val="16"/>
          <w:szCs w:val="16"/>
        </w:rPr>
        <w:t>/</w:t>
      </w:r>
      <w:r w:rsidRPr="004F5EF2">
        <w:rPr>
          <w:rFonts w:ascii="Trebuchet MS" w:hAnsi="Trebuchet MS"/>
        </w:rPr>
        <w:tab/>
      </w:r>
      <w:r w:rsidRPr="004F5EF2">
        <w:rPr>
          <w:rFonts w:ascii="Trebuchet MS" w:eastAsia="Times New Roman" w:hAnsi="Trebuchet MS" w:cs="Times New Roman"/>
          <w:color w:val="000000"/>
          <w:spacing w:val="-35"/>
          <w:sz w:val="16"/>
          <w:szCs w:val="16"/>
        </w:rPr>
        <w:t>M</w:t>
      </w:r>
    </w:p>
    <w:p w14:paraId="0E42226D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A2F7476" w14:textId="5DF88BAF" w:rsidR="00EF1F69" w:rsidRPr="004F5EF2" w:rsidRDefault="00F73CBB">
      <w:pPr>
        <w:spacing w:line="211" w:lineRule="exact"/>
        <w:rPr>
          <w:rFonts w:ascii="Trebuchet MS" w:hAnsi="Trebuchet MS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72C7EC81" wp14:editId="7C08DE11">
            <wp:simplePos x="0" y="0"/>
            <wp:positionH relativeFrom="page">
              <wp:posOffset>3200400</wp:posOffset>
            </wp:positionH>
            <wp:positionV relativeFrom="page">
              <wp:posOffset>2163445</wp:posOffset>
            </wp:positionV>
            <wp:extent cx="198120" cy="16764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38393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B2B546E" w14:textId="2746B0C7" w:rsidR="00EF1F69" w:rsidRPr="004F5EF2" w:rsidRDefault="008F6612">
      <w:pPr>
        <w:spacing w:line="247" w:lineRule="auto"/>
        <w:ind w:left="602"/>
        <w:rPr>
          <w:rFonts w:ascii="Trebuchet MS" w:hAnsi="Trebuchet MS"/>
        </w:rPr>
      </w:pPr>
      <w:proofErr w:type="spellStart"/>
      <w:r w:rsidRPr="004F5EF2">
        <w:rPr>
          <w:rFonts w:ascii="Trebuchet MS" w:eastAsia="Times New Roman" w:hAnsi="Trebuchet MS" w:cs="Times New Roman"/>
          <w:color w:val="000000"/>
          <w:spacing w:val="9"/>
          <w:sz w:val="16"/>
          <w:szCs w:val="16"/>
        </w:rPr>
        <w:lastRenderedPageBreak/>
        <w:t>Cochez</w:t>
      </w:r>
      <w:proofErr w:type="spellEnd"/>
      <w:r w:rsidRPr="004F5EF2">
        <w:rPr>
          <w:rFonts w:ascii="Trebuchet MS" w:eastAsia="Times New Roman" w:hAnsi="Trebuchet MS" w:cs="Times New Roman"/>
          <w:spacing w:val="5"/>
          <w:sz w:val="16"/>
          <w:szCs w:val="16"/>
        </w:rPr>
        <w:t xml:space="preserve"> </w:t>
      </w:r>
      <w:proofErr w:type="spellStart"/>
      <w:r w:rsidRPr="004F5EF2">
        <w:rPr>
          <w:rFonts w:ascii="Trebuchet MS" w:eastAsia="Times New Roman" w:hAnsi="Trebuchet MS" w:cs="Times New Roman"/>
          <w:color w:val="000000"/>
          <w:spacing w:val="8"/>
          <w:sz w:val="16"/>
          <w:szCs w:val="16"/>
        </w:rPr>
        <w:t>votre</w:t>
      </w:r>
      <w:proofErr w:type="spellEnd"/>
      <w:r w:rsidRPr="004F5EF2">
        <w:rPr>
          <w:rFonts w:ascii="Trebuchet MS" w:eastAsia="Times New Roman" w:hAnsi="Trebuchet MS" w:cs="Times New Roman"/>
          <w:spacing w:val="5"/>
          <w:sz w:val="16"/>
          <w:szCs w:val="16"/>
        </w:rPr>
        <w:t xml:space="preserve"> </w:t>
      </w:r>
      <w:proofErr w:type="spellStart"/>
      <w:r w:rsidRPr="004F5EF2">
        <w:rPr>
          <w:rFonts w:ascii="Trebuchet MS" w:eastAsia="Times New Roman" w:hAnsi="Trebuchet MS" w:cs="Times New Roman"/>
          <w:color w:val="000000"/>
          <w:spacing w:val="9"/>
          <w:sz w:val="16"/>
          <w:szCs w:val="16"/>
        </w:rPr>
        <w:t>choix</w:t>
      </w:r>
      <w:proofErr w:type="spellEnd"/>
      <w:r w:rsidRPr="004F5EF2">
        <w:rPr>
          <w:rFonts w:ascii="Trebuchet MS" w:eastAsia="Times New Roman" w:hAnsi="Trebuchet MS" w:cs="Times New Roman"/>
          <w:spacing w:val="5"/>
          <w:sz w:val="16"/>
          <w:szCs w:val="16"/>
        </w:rPr>
        <w:t xml:space="preserve"> </w:t>
      </w:r>
      <w:r w:rsidRPr="004F5EF2">
        <w:rPr>
          <w:rFonts w:ascii="Trebuchet MS" w:eastAsia="Times New Roman" w:hAnsi="Trebuchet MS" w:cs="Times New Roman"/>
          <w:color w:val="000000"/>
          <w:spacing w:val="9"/>
          <w:sz w:val="16"/>
          <w:szCs w:val="16"/>
        </w:rPr>
        <w:t>de</w:t>
      </w:r>
      <w:r w:rsidRPr="004F5EF2">
        <w:rPr>
          <w:rFonts w:ascii="Trebuchet MS" w:eastAsia="Times New Roman" w:hAnsi="Trebuchet MS" w:cs="Times New Roman"/>
          <w:spacing w:val="5"/>
          <w:sz w:val="16"/>
          <w:szCs w:val="16"/>
        </w:rPr>
        <w:t xml:space="preserve"> </w:t>
      </w:r>
      <w:r w:rsidRPr="004F5EF2">
        <w:rPr>
          <w:rFonts w:ascii="Trebuchet MS" w:eastAsia="Times New Roman" w:hAnsi="Trebuchet MS" w:cs="Times New Roman"/>
          <w:color w:val="000000"/>
          <w:spacing w:val="7"/>
          <w:sz w:val="16"/>
          <w:szCs w:val="16"/>
        </w:rPr>
        <w:t>grille</w:t>
      </w:r>
    </w:p>
    <w:p w14:paraId="6852B203" w14:textId="44FE9D69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78403D1" w14:textId="77777777" w:rsidR="00EF1F69" w:rsidRPr="004F5EF2" w:rsidRDefault="00EF1F69">
      <w:pPr>
        <w:spacing w:line="119" w:lineRule="exact"/>
        <w:rPr>
          <w:rFonts w:ascii="Trebuchet MS" w:hAnsi="Trebuchet MS"/>
        </w:rPr>
      </w:pPr>
    </w:p>
    <w:p w14:paraId="2E9343E4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4"/>
        <w:gridCol w:w="825"/>
        <w:gridCol w:w="818"/>
        <w:gridCol w:w="818"/>
        <w:gridCol w:w="818"/>
        <w:gridCol w:w="818"/>
        <w:gridCol w:w="813"/>
        <w:gridCol w:w="825"/>
        <w:gridCol w:w="811"/>
        <w:gridCol w:w="825"/>
        <w:gridCol w:w="828"/>
        <w:gridCol w:w="808"/>
        <w:gridCol w:w="812"/>
        <w:gridCol w:w="825"/>
        <w:gridCol w:w="843"/>
      </w:tblGrid>
      <w:tr w:rsidR="00EF1F69" w:rsidRPr="004F5EF2" w14:paraId="498A4555" w14:textId="77777777">
        <w:trPr>
          <w:trHeight w:hRule="exact" w:val="236"/>
        </w:trPr>
        <w:tc>
          <w:tcPr>
            <w:tcW w:w="42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048EF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4910" w:type="dxa"/>
            <w:gridSpan w:val="6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3A1AE120" w14:textId="77777777" w:rsidR="00EF1F69" w:rsidRPr="004F5EF2" w:rsidRDefault="008F6612">
            <w:pPr>
              <w:spacing w:before="17" w:line="247" w:lineRule="auto"/>
              <w:ind w:left="2028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Scient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ifique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343B5C79" w14:textId="77777777" w:rsidR="00EF1F69" w:rsidRPr="004F5EF2" w:rsidRDefault="008F6612">
            <w:pPr>
              <w:spacing w:before="17" w:line="247" w:lineRule="auto"/>
              <w:ind w:left="387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Economiq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64574B3F" w14:textId="77777777" w:rsidR="00EF1F69" w:rsidRPr="004F5EF2" w:rsidRDefault="008F6612">
            <w:pPr>
              <w:spacing w:before="17" w:line="247" w:lineRule="auto"/>
              <w:ind w:left="48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Cl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assique</w:t>
            </w: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03EEA00F" w14:textId="77777777" w:rsidR="00EF1F69" w:rsidRPr="004F5EF2" w:rsidRDefault="008F6612">
            <w:pPr>
              <w:spacing w:before="17" w:line="247" w:lineRule="auto"/>
              <w:ind w:left="345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Sc.Hu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maines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747F0FB3" w14:textId="77777777" w:rsidR="00EF1F69" w:rsidRPr="004F5EF2" w:rsidRDefault="008F6612">
            <w:pPr>
              <w:spacing w:before="7" w:line="247" w:lineRule="auto"/>
              <w:ind w:left="156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Langues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16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modernes</w:t>
            </w:r>
            <w:proofErr w:type="spellEnd"/>
          </w:p>
        </w:tc>
      </w:tr>
      <w:tr w:rsidR="00EF1F69" w:rsidRPr="004F5EF2" w14:paraId="14CFAA32" w14:textId="77777777">
        <w:trPr>
          <w:trHeight w:hRule="exact" w:val="216"/>
        </w:trPr>
        <w:tc>
          <w:tcPr>
            <w:tcW w:w="42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298BB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4910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FA2962" w14:textId="77777777" w:rsidR="00EF1F69" w:rsidRPr="004F5EF2" w:rsidRDefault="008F6612">
            <w:pPr>
              <w:spacing w:line="247" w:lineRule="auto"/>
              <w:ind w:left="237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20"/>
                <w:sz w:val="16"/>
                <w:szCs w:val="16"/>
              </w:rPr>
              <w:t>SA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125A36" w14:textId="77777777" w:rsidR="00EF1F69" w:rsidRPr="004F5EF2" w:rsidRDefault="008F6612">
            <w:pPr>
              <w:spacing w:line="247" w:lineRule="auto"/>
              <w:ind w:left="69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2"/>
                <w:sz w:val="16"/>
                <w:szCs w:val="16"/>
              </w:rPr>
              <w:t>Eco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1B99A3" w14:textId="77777777" w:rsidR="00EF1F69" w:rsidRPr="004F5EF2" w:rsidRDefault="008F6612">
            <w:pPr>
              <w:spacing w:line="247" w:lineRule="auto"/>
              <w:ind w:left="708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-1"/>
                <w:sz w:val="16"/>
                <w:szCs w:val="16"/>
              </w:rPr>
              <w:t>Cla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E2021E" w14:textId="77777777" w:rsidR="00EF1F69" w:rsidRPr="004F5EF2" w:rsidRDefault="008F6612">
            <w:pPr>
              <w:spacing w:line="247" w:lineRule="auto"/>
              <w:ind w:left="71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16"/>
                <w:sz w:val="16"/>
                <w:szCs w:val="16"/>
              </w:rPr>
              <w:t>SH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781523" w14:textId="77777777" w:rsidR="00EF1F69" w:rsidRPr="004F5EF2" w:rsidRDefault="008F6612">
            <w:pPr>
              <w:spacing w:line="247" w:lineRule="auto"/>
              <w:ind w:left="72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28"/>
                <w:sz w:val="16"/>
                <w:szCs w:val="16"/>
              </w:rPr>
              <w:t>LM</w:t>
            </w:r>
          </w:p>
        </w:tc>
      </w:tr>
      <w:tr w:rsidR="00EF1F69" w:rsidRPr="004F5EF2" w14:paraId="33EF3071" w14:textId="77777777">
        <w:trPr>
          <w:trHeight w:hRule="exact" w:val="207"/>
        </w:trPr>
        <w:tc>
          <w:tcPr>
            <w:tcW w:w="42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108C4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A47C7" w14:textId="77777777" w:rsidR="00EF1F69" w:rsidRPr="004F5EF2" w:rsidRDefault="008F6612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091CE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6770F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25197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0F135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278EA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569C0" w14:textId="77777777" w:rsidR="00EF1F69" w:rsidRPr="004F5EF2" w:rsidRDefault="008F6612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69BD5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4ECE2" w14:textId="77777777" w:rsidR="00EF1F69" w:rsidRPr="004F5EF2" w:rsidRDefault="008F6612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205DE9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F9C3E" w14:textId="77777777" w:rsidR="00EF1F69" w:rsidRPr="004F5EF2" w:rsidRDefault="008F6612">
            <w:pPr>
              <w:spacing w:line="247" w:lineRule="auto"/>
              <w:ind w:left="35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9E63D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2ABB1" w14:textId="77777777" w:rsidR="00EF1F69" w:rsidRPr="004F5EF2" w:rsidRDefault="008F6612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1971E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</w:tr>
      <w:tr w:rsidR="00EF1F69" w:rsidRPr="004F5EF2" w14:paraId="7045C95C" w14:textId="77777777">
        <w:trPr>
          <w:trHeight w:hRule="exact" w:val="223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23105" w14:textId="77777777" w:rsidR="00EF1F69" w:rsidRPr="004F5EF2" w:rsidRDefault="008F6612">
            <w:pPr>
              <w:spacing w:before="14" w:line="247" w:lineRule="auto"/>
              <w:ind w:left="3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Religion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-</w:t>
            </w:r>
            <w:r w:rsidRPr="004F5EF2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Morale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F8215" w14:textId="77777777" w:rsidR="00EF1F69" w:rsidRPr="004F5EF2" w:rsidRDefault="008F6612">
            <w:pPr>
              <w:spacing w:before="14" w:line="247" w:lineRule="auto"/>
              <w:ind w:left="19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E1D72" w14:textId="77777777" w:rsidR="00EF1F69" w:rsidRPr="004F5EF2" w:rsidRDefault="008F6612">
            <w:pPr>
              <w:spacing w:before="14" w:line="247" w:lineRule="auto"/>
              <w:ind w:left="186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EC72A3" w14:textId="77777777" w:rsidR="00EF1F69" w:rsidRPr="004F5EF2" w:rsidRDefault="008F6612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690FC" w14:textId="77777777" w:rsidR="00EF1F69" w:rsidRPr="004F5EF2" w:rsidRDefault="008F6612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4EF1B" w14:textId="77777777" w:rsidR="00EF1F69" w:rsidRPr="004F5EF2" w:rsidRDefault="008F6612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5DDAA" w14:textId="77777777" w:rsidR="00EF1F69" w:rsidRPr="004F5EF2" w:rsidRDefault="008F6612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58A2A" w14:textId="77777777" w:rsidR="00EF1F69" w:rsidRPr="004F5EF2" w:rsidRDefault="008F6612">
            <w:pPr>
              <w:spacing w:before="14" w:line="247" w:lineRule="auto"/>
              <w:ind w:left="19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24B11" w14:textId="77777777" w:rsidR="00EF1F69" w:rsidRPr="004F5EF2" w:rsidRDefault="008F6612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6B4E7" w14:textId="77777777" w:rsidR="00EF1F69" w:rsidRPr="004F5EF2" w:rsidRDefault="008F6612">
            <w:pPr>
              <w:spacing w:before="14" w:line="247" w:lineRule="auto"/>
              <w:ind w:left="19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6C0C9" w14:textId="77777777" w:rsidR="00EF1F69" w:rsidRPr="004F5EF2" w:rsidRDefault="008F6612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EA1B6" w14:textId="77777777" w:rsidR="00EF1F69" w:rsidRPr="004F5EF2" w:rsidRDefault="008F6612">
            <w:pPr>
              <w:spacing w:before="14" w:line="247" w:lineRule="auto"/>
              <w:ind w:left="17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E698F" w14:textId="77777777" w:rsidR="00EF1F69" w:rsidRPr="004F5EF2" w:rsidRDefault="008F6612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44D64" w14:textId="77777777" w:rsidR="00EF1F69" w:rsidRPr="004F5EF2" w:rsidRDefault="008F6612">
            <w:pPr>
              <w:spacing w:before="14" w:line="247" w:lineRule="auto"/>
              <w:ind w:left="19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9E93E" w14:textId="77777777" w:rsidR="00EF1F69" w:rsidRPr="004F5EF2" w:rsidRDefault="008F6612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0</w:t>
            </w:r>
          </w:p>
        </w:tc>
      </w:tr>
      <w:tr w:rsidR="00EF1F69" w:rsidRPr="004F5EF2" w14:paraId="3FAA4DCF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AC675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Philosophie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et</w:t>
            </w:r>
            <w:r w:rsidRPr="004F5EF2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citoyenneté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C500C" w14:textId="77777777" w:rsidR="00EF1F69" w:rsidRPr="004F5EF2" w:rsidRDefault="008F6612">
            <w:pPr>
              <w:spacing w:before="2" w:line="247" w:lineRule="auto"/>
              <w:ind w:left="19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79228" w14:textId="77777777" w:rsidR="00EF1F69" w:rsidRPr="004F5EF2" w:rsidRDefault="008F6612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EF268" w14:textId="77777777" w:rsidR="00EF1F69" w:rsidRPr="004F5EF2" w:rsidRDefault="008F6612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64C83" w14:textId="77777777" w:rsidR="00EF1F69" w:rsidRPr="004F5EF2" w:rsidRDefault="008F6612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1F111" w14:textId="77777777" w:rsidR="00EF1F69" w:rsidRPr="004F5EF2" w:rsidRDefault="008F6612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9EAD9" w14:textId="77777777" w:rsidR="00EF1F69" w:rsidRPr="004F5EF2" w:rsidRDefault="008F6612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36039" w14:textId="77777777" w:rsidR="00EF1F69" w:rsidRPr="004F5EF2" w:rsidRDefault="008F6612">
            <w:pPr>
              <w:spacing w:before="2" w:line="247" w:lineRule="auto"/>
              <w:ind w:left="19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F38EE" w14:textId="77777777" w:rsidR="00EF1F69" w:rsidRPr="004F5EF2" w:rsidRDefault="008F6612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7F493" w14:textId="77777777" w:rsidR="00EF1F69" w:rsidRPr="004F5EF2" w:rsidRDefault="008F6612">
            <w:pPr>
              <w:spacing w:before="2" w:line="247" w:lineRule="auto"/>
              <w:ind w:left="19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E9DBE" w14:textId="77777777" w:rsidR="00EF1F69" w:rsidRPr="004F5EF2" w:rsidRDefault="008F6612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662E8" w14:textId="77777777" w:rsidR="00EF1F69" w:rsidRPr="004F5EF2" w:rsidRDefault="008F6612">
            <w:pPr>
              <w:spacing w:before="2" w:line="247" w:lineRule="auto"/>
              <w:ind w:left="201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8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ou2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D32CD" w14:textId="77777777" w:rsidR="00EF1F69" w:rsidRPr="004F5EF2" w:rsidRDefault="008F6612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2B81E" w14:textId="77777777" w:rsidR="00EF1F69" w:rsidRPr="004F5EF2" w:rsidRDefault="008F6612">
            <w:pPr>
              <w:spacing w:before="2" w:line="247" w:lineRule="auto"/>
              <w:ind w:left="218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8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ou2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E21FA" w14:textId="77777777" w:rsidR="00EF1F69" w:rsidRPr="004F5EF2" w:rsidRDefault="008F6612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</w:tr>
      <w:tr w:rsidR="00EF1F69" w:rsidRPr="004F5EF2" w14:paraId="13049206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7DDD0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Fra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nçais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51F59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0684F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E6369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87C47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46E0F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F0D1E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6FF4E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D3125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3422A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E2A69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DE03B" w14:textId="77777777" w:rsidR="00EF1F69" w:rsidRPr="004F5EF2" w:rsidRDefault="008F6612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FE1FF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DADB4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DC9D4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</w:tr>
      <w:tr w:rsidR="00EF1F69" w:rsidRPr="004F5EF2" w14:paraId="5058D91B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2B903" w14:textId="77777777" w:rsidR="00EF1F69" w:rsidRPr="004F5EF2" w:rsidRDefault="008F6612">
            <w:pPr>
              <w:spacing w:line="247" w:lineRule="auto"/>
              <w:ind w:left="3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Formation</w:t>
            </w:r>
            <w:r w:rsidRPr="004F5EF2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historique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11"/>
                <w:sz w:val="16"/>
                <w:szCs w:val="16"/>
              </w:rPr>
              <w:t>et</w:t>
            </w:r>
            <w:r w:rsidRPr="004F5EF2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géographique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13"/>
                <w:sz w:val="16"/>
                <w:szCs w:val="16"/>
              </w:rPr>
              <w:t>:</w:t>
            </w:r>
            <w:r w:rsidRPr="004F5EF2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Histoire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070D9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5F69F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2F7AB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44705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E553E0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F6FAD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BF546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D4577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5EA132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AF97F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23A33" w14:textId="77777777" w:rsidR="00EF1F69" w:rsidRPr="004F5EF2" w:rsidRDefault="008F6612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FB828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89326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1F09F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</w:tr>
      <w:tr w:rsidR="00EF1F69" w:rsidRPr="004F5EF2" w14:paraId="78EBBF4F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DB660" w14:textId="77777777" w:rsidR="00EF1F69" w:rsidRPr="004F5EF2" w:rsidRDefault="008F6612">
            <w:pPr>
              <w:spacing w:line="247" w:lineRule="auto"/>
              <w:ind w:left="3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Formation</w:t>
            </w:r>
            <w:r w:rsidRPr="004F5EF2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historique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8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et</w:t>
            </w:r>
            <w:r w:rsidRPr="004F5EF2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géographique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8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14"/>
                <w:sz w:val="16"/>
                <w:szCs w:val="16"/>
              </w:rPr>
              <w:t>:</w:t>
            </w:r>
            <w:r w:rsidRPr="004F5EF2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Géographie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A6B5A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51384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A9527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8F015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F1338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13106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27950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4CC80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62D8D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E7F5E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1930CF" w14:textId="77777777" w:rsidR="00EF1F69" w:rsidRPr="004F5EF2" w:rsidRDefault="008F6612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2522F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7BEE0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25D21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</w:tr>
      <w:tr w:rsidR="00EF1F69" w:rsidRPr="004F5EF2" w14:paraId="7CEDF027" w14:textId="77777777">
        <w:trPr>
          <w:trHeight w:hRule="exact" w:val="225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73183" w14:textId="77777777" w:rsidR="00EF1F69" w:rsidRPr="004F5EF2" w:rsidRDefault="008F6612">
            <w:pPr>
              <w:spacing w:line="247" w:lineRule="auto"/>
              <w:ind w:left="3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Education</w:t>
            </w:r>
            <w:r w:rsidRPr="004F5EF2">
              <w:rPr>
                <w:rFonts w:ascii="Trebuchet MS" w:eastAsia="Times New Roman" w:hAnsi="Trebuchet MS" w:cs="Times New Roman"/>
                <w:spacing w:val="13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physique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33327" w14:textId="77777777" w:rsidR="00EF1F69" w:rsidRPr="004F5EF2" w:rsidRDefault="008F6612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E1A5E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6284B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49C2A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7C5B5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89169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F4F20" w14:textId="77777777" w:rsidR="00EF1F69" w:rsidRPr="004F5EF2" w:rsidRDefault="008F6612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B3A45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73306" w14:textId="77777777" w:rsidR="00EF1F69" w:rsidRPr="004F5EF2" w:rsidRDefault="008F6612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D2B5F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5AC36" w14:textId="77777777" w:rsidR="00EF1F69" w:rsidRPr="004F5EF2" w:rsidRDefault="008F6612">
            <w:pPr>
              <w:spacing w:line="247" w:lineRule="auto"/>
              <w:ind w:left="35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C5F25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AEBE0" w14:textId="77777777" w:rsidR="00EF1F69" w:rsidRPr="004F5EF2" w:rsidRDefault="008F6612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7DDA0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</w:tr>
      <w:tr w:rsidR="00EF1F69" w:rsidRPr="004F5EF2" w14:paraId="39FA1602" w14:textId="77777777">
        <w:trPr>
          <w:trHeight w:hRule="exact" w:val="206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30EBE" w14:textId="77777777" w:rsidR="00EF1F69" w:rsidRPr="004F5EF2" w:rsidRDefault="008F6612">
            <w:pPr>
              <w:spacing w:line="247" w:lineRule="auto"/>
              <w:ind w:left="36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10"/>
                <w:sz w:val="16"/>
                <w:szCs w:val="16"/>
              </w:rPr>
              <w:t>Sous-t</w:t>
            </w: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otal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96246" w14:textId="77777777" w:rsidR="00EF1F69" w:rsidRPr="004F5EF2" w:rsidRDefault="008F6612">
            <w:pPr>
              <w:spacing w:line="247" w:lineRule="auto"/>
              <w:ind w:left="319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BC357" w14:textId="77777777" w:rsidR="00EF1F69" w:rsidRPr="004F5EF2" w:rsidRDefault="008F6612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1A503" w14:textId="77777777" w:rsidR="00EF1F69" w:rsidRPr="004F5EF2" w:rsidRDefault="008F6612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45E13" w14:textId="77777777" w:rsidR="00EF1F69" w:rsidRPr="004F5EF2" w:rsidRDefault="008F6612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9CDA7" w14:textId="77777777" w:rsidR="00EF1F69" w:rsidRPr="004F5EF2" w:rsidRDefault="008F6612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355D5" w14:textId="77777777" w:rsidR="00EF1F69" w:rsidRPr="004F5EF2" w:rsidRDefault="008F6612">
            <w:pPr>
              <w:spacing w:line="247" w:lineRule="auto"/>
              <w:ind w:left="311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0C83D" w14:textId="77777777" w:rsidR="00EF1F69" w:rsidRPr="004F5EF2" w:rsidRDefault="008F6612">
            <w:pPr>
              <w:spacing w:line="247" w:lineRule="auto"/>
              <w:ind w:left="319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E894E" w14:textId="77777777" w:rsidR="00EF1F69" w:rsidRPr="004F5EF2" w:rsidRDefault="008F6612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463135" w14:textId="77777777" w:rsidR="00EF1F69" w:rsidRPr="004F5EF2" w:rsidRDefault="008F6612">
            <w:pPr>
              <w:spacing w:line="247" w:lineRule="auto"/>
              <w:ind w:left="319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A76C1" w14:textId="77777777" w:rsidR="00EF1F69" w:rsidRPr="004F5EF2" w:rsidRDefault="008F6612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0A7BF2" w14:textId="77777777" w:rsidR="00EF1F69" w:rsidRPr="004F5EF2" w:rsidRDefault="008F6612">
            <w:pPr>
              <w:spacing w:line="247" w:lineRule="auto"/>
              <w:ind w:left="30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419E60" w14:textId="77777777" w:rsidR="00EF1F69" w:rsidRPr="004F5EF2" w:rsidRDefault="008F6612">
            <w:pPr>
              <w:spacing w:line="247" w:lineRule="auto"/>
              <w:ind w:left="311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589D6" w14:textId="77777777" w:rsidR="00EF1F69" w:rsidRPr="004F5EF2" w:rsidRDefault="008F6612">
            <w:pPr>
              <w:spacing w:line="247" w:lineRule="auto"/>
              <w:ind w:left="319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5C316" w14:textId="77777777" w:rsidR="00EF1F69" w:rsidRPr="004F5EF2" w:rsidRDefault="008F6612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</w:tr>
      <w:tr w:rsidR="00EF1F69" w:rsidRPr="004F5EF2" w14:paraId="4B441ED9" w14:textId="77777777">
        <w:trPr>
          <w:trHeight w:hRule="exact" w:val="223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B1DAC" w14:textId="77777777" w:rsidR="00EF1F69" w:rsidRPr="004F5EF2" w:rsidRDefault="008F6612">
            <w:pPr>
              <w:spacing w:before="14" w:line="247" w:lineRule="auto"/>
              <w:ind w:left="3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Langue</w:t>
            </w:r>
            <w:r w:rsidRPr="004F5EF2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moderne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I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E2C3E" w14:textId="77777777" w:rsidR="00EF1F69" w:rsidRPr="004F5EF2" w:rsidRDefault="008F6612">
            <w:pPr>
              <w:spacing w:before="14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441C7" w14:textId="77777777" w:rsidR="00EF1F69" w:rsidRPr="004F5EF2" w:rsidRDefault="008F6612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C67DA" w14:textId="77777777" w:rsidR="00EF1F69" w:rsidRPr="004F5EF2" w:rsidRDefault="008F6612">
            <w:pPr>
              <w:spacing w:before="14" w:line="247" w:lineRule="auto"/>
              <w:ind w:left="36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8FA01" w14:textId="77777777" w:rsidR="00EF1F69" w:rsidRPr="004F5EF2" w:rsidRDefault="008F6612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BA9BE" w14:textId="77777777" w:rsidR="00EF1F69" w:rsidRPr="004F5EF2" w:rsidRDefault="008F6612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BAC66" w14:textId="77777777" w:rsidR="00EF1F69" w:rsidRPr="004F5EF2" w:rsidRDefault="008F6612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19EBE" w14:textId="77777777" w:rsidR="00EF1F69" w:rsidRPr="004F5EF2" w:rsidRDefault="008F6612">
            <w:pPr>
              <w:spacing w:before="14" w:line="247" w:lineRule="auto"/>
              <w:ind w:left="371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3C91F" w14:textId="77777777" w:rsidR="00EF1F69" w:rsidRPr="004F5EF2" w:rsidRDefault="008F6612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78BE4" w14:textId="77777777" w:rsidR="00EF1F69" w:rsidRPr="004F5EF2" w:rsidRDefault="008F6612">
            <w:pPr>
              <w:spacing w:before="14" w:line="247" w:lineRule="auto"/>
              <w:ind w:left="371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E9DAB" w14:textId="77777777" w:rsidR="00EF1F69" w:rsidRPr="004F5EF2" w:rsidRDefault="008F6612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37BEB" w14:textId="77777777" w:rsidR="00EF1F69" w:rsidRPr="004F5EF2" w:rsidRDefault="008F6612">
            <w:pPr>
              <w:spacing w:before="14" w:line="247" w:lineRule="auto"/>
              <w:ind w:left="35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5B533" w14:textId="77777777" w:rsidR="00EF1F69" w:rsidRPr="004F5EF2" w:rsidRDefault="008F6612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51C4D" w14:textId="77777777" w:rsidR="00EF1F69" w:rsidRPr="004F5EF2" w:rsidRDefault="008F6612">
            <w:pPr>
              <w:spacing w:before="14" w:line="247" w:lineRule="auto"/>
              <w:ind w:left="371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B8759" w14:textId="77777777" w:rsidR="00EF1F69" w:rsidRPr="004F5EF2" w:rsidRDefault="008F6612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</w:tr>
      <w:tr w:rsidR="00EF1F69" w:rsidRPr="004F5EF2" w14:paraId="15EC9CDA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0498B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Langue</w:t>
            </w:r>
            <w:r w:rsidRPr="004F5EF2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moderne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II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223BF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256D1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8D9504A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3EA01D9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355A8F0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83EE77C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37A41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7B5F345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267DF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097ACA1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5C6756D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993C7BE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28225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768CF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</w:tr>
      <w:tr w:rsidR="00EF1F69" w:rsidRPr="004F5EF2" w14:paraId="688DD2AB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A0DE5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Langue</w:t>
            </w:r>
            <w:r w:rsidRPr="004F5EF2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moderne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III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103D499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AFFB339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E8B49AF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096717E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68C9F5D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BCA97E8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632445E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5C6FC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E5F5657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A800233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BE14585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4B928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03C6E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AF60B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</w:tr>
      <w:tr w:rsidR="00EF1F69" w:rsidRPr="004F5EF2" w14:paraId="77B1AB1E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7DFB0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M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athématique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D1631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91292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A2A6D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A8B10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5BB21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8C46B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41822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EB355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29BB2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BD102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E0F4C" w14:textId="77777777" w:rsidR="00EF1F69" w:rsidRPr="004F5EF2" w:rsidRDefault="008F6612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D9AB9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562F3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209E1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</w:tr>
      <w:tr w:rsidR="00EF1F69" w:rsidRPr="004F5EF2" w14:paraId="3C94AB04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E8872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2"/>
                <w:sz w:val="16"/>
                <w:szCs w:val="16"/>
              </w:rPr>
              <w:t>Bio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1"/>
                <w:sz w:val="16"/>
                <w:szCs w:val="16"/>
              </w:rPr>
              <w:t>logie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56E08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B030B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0AA8B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B5F8E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D81E1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C96E3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56FDC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12C41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8B91A8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F9DEB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A0994" w14:textId="77777777" w:rsidR="00EF1F69" w:rsidRPr="004F5EF2" w:rsidRDefault="008F6612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E37FF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72B8B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E61A5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</w:tr>
      <w:tr w:rsidR="00EF1F69" w:rsidRPr="004F5EF2" w14:paraId="7FA805B2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19B82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C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himie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7A902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BA950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B3802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06550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B9DEF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69491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E6819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C76BA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389EC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F0019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37F00" w14:textId="77777777" w:rsidR="00EF1F69" w:rsidRPr="004F5EF2" w:rsidRDefault="008F6612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BD428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6BC00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7320D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</w:tr>
      <w:tr w:rsidR="00EF1F69" w:rsidRPr="004F5EF2" w14:paraId="21F9479E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F69DC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Physiq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ue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D01D9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CD573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55AAB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42D50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B0BB7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D210E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9EB0F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B512E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60410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6B60D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2DB34" w14:textId="77777777" w:rsidR="00EF1F69" w:rsidRPr="004F5EF2" w:rsidRDefault="008F6612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0227E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83C59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016D8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</w:tr>
      <w:tr w:rsidR="00EF1F69" w:rsidRPr="004F5EF2" w14:paraId="0B944B0B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D487E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Lat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in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11310A6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37261FC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625C46E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D9F88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DE9B7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4CBEBFF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E29594B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3539346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5B62C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ABCB5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AD63603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2C4CA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45FF5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1022D65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</w:tr>
      <w:tr w:rsidR="00EF1F69" w:rsidRPr="004F5EF2" w14:paraId="64106367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FA62F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Préparation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9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13"/>
                <w:sz w:val="16"/>
                <w:szCs w:val="16"/>
              </w:rPr>
              <w:t>aux</w:t>
            </w:r>
            <w:r w:rsidRPr="004F5EF2">
              <w:rPr>
                <w:rFonts w:ascii="Trebuchet MS" w:eastAsia="Times New Roman" w:hAnsi="Trebuchet MS" w:cs="Times New Roman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études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supérieures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733F7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4414AE0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21312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26D03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31CCCE7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2ED9855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FF9A343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6F90586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5CAC1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504F97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A28E6" w14:textId="77777777" w:rsidR="00EF1F69" w:rsidRPr="004F5EF2" w:rsidRDefault="008F6612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CCFDF9D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DC25EA2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52319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</w:tr>
      <w:tr w:rsidR="00EF1F69" w:rsidRPr="004F5EF2" w14:paraId="2988F546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240DB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H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istoire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E3EF49D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03B09D2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3F48E83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80C0D88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170015C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0F0EFEE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6313835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9460C51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F5348B4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913F5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F6D82" w14:textId="77777777" w:rsidR="00EF1F69" w:rsidRPr="004F5EF2" w:rsidRDefault="008F6612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8BCFC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C37088D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65016D6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</w:tr>
      <w:tr w:rsidR="00EF1F69" w:rsidRPr="004F5EF2" w14:paraId="636ED56E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636A1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Geo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graphie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8DA7ACE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0A61325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E3931E8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33C655B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F08FFE5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74DB1A1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AA46B98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0C07499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245C4E8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99FE261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C906A" w14:textId="77777777" w:rsidR="00EF1F69" w:rsidRPr="004F5EF2" w:rsidRDefault="008F6612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DFCD8A6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8101D3D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D3E8B31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</w:tr>
      <w:tr w:rsidR="00EF1F69" w:rsidRPr="004F5EF2" w14:paraId="2032F134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EB5E7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Sciences</w:t>
            </w:r>
            <w:r w:rsidRPr="004F5EF2">
              <w:rPr>
                <w:rFonts w:ascii="Trebuchet MS" w:eastAsia="Times New Roman" w:hAnsi="Trebuchet MS" w:cs="Times New Roman"/>
                <w:spacing w:val="16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économiques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F9529B3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86D7625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A5A332B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169EEA2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7F499E9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DC1706A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25424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2EDC8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B48B925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FF38FB8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DDD4B86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DA75109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6DC9BC4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8506B58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</w:tr>
      <w:tr w:rsidR="00EF1F69" w:rsidRPr="004F5EF2" w14:paraId="463AF7FF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C1063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Information</w:t>
            </w:r>
            <w:r w:rsidRPr="004F5EF2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12"/>
                <w:sz w:val="16"/>
                <w:szCs w:val="16"/>
              </w:rPr>
              <w:t>de</w:t>
            </w:r>
            <w:r w:rsidRPr="004F5EF2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gestion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D7E28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D965A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DE206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4C62B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305C2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0CEC7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95FF7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35F00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EE0356D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A6E79CE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B439A32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B7F3925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AC01722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6445342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</w:tr>
      <w:tr w:rsidR="00EF1F69" w:rsidRPr="004F5EF2" w14:paraId="2B5FFD78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8D67D" w14:textId="77777777" w:rsidR="00EF1F69" w:rsidRPr="004F5EF2" w:rsidRDefault="008F6612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12"/>
                <w:sz w:val="16"/>
                <w:szCs w:val="16"/>
              </w:rPr>
              <w:t>Renforcement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12"/>
                <w:sz w:val="16"/>
                <w:szCs w:val="16"/>
              </w:rPr>
              <w:t>de</w:t>
            </w:r>
            <w:r w:rsidRPr="004F5EF2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la</w:t>
            </w:r>
            <w:r w:rsidRPr="004F5EF2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pratique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14"/>
                <w:sz w:val="16"/>
                <w:szCs w:val="16"/>
              </w:rPr>
              <w:t>de</w:t>
            </w:r>
            <w:r w:rsidRPr="004F5EF2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laboratoire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965FC" w14:textId="77777777" w:rsidR="00EF1F69" w:rsidRPr="004F5EF2" w:rsidRDefault="008F6612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A2F97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092CA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C2E8B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25832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E5DDE" w14:textId="77777777" w:rsidR="00EF1F69" w:rsidRPr="004F5EF2" w:rsidRDefault="008F6612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2B3D01D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743A06E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86E8923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38FC0C9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CE393EC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1AE815B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EA53182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26943EF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</w:tr>
      <w:tr w:rsidR="00EF1F69" w:rsidRPr="004F5EF2" w14:paraId="2D5C7809" w14:textId="77777777">
        <w:trPr>
          <w:trHeight w:hRule="exact" w:val="208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BAFAD" w14:textId="77777777" w:rsidR="00EF1F69" w:rsidRPr="004F5EF2" w:rsidRDefault="008F6612">
            <w:pPr>
              <w:spacing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4F5EF2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Activités</w:t>
            </w:r>
            <w:proofErr w:type="spellEnd"/>
            <w:r w:rsidRPr="004F5EF2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de</w:t>
            </w:r>
            <w:r w:rsidRPr="004F5EF2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4F5EF2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physique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F3379" w14:textId="77777777" w:rsidR="00EF1F69" w:rsidRPr="004F5EF2" w:rsidRDefault="008F6612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68891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1F3D3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3B4A0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54932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5F2BC" w14:textId="77777777" w:rsidR="00EF1F69" w:rsidRPr="004F5EF2" w:rsidRDefault="008F6612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C9DDB89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EFBC3F4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B992F6C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EBD1C85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7FC15CD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CDD1A22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9408131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AA8EB6D" w14:textId="77777777" w:rsidR="00EF1F69" w:rsidRPr="004F5EF2" w:rsidRDefault="00EF1F69">
            <w:pPr>
              <w:rPr>
                <w:rFonts w:ascii="Trebuchet MS" w:hAnsi="Trebuchet MS"/>
              </w:rPr>
            </w:pPr>
          </w:p>
        </w:tc>
      </w:tr>
      <w:tr w:rsidR="00EF1F69" w:rsidRPr="004F5EF2" w14:paraId="5CC8DE51" w14:textId="77777777">
        <w:trPr>
          <w:trHeight w:hRule="exact" w:val="223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5B707" w14:textId="77777777" w:rsidR="00EF1F69" w:rsidRPr="004F5EF2" w:rsidRDefault="008F6612">
            <w:pPr>
              <w:spacing w:before="12" w:line="247" w:lineRule="auto"/>
              <w:ind w:left="36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10"/>
                <w:sz w:val="16"/>
                <w:szCs w:val="16"/>
              </w:rPr>
              <w:t>Sous-t</w:t>
            </w: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otal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B6580" w14:textId="77777777" w:rsidR="00EF1F69" w:rsidRPr="004F5EF2" w:rsidRDefault="008F6612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23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1D729" w14:textId="77777777" w:rsidR="00EF1F69" w:rsidRPr="004F5EF2" w:rsidRDefault="008F6612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81CE2" w14:textId="77777777" w:rsidR="00EF1F69" w:rsidRPr="004F5EF2" w:rsidRDefault="008F6612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8CD8A" w14:textId="77777777" w:rsidR="00EF1F69" w:rsidRPr="004F5EF2" w:rsidRDefault="008F6612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23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1ECE4" w14:textId="77777777" w:rsidR="00EF1F69" w:rsidRPr="004F5EF2" w:rsidRDefault="008F6612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9C4CA" w14:textId="77777777" w:rsidR="00EF1F69" w:rsidRPr="004F5EF2" w:rsidRDefault="008F6612">
            <w:pPr>
              <w:spacing w:before="12" w:line="247" w:lineRule="auto"/>
              <w:ind w:left="311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F4AAE" w14:textId="77777777" w:rsidR="00EF1F69" w:rsidRPr="004F5EF2" w:rsidRDefault="008F6612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0D220" w14:textId="77777777" w:rsidR="00EF1F69" w:rsidRPr="004F5EF2" w:rsidRDefault="008F6612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9D218" w14:textId="77777777" w:rsidR="00EF1F69" w:rsidRPr="004F5EF2" w:rsidRDefault="008F6612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DAC9A" w14:textId="77777777" w:rsidR="00EF1F69" w:rsidRPr="004F5EF2" w:rsidRDefault="008F6612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3472B" w14:textId="77777777" w:rsidR="00EF1F69" w:rsidRPr="004F5EF2" w:rsidRDefault="008F6612">
            <w:pPr>
              <w:spacing w:before="12" w:line="247" w:lineRule="auto"/>
              <w:ind w:left="30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E1171" w14:textId="77777777" w:rsidR="00EF1F69" w:rsidRPr="004F5EF2" w:rsidRDefault="008F6612">
            <w:pPr>
              <w:spacing w:before="12" w:line="247" w:lineRule="auto"/>
              <w:ind w:left="311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23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FE735" w14:textId="77777777" w:rsidR="00EF1F69" w:rsidRPr="004F5EF2" w:rsidRDefault="008F6612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23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596D9" w14:textId="77777777" w:rsidR="00EF1F69" w:rsidRPr="004F5EF2" w:rsidRDefault="008F6612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</w:tr>
      <w:tr w:rsidR="00EF1F69" w:rsidRPr="004F5EF2" w14:paraId="0762F094" w14:textId="77777777">
        <w:trPr>
          <w:trHeight w:hRule="exact" w:val="254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5C150" w14:textId="77777777" w:rsidR="00EF1F69" w:rsidRPr="004F5EF2" w:rsidRDefault="008F6612">
            <w:pPr>
              <w:spacing w:before="12" w:line="247" w:lineRule="auto"/>
              <w:ind w:left="36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Tot</w:t>
            </w:r>
            <w:r w:rsidRPr="004F5EF2">
              <w:rPr>
                <w:rFonts w:ascii="Trebuchet MS" w:eastAsia="Times New Roman" w:hAnsi="Trebuchet MS" w:cs="Times New Roman"/>
                <w:color w:val="BE0000"/>
                <w:spacing w:val="8"/>
                <w:sz w:val="16"/>
                <w:szCs w:val="16"/>
              </w:rPr>
              <w:t>al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5E583" w14:textId="77777777" w:rsidR="00EF1F69" w:rsidRPr="004F5EF2" w:rsidRDefault="008F6612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36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2CF6C" w14:textId="77777777" w:rsidR="00EF1F69" w:rsidRPr="004F5EF2" w:rsidRDefault="008F6612">
            <w:pPr>
              <w:spacing w:before="12" w:line="247" w:lineRule="auto"/>
              <w:ind w:left="311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C2D63" w14:textId="77777777" w:rsidR="00EF1F69" w:rsidRPr="004F5EF2" w:rsidRDefault="008F6612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60FED" w14:textId="77777777" w:rsidR="00EF1F69" w:rsidRPr="004F5EF2" w:rsidRDefault="008F6612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36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DAC3A" w14:textId="77777777" w:rsidR="00EF1F69" w:rsidRPr="004F5EF2" w:rsidRDefault="008F6612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4D83A" w14:textId="77777777" w:rsidR="00EF1F69" w:rsidRPr="004F5EF2" w:rsidRDefault="008F6612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81AE2" w14:textId="77777777" w:rsidR="00EF1F69" w:rsidRPr="004F5EF2" w:rsidRDefault="008F6612">
            <w:pPr>
              <w:spacing w:before="12" w:line="247" w:lineRule="auto"/>
              <w:ind w:left="318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35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C4CEF" w14:textId="77777777" w:rsidR="00EF1F69" w:rsidRPr="004F5EF2" w:rsidRDefault="008F6612">
            <w:pPr>
              <w:spacing w:before="12" w:line="247" w:lineRule="auto"/>
              <w:ind w:left="311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037FA" w14:textId="77777777" w:rsidR="00EF1F69" w:rsidRPr="004F5EF2" w:rsidRDefault="008F6612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052C7" w14:textId="77777777" w:rsidR="00EF1F69" w:rsidRPr="004F5EF2" w:rsidRDefault="008F6612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35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477C7" w14:textId="77777777" w:rsidR="00EF1F69" w:rsidRPr="004F5EF2" w:rsidRDefault="008F6612">
            <w:pPr>
              <w:spacing w:before="12" w:line="247" w:lineRule="auto"/>
              <w:ind w:left="30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35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4052E" w14:textId="77777777" w:rsidR="00EF1F69" w:rsidRPr="004F5EF2" w:rsidRDefault="008F6612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36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7812B" w14:textId="77777777" w:rsidR="00EF1F69" w:rsidRPr="004F5EF2" w:rsidRDefault="008F6612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36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2FEB9" w14:textId="77777777" w:rsidR="00EF1F69" w:rsidRPr="004F5EF2" w:rsidRDefault="008F6612">
            <w:pPr>
              <w:spacing w:before="12" w:line="247" w:lineRule="auto"/>
              <w:ind w:left="311"/>
              <w:rPr>
                <w:rFonts w:ascii="Trebuchet MS" w:hAnsi="Trebuchet MS"/>
              </w:rPr>
            </w:pPr>
            <w:r w:rsidRPr="004F5EF2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35</w:t>
            </w:r>
          </w:p>
        </w:tc>
      </w:tr>
    </w:tbl>
    <w:p w14:paraId="79B40A6B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B00B4F8" w14:textId="77777777" w:rsidR="00EF1F69" w:rsidRPr="004F5EF2" w:rsidRDefault="00EF1F69">
      <w:pPr>
        <w:spacing w:line="200" w:lineRule="exact"/>
        <w:rPr>
          <w:rFonts w:ascii="Trebuchet MS" w:hAnsi="Trebuchet MS"/>
        </w:rPr>
      </w:pPr>
    </w:p>
    <w:p w14:paraId="352B3894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6265F3B" w14:textId="77777777" w:rsidR="00EF1F69" w:rsidRPr="004F5EF2" w:rsidRDefault="00EF1F69">
      <w:pPr>
        <w:spacing w:line="297" w:lineRule="exact"/>
        <w:rPr>
          <w:rFonts w:ascii="Trebuchet MS" w:hAnsi="Trebuchet MS"/>
        </w:rPr>
      </w:pPr>
    </w:p>
    <w:p w14:paraId="19202FA1" w14:textId="77777777" w:rsidR="00EF1F69" w:rsidRPr="004F5EF2" w:rsidRDefault="00EF1F69">
      <w:pPr>
        <w:rPr>
          <w:rFonts w:ascii="Trebuchet MS" w:hAnsi="Trebuchet MS"/>
        </w:rPr>
        <w:sectPr w:rsidR="00EF1F69" w:rsidRPr="004F5EF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2CFFB20" w14:textId="77777777" w:rsidR="00EF1F69" w:rsidRPr="004F5EF2" w:rsidRDefault="008F6612">
      <w:pPr>
        <w:tabs>
          <w:tab w:val="left" w:pos="4824"/>
        </w:tabs>
        <w:spacing w:line="242" w:lineRule="auto"/>
        <w:ind w:left="604"/>
        <w:rPr>
          <w:rFonts w:ascii="Trebuchet MS" w:hAnsi="Trebuchet MS"/>
        </w:rPr>
      </w:pPr>
      <w:r w:rsidRPr="004F5EF2">
        <w:rPr>
          <w:rFonts w:ascii="Trebuchet MS" w:eastAsia="Times New Roman" w:hAnsi="Trebuchet MS" w:cs="Times New Roman"/>
          <w:color w:val="000000"/>
          <w:spacing w:val="9"/>
          <w:sz w:val="18"/>
          <w:szCs w:val="18"/>
        </w:rPr>
        <w:lastRenderedPageBreak/>
        <w:t>Date:</w:t>
      </w:r>
      <w:r w:rsidRPr="004F5EF2">
        <w:rPr>
          <w:rFonts w:ascii="Trebuchet MS" w:hAnsi="Trebuchet MS"/>
        </w:rPr>
        <w:tab/>
      </w:r>
      <w:r w:rsidRPr="004F5EF2">
        <w:rPr>
          <w:rFonts w:ascii="Trebuchet MS" w:eastAsia="Times New Roman" w:hAnsi="Trebuchet MS" w:cs="Times New Roman"/>
          <w:color w:val="000000"/>
          <w:spacing w:val="14"/>
          <w:sz w:val="18"/>
          <w:szCs w:val="18"/>
        </w:rPr>
        <w:t>Nom</w:t>
      </w:r>
      <w:r w:rsidRPr="004F5EF2">
        <w:rPr>
          <w:rFonts w:ascii="Trebuchet MS" w:eastAsia="Times New Roman" w:hAnsi="Trebuchet MS" w:cs="Times New Roman"/>
          <w:spacing w:val="5"/>
          <w:sz w:val="18"/>
          <w:szCs w:val="18"/>
        </w:rPr>
        <w:t xml:space="preserve"> </w:t>
      </w:r>
      <w:r w:rsidRPr="004F5EF2">
        <w:rPr>
          <w:rFonts w:ascii="Trebuchet MS" w:eastAsia="Times New Roman" w:hAnsi="Trebuchet MS" w:cs="Times New Roman"/>
          <w:color w:val="000000"/>
          <w:spacing w:val="7"/>
          <w:sz w:val="18"/>
          <w:szCs w:val="18"/>
        </w:rPr>
        <w:t>et</w:t>
      </w:r>
      <w:r w:rsidRPr="004F5EF2">
        <w:rPr>
          <w:rFonts w:ascii="Trebuchet MS" w:eastAsia="Times New Roman" w:hAnsi="Trebuchet MS" w:cs="Times New Roman"/>
          <w:spacing w:val="5"/>
          <w:sz w:val="18"/>
          <w:szCs w:val="18"/>
        </w:rPr>
        <w:t xml:space="preserve"> </w:t>
      </w:r>
      <w:r w:rsidRPr="004F5EF2">
        <w:rPr>
          <w:rFonts w:ascii="Trebuchet MS" w:eastAsia="Times New Roman" w:hAnsi="Trebuchet MS" w:cs="Times New Roman"/>
          <w:color w:val="000000"/>
          <w:spacing w:val="9"/>
          <w:sz w:val="18"/>
          <w:szCs w:val="18"/>
        </w:rPr>
        <w:t>Signature</w:t>
      </w:r>
      <w:r w:rsidRPr="004F5EF2">
        <w:rPr>
          <w:rFonts w:ascii="Trebuchet MS" w:eastAsia="Times New Roman" w:hAnsi="Trebuchet MS" w:cs="Times New Roman"/>
          <w:spacing w:val="5"/>
          <w:sz w:val="18"/>
          <w:szCs w:val="18"/>
        </w:rPr>
        <w:t xml:space="preserve"> </w:t>
      </w:r>
      <w:r w:rsidRPr="004F5EF2">
        <w:rPr>
          <w:rFonts w:ascii="Trebuchet MS" w:eastAsia="Times New Roman" w:hAnsi="Trebuchet MS" w:cs="Times New Roman"/>
          <w:color w:val="000000"/>
          <w:spacing w:val="10"/>
          <w:sz w:val="18"/>
          <w:szCs w:val="18"/>
        </w:rPr>
        <w:t>du</w:t>
      </w:r>
      <w:r w:rsidRPr="004F5EF2">
        <w:rPr>
          <w:rFonts w:ascii="Trebuchet MS" w:eastAsia="Times New Roman" w:hAnsi="Trebuchet MS" w:cs="Times New Roman"/>
          <w:spacing w:val="6"/>
          <w:sz w:val="18"/>
          <w:szCs w:val="18"/>
        </w:rPr>
        <w:t xml:space="preserve"> </w:t>
      </w:r>
      <w:proofErr w:type="spellStart"/>
      <w:proofErr w:type="gramStart"/>
      <w:r w:rsidRPr="004F5EF2">
        <w:rPr>
          <w:rFonts w:ascii="Trebuchet MS" w:eastAsia="Times New Roman" w:hAnsi="Trebuchet MS" w:cs="Times New Roman"/>
          <w:color w:val="000000"/>
          <w:spacing w:val="9"/>
          <w:sz w:val="18"/>
          <w:szCs w:val="18"/>
        </w:rPr>
        <w:t>responsable</w:t>
      </w:r>
      <w:proofErr w:type="spellEnd"/>
      <w:r w:rsidRPr="004F5EF2">
        <w:rPr>
          <w:rFonts w:ascii="Trebuchet MS" w:eastAsia="Times New Roman" w:hAnsi="Trebuchet MS" w:cs="Times New Roman"/>
          <w:spacing w:val="5"/>
          <w:sz w:val="18"/>
          <w:szCs w:val="18"/>
        </w:rPr>
        <w:t xml:space="preserve"> </w:t>
      </w:r>
      <w:r w:rsidRPr="004F5EF2">
        <w:rPr>
          <w:rFonts w:ascii="Trebuchet MS" w:eastAsia="Times New Roman" w:hAnsi="Trebuchet MS" w:cs="Times New Roman"/>
          <w:color w:val="000000"/>
          <w:spacing w:val="8"/>
          <w:sz w:val="18"/>
          <w:szCs w:val="18"/>
        </w:rPr>
        <w:t>:</w:t>
      </w:r>
      <w:proofErr w:type="gramEnd"/>
    </w:p>
    <w:sectPr w:rsidR="00EF1F69" w:rsidRPr="004F5EF2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69"/>
    <w:rsid w:val="004F5EF2"/>
    <w:rsid w:val="008F6612"/>
    <w:rsid w:val="00EF1F69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9CE0"/>
  <w15:docId w15:val="{81C9E268-420E-4E3A-957D-03C06201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6A89318B</Template>
  <TotalTime>3</TotalTime>
  <Pages>1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Madyson Vanden Nest</dc:creator>
  <cp:keywords/>
  <cp:lastModifiedBy>Madyson vanden nest</cp:lastModifiedBy>
  <cp:revision>5</cp:revision>
  <dcterms:created xsi:type="dcterms:W3CDTF">2021-03-29T18:42:00Z</dcterms:created>
  <dcterms:modified xsi:type="dcterms:W3CDTF">2021-03-30T06:55:00Z</dcterms:modified>
</cp:coreProperties>
</file>