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938E1" w14:textId="3A9B4606" w:rsidR="00FB2132" w:rsidRDefault="00EF38DF">
      <w:pPr>
        <w:spacing w:line="200" w:lineRule="exac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5588D9" wp14:editId="5D82EE44">
                <wp:simplePos x="0" y="0"/>
                <wp:positionH relativeFrom="page">
                  <wp:posOffset>1441450</wp:posOffset>
                </wp:positionH>
                <wp:positionV relativeFrom="page">
                  <wp:posOffset>692150</wp:posOffset>
                </wp:positionV>
                <wp:extent cx="6350" cy="615950"/>
                <wp:effectExtent l="3175" t="0" r="9525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15950"/>
                          <a:chOff x="2270" y="1090"/>
                          <a:chExt cx="10" cy="9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270" y="1090"/>
                            <a:ext cx="10" cy="970"/>
                          </a:xfrm>
                          <a:custGeom>
                            <a:avLst/>
                            <a:gdLst>
                              <a:gd name="T0" fmla="+- 0 2286 2270"/>
                              <a:gd name="T1" fmla="*/ T0 w 10"/>
                              <a:gd name="T2" fmla="+- 0 1106 1090"/>
                              <a:gd name="T3" fmla="*/ 1106 h 970"/>
                              <a:gd name="T4" fmla="+- 0 2286 2270"/>
                              <a:gd name="T5" fmla="*/ T4 w 10"/>
                              <a:gd name="T6" fmla="+- 0 1106 1090"/>
                              <a:gd name="T7" fmla="*/ 1106 h 970"/>
                              <a:gd name="T8" fmla="+- 0 2286 2270"/>
                              <a:gd name="T9" fmla="*/ T8 w 10"/>
                              <a:gd name="T10" fmla="+- 0 1106 1090"/>
                              <a:gd name="T11" fmla="*/ 1106 h 970"/>
                              <a:gd name="T12" fmla="+- 0 2286 2270"/>
                              <a:gd name="T13" fmla="*/ T12 w 10"/>
                              <a:gd name="T14" fmla="+- 0 1106 1090"/>
                              <a:gd name="T15" fmla="*/ 1106 h 970"/>
                              <a:gd name="T16" fmla="+- 0 2286 2270"/>
                              <a:gd name="T17" fmla="*/ T16 w 10"/>
                              <a:gd name="T18" fmla="+- 0 1106 1090"/>
                              <a:gd name="T19" fmla="*/ 1106 h 970"/>
                              <a:gd name="T20" fmla="+- 0 2286 2270"/>
                              <a:gd name="T21" fmla="*/ T20 w 10"/>
                              <a:gd name="T22" fmla="+- 0 1106 1090"/>
                              <a:gd name="T23" fmla="*/ 1106 h 970"/>
                              <a:gd name="T24" fmla="+- 0 2286 2270"/>
                              <a:gd name="T25" fmla="*/ T24 w 10"/>
                              <a:gd name="T26" fmla="+- 0 1107 1090"/>
                              <a:gd name="T27" fmla="*/ 1107 h 970"/>
                              <a:gd name="T28" fmla="+- 0 2286 2270"/>
                              <a:gd name="T29" fmla="*/ T28 w 10"/>
                              <a:gd name="T30" fmla="+- 0 1107 1090"/>
                              <a:gd name="T31" fmla="*/ 1107 h 970"/>
                              <a:gd name="T32" fmla="+- 0 2286 2270"/>
                              <a:gd name="T33" fmla="*/ T32 w 10"/>
                              <a:gd name="T34" fmla="+- 0 1108 1090"/>
                              <a:gd name="T35" fmla="*/ 1108 h 970"/>
                              <a:gd name="T36" fmla="+- 0 2286 2270"/>
                              <a:gd name="T37" fmla="*/ T36 w 10"/>
                              <a:gd name="T38" fmla="+- 0 1109 1090"/>
                              <a:gd name="T39" fmla="*/ 1109 h 970"/>
                              <a:gd name="T40" fmla="+- 0 2286 2270"/>
                              <a:gd name="T41" fmla="*/ T40 w 10"/>
                              <a:gd name="T42" fmla="+- 0 1110 1090"/>
                              <a:gd name="T43" fmla="*/ 1110 h 970"/>
                              <a:gd name="T44" fmla="+- 0 2286 2270"/>
                              <a:gd name="T45" fmla="*/ T44 w 10"/>
                              <a:gd name="T46" fmla="+- 0 1112 1090"/>
                              <a:gd name="T47" fmla="*/ 1112 h 970"/>
                              <a:gd name="T48" fmla="+- 0 2286 2270"/>
                              <a:gd name="T49" fmla="*/ T48 w 10"/>
                              <a:gd name="T50" fmla="+- 0 1114 1090"/>
                              <a:gd name="T51" fmla="*/ 1114 h 970"/>
                              <a:gd name="T52" fmla="+- 0 2286 2270"/>
                              <a:gd name="T53" fmla="*/ T52 w 10"/>
                              <a:gd name="T54" fmla="+- 0 1116 1090"/>
                              <a:gd name="T55" fmla="*/ 1116 h 970"/>
                              <a:gd name="T56" fmla="+- 0 2286 2270"/>
                              <a:gd name="T57" fmla="*/ T56 w 10"/>
                              <a:gd name="T58" fmla="+- 0 1118 1090"/>
                              <a:gd name="T59" fmla="*/ 1118 h 970"/>
                              <a:gd name="T60" fmla="+- 0 2286 2270"/>
                              <a:gd name="T61" fmla="*/ T60 w 10"/>
                              <a:gd name="T62" fmla="+- 0 1121 1090"/>
                              <a:gd name="T63" fmla="*/ 1121 h 970"/>
                              <a:gd name="T64" fmla="+- 0 2286 2270"/>
                              <a:gd name="T65" fmla="*/ T64 w 10"/>
                              <a:gd name="T66" fmla="+- 0 1124 1090"/>
                              <a:gd name="T67" fmla="*/ 1124 h 970"/>
                              <a:gd name="T68" fmla="+- 0 2286 2270"/>
                              <a:gd name="T69" fmla="*/ T68 w 10"/>
                              <a:gd name="T70" fmla="+- 0 1128 1090"/>
                              <a:gd name="T71" fmla="*/ 1128 h 970"/>
                              <a:gd name="T72" fmla="+- 0 2286 2270"/>
                              <a:gd name="T73" fmla="*/ T72 w 10"/>
                              <a:gd name="T74" fmla="+- 0 1132 1090"/>
                              <a:gd name="T75" fmla="*/ 1132 h 970"/>
                              <a:gd name="T76" fmla="+- 0 2286 2270"/>
                              <a:gd name="T77" fmla="*/ T76 w 10"/>
                              <a:gd name="T78" fmla="+- 0 1137 1090"/>
                              <a:gd name="T79" fmla="*/ 1137 h 970"/>
                              <a:gd name="T80" fmla="+- 0 2286 2270"/>
                              <a:gd name="T81" fmla="*/ T80 w 10"/>
                              <a:gd name="T82" fmla="+- 0 1142 1090"/>
                              <a:gd name="T83" fmla="*/ 1142 h 970"/>
                              <a:gd name="T84" fmla="+- 0 2286 2270"/>
                              <a:gd name="T85" fmla="*/ T84 w 10"/>
                              <a:gd name="T86" fmla="+- 0 1148 1090"/>
                              <a:gd name="T87" fmla="*/ 1148 h 970"/>
                              <a:gd name="T88" fmla="+- 0 2286 2270"/>
                              <a:gd name="T89" fmla="*/ T88 w 10"/>
                              <a:gd name="T90" fmla="+- 0 1154 1090"/>
                              <a:gd name="T91" fmla="*/ 1154 h 970"/>
                              <a:gd name="T92" fmla="+- 0 2286 2270"/>
                              <a:gd name="T93" fmla="*/ T92 w 10"/>
                              <a:gd name="T94" fmla="+- 0 1161 1090"/>
                              <a:gd name="T95" fmla="*/ 1161 h 970"/>
                              <a:gd name="T96" fmla="+- 0 2286 2270"/>
                              <a:gd name="T97" fmla="*/ T96 w 10"/>
                              <a:gd name="T98" fmla="+- 0 1168 1090"/>
                              <a:gd name="T99" fmla="*/ 1168 h 970"/>
                              <a:gd name="T100" fmla="+- 0 2286 2270"/>
                              <a:gd name="T101" fmla="*/ T100 w 10"/>
                              <a:gd name="T102" fmla="+- 0 1177 1090"/>
                              <a:gd name="T103" fmla="*/ 1177 h 970"/>
                              <a:gd name="T104" fmla="+- 0 2286 2270"/>
                              <a:gd name="T105" fmla="*/ T104 w 10"/>
                              <a:gd name="T106" fmla="+- 0 1185 1090"/>
                              <a:gd name="T107" fmla="*/ 1185 h 970"/>
                              <a:gd name="T108" fmla="+- 0 2286 2270"/>
                              <a:gd name="T109" fmla="*/ T108 w 10"/>
                              <a:gd name="T110" fmla="+- 0 1195 1090"/>
                              <a:gd name="T111" fmla="*/ 1195 h 970"/>
                              <a:gd name="T112" fmla="+- 0 2286 2270"/>
                              <a:gd name="T113" fmla="*/ T112 w 10"/>
                              <a:gd name="T114" fmla="+- 0 1205 1090"/>
                              <a:gd name="T115" fmla="*/ 1205 h 970"/>
                              <a:gd name="T116" fmla="+- 0 2286 2270"/>
                              <a:gd name="T117" fmla="*/ T116 w 10"/>
                              <a:gd name="T118" fmla="+- 0 1216 1090"/>
                              <a:gd name="T119" fmla="*/ 1216 h 970"/>
                              <a:gd name="T120" fmla="+- 0 2286 2270"/>
                              <a:gd name="T121" fmla="*/ T120 w 10"/>
                              <a:gd name="T122" fmla="+- 0 1228 1090"/>
                              <a:gd name="T123" fmla="*/ 1228 h 970"/>
                              <a:gd name="T124" fmla="+- 0 2286 2270"/>
                              <a:gd name="T125" fmla="*/ T124 w 10"/>
                              <a:gd name="T126" fmla="+- 0 1241 1090"/>
                              <a:gd name="T127" fmla="*/ 1241 h 970"/>
                              <a:gd name="T128" fmla="+- 0 2286 2270"/>
                              <a:gd name="T129" fmla="*/ T128 w 10"/>
                              <a:gd name="T130" fmla="+- 0 1254 1090"/>
                              <a:gd name="T131" fmla="*/ 1254 h 970"/>
                              <a:gd name="T132" fmla="+- 0 2286 2270"/>
                              <a:gd name="T133" fmla="*/ T132 w 10"/>
                              <a:gd name="T134" fmla="+- 0 1268 1090"/>
                              <a:gd name="T135" fmla="*/ 1268 h 970"/>
                              <a:gd name="T136" fmla="+- 0 2286 2270"/>
                              <a:gd name="T137" fmla="*/ T136 w 10"/>
                              <a:gd name="T138" fmla="+- 0 1284 1090"/>
                              <a:gd name="T139" fmla="*/ 1284 h 970"/>
                              <a:gd name="T140" fmla="+- 0 2286 2270"/>
                              <a:gd name="T141" fmla="*/ T140 w 10"/>
                              <a:gd name="T142" fmla="+- 0 1300 1090"/>
                              <a:gd name="T143" fmla="*/ 1300 h 970"/>
                              <a:gd name="T144" fmla="+- 0 2286 2270"/>
                              <a:gd name="T145" fmla="*/ T144 w 10"/>
                              <a:gd name="T146" fmla="+- 0 1317 1090"/>
                              <a:gd name="T147" fmla="*/ 1317 h 970"/>
                              <a:gd name="T148" fmla="+- 0 2286 2270"/>
                              <a:gd name="T149" fmla="*/ T148 w 10"/>
                              <a:gd name="T150" fmla="+- 0 1335 1090"/>
                              <a:gd name="T151" fmla="*/ 1335 h 970"/>
                              <a:gd name="T152" fmla="+- 0 2286 2270"/>
                              <a:gd name="T153" fmla="*/ T152 w 10"/>
                              <a:gd name="T154" fmla="+- 0 1354 1090"/>
                              <a:gd name="T155" fmla="*/ 1354 h 970"/>
                              <a:gd name="T156" fmla="+- 0 2286 2270"/>
                              <a:gd name="T157" fmla="*/ T156 w 10"/>
                              <a:gd name="T158" fmla="+- 0 1374 1090"/>
                              <a:gd name="T159" fmla="*/ 1374 h 970"/>
                              <a:gd name="T160" fmla="+- 0 2286 2270"/>
                              <a:gd name="T161" fmla="*/ T160 w 10"/>
                              <a:gd name="T162" fmla="+- 0 1395 1090"/>
                              <a:gd name="T163" fmla="*/ 1395 h 970"/>
                              <a:gd name="T164" fmla="+- 0 2286 2270"/>
                              <a:gd name="T165" fmla="*/ T164 w 10"/>
                              <a:gd name="T166" fmla="+- 0 1418 1090"/>
                              <a:gd name="T167" fmla="*/ 1418 h 970"/>
                              <a:gd name="T168" fmla="+- 0 2286 2270"/>
                              <a:gd name="T169" fmla="*/ T168 w 10"/>
                              <a:gd name="T170" fmla="+- 0 1441 1090"/>
                              <a:gd name="T171" fmla="*/ 1441 h 970"/>
                              <a:gd name="T172" fmla="+- 0 2286 2270"/>
                              <a:gd name="T173" fmla="*/ T172 w 10"/>
                              <a:gd name="T174" fmla="+- 0 1466 1090"/>
                              <a:gd name="T175" fmla="*/ 1466 h 970"/>
                              <a:gd name="T176" fmla="+- 0 2286 2270"/>
                              <a:gd name="T177" fmla="*/ T176 w 10"/>
                              <a:gd name="T178" fmla="+- 0 1491 1090"/>
                              <a:gd name="T179" fmla="*/ 1491 h 970"/>
                              <a:gd name="T180" fmla="+- 0 2286 2270"/>
                              <a:gd name="T181" fmla="*/ T180 w 10"/>
                              <a:gd name="T182" fmla="+- 0 1518 1090"/>
                              <a:gd name="T183" fmla="*/ 1518 h 970"/>
                              <a:gd name="T184" fmla="+- 0 2286 2270"/>
                              <a:gd name="T185" fmla="*/ T184 w 10"/>
                              <a:gd name="T186" fmla="+- 0 1546 1090"/>
                              <a:gd name="T187" fmla="*/ 1546 h 970"/>
                              <a:gd name="T188" fmla="+- 0 2286 2270"/>
                              <a:gd name="T189" fmla="*/ T188 w 10"/>
                              <a:gd name="T190" fmla="+- 0 1576 1090"/>
                              <a:gd name="T191" fmla="*/ 1576 h 970"/>
                              <a:gd name="T192" fmla="+- 0 2286 2270"/>
                              <a:gd name="T193" fmla="*/ T192 w 10"/>
                              <a:gd name="T194" fmla="+- 0 1606 1090"/>
                              <a:gd name="T195" fmla="*/ 1606 h 970"/>
                              <a:gd name="T196" fmla="+- 0 2286 2270"/>
                              <a:gd name="T197" fmla="*/ T196 w 10"/>
                              <a:gd name="T198" fmla="+- 0 1638 1090"/>
                              <a:gd name="T199" fmla="*/ 1638 h 970"/>
                              <a:gd name="T200" fmla="+- 0 2286 2270"/>
                              <a:gd name="T201" fmla="*/ T200 w 10"/>
                              <a:gd name="T202" fmla="+- 0 1671 1090"/>
                              <a:gd name="T203" fmla="*/ 1671 h 970"/>
                              <a:gd name="T204" fmla="+- 0 2286 2270"/>
                              <a:gd name="T205" fmla="*/ T204 w 10"/>
                              <a:gd name="T206" fmla="+- 0 1706 1090"/>
                              <a:gd name="T207" fmla="*/ 1706 h 970"/>
                              <a:gd name="T208" fmla="+- 0 2286 2270"/>
                              <a:gd name="T209" fmla="*/ T208 w 10"/>
                              <a:gd name="T210" fmla="+- 0 1742 1090"/>
                              <a:gd name="T211" fmla="*/ 1742 h 970"/>
                              <a:gd name="T212" fmla="+- 0 2286 2270"/>
                              <a:gd name="T213" fmla="*/ T212 w 10"/>
                              <a:gd name="T214" fmla="+- 0 1779 1090"/>
                              <a:gd name="T215" fmla="*/ 1779 h 970"/>
                              <a:gd name="T216" fmla="+- 0 2286 2270"/>
                              <a:gd name="T217" fmla="*/ T216 w 10"/>
                              <a:gd name="T218" fmla="+- 0 1818 1090"/>
                              <a:gd name="T219" fmla="*/ 1818 h 970"/>
                              <a:gd name="T220" fmla="+- 0 2286 2270"/>
                              <a:gd name="T221" fmla="*/ T220 w 10"/>
                              <a:gd name="T222" fmla="+- 0 1858 1090"/>
                              <a:gd name="T223" fmla="*/ 1858 h 970"/>
                              <a:gd name="T224" fmla="+- 0 2286 2270"/>
                              <a:gd name="T225" fmla="*/ T224 w 10"/>
                              <a:gd name="T226" fmla="+- 0 1900 1090"/>
                              <a:gd name="T227" fmla="*/ 1900 h 970"/>
                              <a:gd name="T228" fmla="+- 0 2286 2270"/>
                              <a:gd name="T229" fmla="*/ T228 w 10"/>
                              <a:gd name="T230" fmla="+- 0 1944 1090"/>
                              <a:gd name="T231" fmla="*/ 1944 h 970"/>
                              <a:gd name="T232" fmla="+- 0 2286 2270"/>
                              <a:gd name="T233" fmla="*/ T232 w 10"/>
                              <a:gd name="T234" fmla="+- 0 1988 1090"/>
                              <a:gd name="T235" fmla="*/ 1988 h 970"/>
                              <a:gd name="T236" fmla="+- 0 2286 2270"/>
                              <a:gd name="T237" fmla="*/ T236 w 10"/>
                              <a:gd name="T238" fmla="+- 0 2035 1090"/>
                              <a:gd name="T239" fmla="*/ 2035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970">
                                <a:moveTo>
                                  <a:pt x="16" y="16"/>
                                </a:moveTo>
                                <a:lnTo>
                                  <a:pt x="16" y="16"/>
                                </a:lnTo>
                                <a:lnTo>
                                  <a:pt x="16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30"/>
                                </a:lnTo>
                                <a:lnTo>
                                  <a:pt x="16" y="31"/>
                                </a:lnTo>
                                <a:lnTo>
                                  <a:pt x="16" y="33"/>
                                </a:lnTo>
                                <a:lnTo>
                                  <a:pt x="16" y="34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7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8"/>
                                </a:lnTo>
                                <a:lnTo>
                                  <a:pt x="16" y="82"/>
                                </a:lnTo>
                                <a:lnTo>
                                  <a:pt x="16" y="87"/>
                                </a:lnTo>
                                <a:lnTo>
                                  <a:pt x="16" y="91"/>
                                </a:lnTo>
                                <a:lnTo>
                                  <a:pt x="16" y="95"/>
                                </a:lnTo>
                                <a:lnTo>
                                  <a:pt x="16" y="100"/>
                                </a:lnTo>
                                <a:lnTo>
                                  <a:pt x="16" y="105"/>
                                </a:lnTo>
                                <a:lnTo>
                                  <a:pt x="16" y="110"/>
                                </a:lnTo>
                                <a:lnTo>
                                  <a:pt x="16" y="115"/>
                                </a:lnTo>
                                <a:lnTo>
                                  <a:pt x="16" y="121"/>
                                </a:lnTo>
                                <a:lnTo>
                                  <a:pt x="16" y="126"/>
                                </a:lnTo>
                                <a:lnTo>
                                  <a:pt x="16" y="132"/>
                                </a:lnTo>
                                <a:lnTo>
                                  <a:pt x="16" y="138"/>
                                </a:lnTo>
                                <a:lnTo>
                                  <a:pt x="16" y="144"/>
                                </a:lnTo>
                                <a:lnTo>
                                  <a:pt x="16" y="151"/>
                                </a:lnTo>
                                <a:lnTo>
                                  <a:pt x="16" y="157"/>
                                </a:lnTo>
                                <a:lnTo>
                                  <a:pt x="16" y="164"/>
                                </a:lnTo>
                                <a:lnTo>
                                  <a:pt x="16" y="171"/>
                                </a:lnTo>
                                <a:lnTo>
                                  <a:pt x="16" y="178"/>
                                </a:lnTo>
                                <a:lnTo>
                                  <a:pt x="16" y="186"/>
                                </a:lnTo>
                                <a:lnTo>
                                  <a:pt x="16" y="194"/>
                                </a:lnTo>
                                <a:lnTo>
                                  <a:pt x="16" y="202"/>
                                </a:lnTo>
                                <a:lnTo>
                                  <a:pt x="16" y="210"/>
                                </a:lnTo>
                                <a:lnTo>
                                  <a:pt x="16" y="218"/>
                                </a:lnTo>
                                <a:lnTo>
                                  <a:pt x="16" y="227"/>
                                </a:lnTo>
                                <a:lnTo>
                                  <a:pt x="16" y="236"/>
                                </a:lnTo>
                                <a:lnTo>
                                  <a:pt x="16" y="245"/>
                                </a:lnTo>
                                <a:lnTo>
                                  <a:pt x="16" y="254"/>
                                </a:lnTo>
                                <a:lnTo>
                                  <a:pt x="16" y="264"/>
                                </a:lnTo>
                                <a:lnTo>
                                  <a:pt x="16" y="274"/>
                                </a:lnTo>
                                <a:lnTo>
                                  <a:pt x="16" y="284"/>
                                </a:lnTo>
                                <a:lnTo>
                                  <a:pt x="16" y="295"/>
                                </a:lnTo>
                                <a:lnTo>
                                  <a:pt x="16" y="305"/>
                                </a:lnTo>
                                <a:lnTo>
                                  <a:pt x="16" y="316"/>
                                </a:lnTo>
                                <a:lnTo>
                                  <a:pt x="16" y="328"/>
                                </a:lnTo>
                                <a:lnTo>
                                  <a:pt x="16" y="339"/>
                                </a:lnTo>
                                <a:lnTo>
                                  <a:pt x="16" y="351"/>
                                </a:lnTo>
                                <a:lnTo>
                                  <a:pt x="16" y="363"/>
                                </a:lnTo>
                                <a:lnTo>
                                  <a:pt x="16" y="376"/>
                                </a:lnTo>
                                <a:lnTo>
                                  <a:pt x="16" y="388"/>
                                </a:lnTo>
                                <a:lnTo>
                                  <a:pt x="16" y="401"/>
                                </a:lnTo>
                                <a:lnTo>
                                  <a:pt x="16" y="414"/>
                                </a:lnTo>
                                <a:lnTo>
                                  <a:pt x="16" y="428"/>
                                </a:lnTo>
                                <a:lnTo>
                                  <a:pt x="16" y="442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6"/>
                                </a:lnTo>
                                <a:lnTo>
                                  <a:pt x="16" y="501"/>
                                </a:lnTo>
                                <a:lnTo>
                                  <a:pt x="16" y="516"/>
                                </a:lnTo>
                                <a:lnTo>
                                  <a:pt x="16" y="532"/>
                                </a:lnTo>
                                <a:lnTo>
                                  <a:pt x="16" y="548"/>
                                </a:lnTo>
                                <a:lnTo>
                                  <a:pt x="16" y="565"/>
                                </a:lnTo>
                                <a:lnTo>
                                  <a:pt x="16" y="581"/>
                                </a:lnTo>
                                <a:lnTo>
                                  <a:pt x="16" y="598"/>
                                </a:lnTo>
                                <a:lnTo>
                                  <a:pt x="16" y="616"/>
                                </a:lnTo>
                                <a:lnTo>
                                  <a:pt x="16" y="634"/>
                                </a:lnTo>
                                <a:lnTo>
                                  <a:pt x="16" y="652"/>
                                </a:lnTo>
                                <a:lnTo>
                                  <a:pt x="16" y="670"/>
                                </a:lnTo>
                                <a:lnTo>
                                  <a:pt x="16" y="689"/>
                                </a:lnTo>
                                <a:lnTo>
                                  <a:pt x="16" y="709"/>
                                </a:lnTo>
                                <a:lnTo>
                                  <a:pt x="16" y="728"/>
                                </a:lnTo>
                                <a:lnTo>
                                  <a:pt x="16" y="748"/>
                                </a:lnTo>
                                <a:lnTo>
                                  <a:pt x="16" y="768"/>
                                </a:lnTo>
                                <a:lnTo>
                                  <a:pt x="16" y="789"/>
                                </a:lnTo>
                                <a:lnTo>
                                  <a:pt x="16" y="810"/>
                                </a:lnTo>
                                <a:lnTo>
                                  <a:pt x="16" y="832"/>
                                </a:lnTo>
                                <a:lnTo>
                                  <a:pt x="16" y="854"/>
                                </a:lnTo>
                                <a:lnTo>
                                  <a:pt x="16" y="876"/>
                                </a:lnTo>
                                <a:lnTo>
                                  <a:pt x="16" y="898"/>
                                </a:lnTo>
                                <a:lnTo>
                                  <a:pt x="16" y="921"/>
                                </a:lnTo>
                                <a:lnTo>
                                  <a:pt x="16" y="945"/>
                                </a:lnTo>
                                <a:lnTo>
                                  <a:pt x="16" y="969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5DFCA1" id="Group 12" o:spid="_x0000_s1026" style="position:absolute;margin-left:113.5pt;margin-top:54.5pt;width:.5pt;height:48.5pt;z-index:-251658240;mso-position-horizontal-relative:page;mso-position-vertical-relative:page" coordorigin="2270,1090" coordsize="1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">
                <v:shape id="Freeform 13" o:spid="_x0000_s1027" style="position:absolute;left:2270;top:1090;width:10;height:970;visibility:visible;mso-wrap-style:square;v-text-anchor:top" coordsize="10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" path="m16,16r,l16,17r,1l16,19r,1l16,21r,1l16,23r,1l16,25r,1l16,27r,1l16,30r,1l16,33r,1l16,36r,2l16,40r,2l16,45r,2l16,49r,3l16,55r,3l16,61r,3l16,67r,4l16,75r,3l16,82r,5l16,91r,4l16,100r,5l16,110r,5l16,121r,5l16,132r,6l16,144r,7l16,157r,7l16,171r,7l16,186r,8l16,202r,8l16,218r,9l16,236r,9l16,254r,10l16,274r,10l16,295r,10l16,316r,12l16,339r,12l16,363r,13l16,388r,13l16,414r,14l16,442r,14l16,471r,15l16,501r,15l16,532r,16l16,565r,16l16,598r,18l16,634r,18l16,670r,19l16,709r,19l16,748r,20l16,789r,21l16,832r,22l16,876r,22l16,921r,24l16,969e" filled="f" strokeweight=".21131mm">
                  <v:path arrowok="t" o:connecttype="custom" o:connectlocs="16,1106;16,1106;16,1106;16,1106;16,1106;16,1106;16,1107;16,1107;16,1108;16,1109;16,1110;16,1112;16,1114;16,1116;16,1118;16,1121;16,1124;16,1128;16,1132;16,1137;16,1142;16,1148;16,1154;16,1161;16,1168;16,1177;16,1185;16,1195;16,1205;16,1216;16,1228;16,1241;16,1254;16,1268;16,1284;16,1300;16,1317;16,1335;16,1354;16,1374;16,1395;16,1418;16,1441;16,1466;16,1491;16,1518;16,1546;16,1576;16,1606;16,1638;16,1671;16,1706;16,1742;16,1779;16,1818;16,1858;16,1900;16,1944;16,1988;16,20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6F990B" wp14:editId="6D3CE168">
                <wp:simplePos x="0" y="0"/>
                <wp:positionH relativeFrom="page">
                  <wp:posOffset>9226550</wp:posOffset>
                </wp:positionH>
                <wp:positionV relativeFrom="page">
                  <wp:posOffset>704850</wp:posOffset>
                </wp:positionV>
                <wp:extent cx="6350" cy="603250"/>
                <wp:effectExtent l="6350" t="0" r="635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03250"/>
                          <a:chOff x="14530" y="1110"/>
                          <a:chExt cx="10" cy="95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530" y="1110"/>
                            <a:ext cx="10" cy="950"/>
                          </a:xfrm>
                          <a:custGeom>
                            <a:avLst/>
                            <a:gdLst>
                              <a:gd name="T0" fmla="+- 0 14540 14530"/>
                              <a:gd name="T1" fmla="*/ T0 w 10"/>
                              <a:gd name="T2" fmla="+- 0 1118 1110"/>
                              <a:gd name="T3" fmla="*/ 1118 h 950"/>
                              <a:gd name="T4" fmla="+- 0 14540 14530"/>
                              <a:gd name="T5" fmla="*/ T4 w 10"/>
                              <a:gd name="T6" fmla="+- 0 1118 1110"/>
                              <a:gd name="T7" fmla="*/ 1118 h 950"/>
                              <a:gd name="T8" fmla="+- 0 14540 14530"/>
                              <a:gd name="T9" fmla="*/ T8 w 10"/>
                              <a:gd name="T10" fmla="+- 0 1118 1110"/>
                              <a:gd name="T11" fmla="*/ 1118 h 950"/>
                              <a:gd name="T12" fmla="+- 0 14540 14530"/>
                              <a:gd name="T13" fmla="*/ T12 w 10"/>
                              <a:gd name="T14" fmla="+- 0 1118 1110"/>
                              <a:gd name="T15" fmla="*/ 1118 h 950"/>
                              <a:gd name="T16" fmla="+- 0 14540 14530"/>
                              <a:gd name="T17" fmla="*/ T16 w 10"/>
                              <a:gd name="T18" fmla="+- 0 1118 1110"/>
                              <a:gd name="T19" fmla="*/ 1118 h 950"/>
                              <a:gd name="T20" fmla="+- 0 14540 14530"/>
                              <a:gd name="T21" fmla="*/ T20 w 10"/>
                              <a:gd name="T22" fmla="+- 0 1118 1110"/>
                              <a:gd name="T23" fmla="*/ 1118 h 950"/>
                              <a:gd name="T24" fmla="+- 0 14540 14530"/>
                              <a:gd name="T25" fmla="*/ T24 w 10"/>
                              <a:gd name="T26" fmla="+- 0 1119 1110"/>
                              <a:gd name="T27" fmla="*/ 1119 h 950"/>
                              <a:gd name="T28" fmla="+- 0 14540 14530"/>
                              <a:gd name="T29" fmla="*/ T28 w 10"/>
                              <a:gd name="T30" fmla="+- 0 1119 1110"/>
                              <a:gd name="T31" fmla="*/ 1119 h 950"/>
                              <a:gd name="T32" fmla="+- 0 14540 14530"/>
                              <a:gd name="T33" fmla="*/ T32 w 10"/>
                              <a:gd name="T34" fmla="+- 0 1120 1110"/>
                              <a:gd name="T35" fmla="*/ 1120 h 950"/>
                              <a:gd name="T36" fmla="+- 0 14540 14530"/>
                              <a:gd name="T37" fmla="*/ T36 w 10"/>
                              <a:gd name="T38" fmla="+- 0 1121 1110"/>
                              <a:gd name="T39" fmla="*/ 1121 h 950"/>
                              <a:gd name="T40" fmla="+- 0 14540 14530"/>
                              <a:gd name="T41" fmla="*/ T40 w 10"/>
                              <a:gd name="T42" fmla="+- 0 1122 1110"/>
                              <a:gd name="T43" fmla="*/ 1122 h 950"/>
                              <a:gd name="T44" fmla="+- 0 14540 14530"/>
                              <a:gd name="T45" fmla="*/ T44 w 10"/>
                              <a:gd name="T46" fmla="+- 0 1124 1110"/>
                              <a:gd name="T47" fmla="*/ 1124 h 950"/>
                              <a:gd name="T48" fmla="+- 0 14540 14530"/>
                              <a:gd name="T49" fmla="*/ T48 w 10"/>
                              <a:gd name="T50" fmla="+- 0 1126 1110"/>
                              <a:gd name="T51" fmla="*/ 1126 h 950"/>
                              <a:gd name="T52" fmla="+- 0 14540 14530"/>
                              <a:gd name="T53" fmla="*/ T52 w 10"/>
                              <a:gd name="T54" fmla="+- 0 1128 1110"/>
                              <a:gd name="T55" fmla="*/ 1128 h 950"/>
                              <a:gd name="T56" fmla="+- 0 14540 14530"/>
                              <a:gd name="T57" fmla="*/ T56 w 10"/>
                              <a:gd name="T58" fmla="+- 0 1130 1110"/>
                              <a:gd name="T59" fmla="*/ 1130 h 950"/>
                              <a:gd name="T60" fmla="+- 0 14540 14530"/>
                              <a:gd name="T61" fmla="*/ T60 w 10"/>
                              <a:gd name="T62" fmla="+- 0 1133 1110"/>
                              <a:gd name="T63" fmla="*/ 1133 h 950"/>
                              <a:gd name="T64" fmla="+- 0 14540 14530"/>
                              <a:gd name="T65" fmla="*/ T64 w 10"/>
                              <a:gd name="T66" fmla="+- 0 1136 1110"/>
                              <a:gd name="T67" fmla="*/ 1136 h 950"/>
                              <a:gd name="T68" fmla="+- 0 14540 14530"/>
                              <a:gd name="T69" fmla="*/ T68 w 10"/>
                              <a:gd name="T70" fmla="+- 0 1140 1110"/>
                              <a:gd name="T71" fmla="*/ 1140 h 950"/>
                              <a:gd name="T72" fmla="+- 0 14540 14530"/>
                              <a:gd name="T73" fmla="*/ T72 w 10"/>
                              <a:gd name="T74" fmla="+- 0 1144 1110"/>
                              <a:gd name="T75" fmla="*/ 1144 h 950"/>
                              <a:gd name="T76" fmla="+- 0 14540 14530"/>
                              <a:gd name="T77" fmla="*/ T76 w 10"/>
                              <a:gd name="T78" fmla="+- 0 1149 1110"/>
                              <a:gd name="T79" fmla="*/ 1149 h 950"/>
                              <a:gd name="T80" fmla="+- 0 14540 14530"/>
                              <a:gd name="T81" fmla="*/ T80 w 10"/>
                              <a:gd name="T82" fmla="+- 0 1154 1110"/>
                              <a:gd name="T83" fmla="*/ 1154 h 950"/>
                              <a:gd name="T84" fmla="+- 0 14540 14530"/>
                              <a:gd name="T85" fmla="*/ T84 w 10"/>
                              <a:gd name="T86" fmla="+- 0 1159 1110"/>
                              <a:gd name="T87" fmla="*/ 1159 h 950"/>
                              <a:gd name="T88" fmla="+- 0 14540 14530"/>
                              <a:gd name="T89" fmla="*/ T88 w 10"/>
                              <a:gd name="T90" fmla="+- 0 1165 1110"/>
                              <a:gd name="T91" fmla="*/ 1165 h 950"/>
                              <a:gd name="T92" fmla="+- 0 14540 14530"/>
                              <a:gd name="T93" fmla="*/ T92 w 10"/>
                              <a:gd name="T94" fmla="+- 0 1172 1110"/>
                              <a:gd name="T95" fmla="*/ 1172 h 950"/>
                              <a:gd name="T96" fmla="+- 0 14540 14530"/>
                              <a:gd name="T97" fmla="*/ T96 w 10"/>
                              <a:gd name="T98" fmla="+- 0 1180 1110"/>
                              <a:gd name="T99" fmla="*/ 1180 h 950"/>
                              <a:gd name="T100" fmla="+- 0 14540 14530"/>
                              <a:gd name="T101" fmla="*/ T100 w 10"/>
                              <a:gd name="T102" fmla="+- 0 1188 1110"/>
                              <a:gd name="T103" fmla="*/ 1188 h 950"/>
                              <a:gd name="T104" fmla="+- 0 14540 14530"/>
                              <a:gd name="T105" fmla="*/ T104 w 10"/>
                              <a:gd name="T106" fmla="+- 0 1196 1110"/>
                              <a:gd name="T107" fmla="*/ 1196 h 950"/>
                              <a:gd name="T108" fmla="+- 0 14540 14530"/>
                              <a:gd name="T109" fmla="*/ T108 w 10"/>
                              <a:gd name="T110" fmla="+- 0 1206 1110"/>
                              <a:gd name="T111" fmla="*/ 1206 h 950"/>
                              <a:gd name="T112" fmla="+- 0 14540 14530"/>
                              <a:gd name="T113" fmla="*/ T112 w 10"/>
                              <a:gd name="T114" fmla="+- 0 1216 1110"/>
                              <a:gd name="T115" fmla="*/ 1216 h 950"/>
                              <a:gd name="T116" fmla="+- 0 14540 14530"/>
                              <a:gd name="T117" fmla="*/ T116 w 10"/>
                              <a:gd name="T118" fmla="+- 0 1227 1110"/>
                              <a:gd name="T119" fmla="*/ 1227 h 950"/>
                              <a:gd name="T120" fmla="+- 0 14540 14530"/>
                              <a:gd name="T121" fmla="*/ T120 w 10"/>
                              <a:gd name="T122" fmla="+- 0 1238 1110"/>
                              <a:gd name="T123" fmla="*/ 1238 h 950"/>
                              <a:gd name="T124" fmla="+- 0 14540 14530"/>
                              <a:gd name="T125" fmla="*/ T124 w 10"/>
                              <a:gd name="T126" fmla="+- 0 1251 1110"/>
                              <a:gd name="T127" fmla="*/ 1251 h 950"/>
                              <a:gd name="T128" fmla="+- 0 14540 14530"/>
                              <a:gd name="T129" fmla="*/ T128 w 10"/>
                              <a:gd name="T130" fmla="+- 0 1264 1110"/>
                              <a:gd name="T131" fmla="*/ 1264 h 950"/>
                              <a:gd name="T132" fmla="+- 0 14540 14530"/>
                              <a:gd name="T133" fmla="*/ T132 w 10"/>
                              <a:gd name="T134" fmla="+- 0 1278 1110"/>
                              <a:gd name="T135" fmla="*/ 1278 h 950"/>
                              <a:gd name="T136" fmla="+- 0 14540 14530"/>
                              <a:gd name="T137" fmla="*/ T136 w 10"/>
                              <a:gd name="T138" fmla="+- 0 1293 1110"/>
                              <a:gd name="T139" fmla="*/ 1293 h 950"/>
                              <a:gd name="T140" fmla="+- 0 14540 14530"/>
                              <a:gd name="T141" fmla="*/ T140 w 10"/>
                              <a:gd name="T142" fmla="+- 0 1309 1110"/>
                              <a:gd name="T143" fmla="*/ 1309 h 950"/>
                              <a:gd name="T144" fmla="+- 0 14540 14530"/>
                              <a:gd name="T145" fmla="*/ T144 w 10"/>
                              <a:gd name="T146" fmla="+- 0 1326 1110"/>
                              <a:gd name="T147" fmla="*/ 1326 h 950"/>
                              <a:gd name="T148" fmla="+- 0 14540 14530"/>
                              <a:gd name="T149" fmla="*/ T148 w 10"/>
                              <a:gd name="T150" fmla="+- 0 1344 1110"/>
                              <a:gd name="T151" fmla="*/ 1344 h 950"/>
                              <a:gd name="T152" fmla="+- 0 14540 14530"/>
                              <a:gd name="T153" fmla="*/ T152 w 10"/>
                              <a:gd name="T154" fmla="+- 0 1363 1110"/>
                              <a:gd name="T155" fmla="*/ 1363 h 950"/>
                              <a:gd name="T156" fmla="+- 0 14540 14530"/>
                              <a:gd name="T157" fmla="*/ T156 w 10"/>
                              <a:gd name="T158" fmla="+- 0 1383 1110"/>
                              <a:gd name="T159" fmla="*/ 1383 h 950"/>
                              <a:gd name="T160" fmla="+- 0 14540 14530"/>
                              <a:gd name="T161" fmla="*/ T160 w 10"/>
                              <a:gd name="T162" fmla="+- 0 1404 1110"/>
                              <a:gd name="T163" fmla="*/ 1404 h 950"/>
                              <a:gd name="T164" fmla="+- 0 14540 14530"/>
                              <a:gd name="T165" fmla="*/ T164 w 10"/>
                              <a:gd name="T166" fmla="+- 0 1426 1110"/>
                              <a:gd name="T167" fmla="*/ 1426 h 950"/>
                              <a:gd name="T168" fmla="+- 0 14540 14530"/>
                              <a:gd name="T169" fmla="*/ T168 w 10"/>
                              <a:gd name="T170" fmla="+- 0 1449 1110"/>
                              <a:gd name="T171" fmla="*/ 1449 h 950"/>
                              <a:gd name="T172" fmla="+- 0 14540 14530"/>
                              <a:gd name="T173" fmla="*/ T172 w 10"/>
                              <a:gd name="T174" fmla="+- 0 1473 1110"/>
                              <a:gd name="T175" fmla="*/ 1473 h 950"/>
                              <a:gd name="T176" fmla="+- 0 14540 14530"/>
                              <a:gd name="T177" fmla="*/ T176 w 10"/>
                              <a:gd name="T178" fmla="+- 0 1498 1110"/>
                              <a:gd name="T179" fmla="*/ 1498 h 950"/>
                              <a:gd name="T180" fmla="+- 0 14540 14530"/>
                              <a:gd name="T181" fmla="*/ T180 w 10"/>
                              <a:gd name="T182" fmla="+- 0 1525 1110"/>
                              <a:gd name="T183" fmla="*/ 1525 h 950"/>
                              <a:gd name="T184" fmla="+- 0 14540 14530"/>
                              <a:gd name="T185" fmla="*/ T184 w 10"/>
                              <a:gd name="T186" fmla="+- 0 1553 1110"/>
                              <a:gd name="T187" fmla="*/ 1553 h 950"/>
                              <a:gd name="T188" fmla="+- 0 14540 14530"/>
                              <a:gd name="T189" fmla="*/ T188 w 10"/>
                              <a:gd name="T190" fmla="+- 0 1582 1110"/>
                              <a:gd name="T191" fmla="*/ 1582 h 950"/>
                              <a:gd name="T192" fmla="+- 0 14540 14530"/>
                              <a:gd name="T193" fmla="*/ T192 w 10"/>
                              <a:gd name="T194" fmla="+- 0 1612 1110"/>
                              <a:gd name="T195" fmla="*/ 1612 h 950"/>
                              <a:gd name="T196" fmla="+- 0 14540 14530"/>
                              <a:gd name="T197" fmla="*/ T196 w 10"/>
                              <a:gd name="T198" fmla="+- 0 1643 1110"/>
                              <a:gd name="T199" fmla="*/ 1643 h 950"/>
                              <a:gd name="T200" fmla="+- 0 14540 14530"/>
                              <a:gd name="T201" fmla="*/ T200 w 10"/>
                              <a:gd name="T202" fmla="+- 0 1676 1110"/>
                              <a:gd name="T203" fmla="*/ 1676 h 950"/>
                              <a:gd name="T204" fmla="+- 0 14540 14530"/>
                              <a:gd name="T205" fmla="*/ T204 w 10"/>
                              <a:gd name="T206" fmla="+- 0 1710 1110"/>
                              <a:gd name="T207" fmla="*/ 1710 h 950"/>
                              <a:gd name="T208" fmla="+- 0 14540 14530"/>
                              <a:gd name="T209" fmla="*/ T208 w 10"/>
                              <a:gd name="T210" fmla="+- 0 1746 1110"/>
                              <a:gd name="T211" fmla="*/ 1746 h 950"/>
                              <a:gd name="T212" fmla="+- 0 14540 14530"/>
                              <a:gd name="T213" fmla="*/ T212 w 10"/>
                              <a:gd name="T214" fmla="+- 0 1783 1110"/>
                              <a:gd name="T215" fmla="*/ 1783 h 950"/>
                              <a:gd name="T216" fmla="+- 0 14540 14530"/>
                              <a:gd name="T217" fmla="*/ T216 w 10"/>
                              <a:gd name="T218" fmla="+- 0 1821 1110"/>
                              <a:gd name="T219" fmla="*/ 1821 h 950"/>
                              <a:gd name="T220" fmla="+- 0 14540 14530"/>
                              <a:gd name="T221" fmla="*/ T220 w 10"/>
                              <a:gd name="T222" fmla="+- 0 1861 1110"/>
                              <a:gd name="T223" fmla="*/ 1861 h 950"/>
                              <a:gd name="T224" fmla="+- 0 14540 14530"/>
                              <a:gd name="T225" fmla="*/ T224 w 10"/>
                              <a:gd name="T226" fmla="+- 0 1902 1110"/>
                              <a:gd name="T227" fmla="*/ 1902 h 950"/>
                              <a:gd name="T228" fmla="+- 0 14540 14530"/>
                              <a:gd name="T229" fmla="*/ T228 w 10"/>
                              <a:gd name="T230" fmla="+- 0 1945 1110"/>
                              <a:gd name="T231" fmla="*/ 1945 h 950"/>
                              <a:gd name="T232" fmla="+- 0 14540 14530"/>
                              <a:gd name="T233" fmla="*/ T232 w 10"/>
                              <a:gd name="T234" fmla="+- 0 1989 1110"/>
                              <a:gd name="T235" fmla="*/ 1989 h 950"/>
                              <a:gd name="T236" fmla="+- 0 14540 14530"/>
                              <a:gd name="T237" fmla="*/ T236 w 10"/>
                              <a:gd name="T238" fmla="+- 0 2035 1110"/>
                              <a:gd name="T239" fmla="*/ 2035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950">
                                <a:moveTo>
                                  <a:pt x="10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6"/>
                                </a:lnTo>
                                <a:lnTo>
                                  <a:pt x="10" y="70"/>
                                </a:lnTo>
                                <a:lnTo>
                                  <a:pt x="10" y="74"/>
                                </a:lnTo>
                                <a:lnTo>
                                  <a:pt x="10" y="78"/>
                                </a:lnTo>
                                <a:lnTo>
                                  <a:pt x="10" y="82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6"/>
                                </a:lnTo>
                                <a:lnTo>
                                  <a:pt x="10" y="111"/>
                                </a:lnTo>
                                <a:lnTo>
                                  <a:pt x="10" y="117"/>
                                </a:lnTo>
                                <a:lnTo>
                                  <a:pt x="10" y="123"/>
                                </a:lnTo>
                                <a:lnTo>
                                  <a:pt x="10" y="128"/>
                                </a:lnTo>
                                <a:lnTo>
                                  <a:pt x="10" y="135"/>
                                </a:lnTo>
                                <a:lnTo>
                                  <a:pt x="10" y="141"/>
                                </a:lnTo>
                                <a:lnTo>
                                  <a:pt x="10" y="147"/>
                                </a:lnTo>
                                <a:lnTo>
                                  <a:pt x="10" y="154"/>
                                </a:lnTo>
                                <a:lnTo>
                                  <a:pt x="10" y="161"/>
                                </a:lnTo>
                                <a:lnTo>
                                  <a:pt x="10" y="168"/>
                                </a:lnTo>
                                <a:lnTo>
                                  <a:pt x="10" y="176"/>
                                </a:lnTo>
                                <a:lnTo>
                                  <a:pt x="10" y="183"/>
                                </a:lnTo>
                                <a:lnTo>
                                  <a:pt x="10" y="191"/>
                                </a:lnTo>
                                <a:lnTo>
                                  <a:pt x="10" y="199"/>
                                </a:lnTo>
                                <a:lnTo>
                                  <a:pt x="10" y="208"/>
                                </a:lnTo>
                                <a:lnTo>
                                  <a:pt x="10" y="216"/>
                                </a:lnTo>
                                <a:lnTo>
                                  <a:pt x="10" y="225"/>
                                </a:lnTo>
                                <a:lnTo>
                                  <a:pt x="10" y="234"/>
                                </a:lnTo>
                                <a:lnTo>
                                  <a:pt x="10" y="243"/>
                                </a:lnTo>
                                <a:lnTo>
                                  <a:pt x="10" y="253"/>
                                </a:lnTo>
                                <a:lnTo>
                                  <a:pt x="10" y="263"/>
                                </a:lnTo>
                                <a:lnTo>
                                  <a:pt x="10" y="273"/>
                                </a:lnTo>
                                <a:lnTo>
                                  <a:pt x="10" y="283"/>
                                </a:lnTo>
                                <a:lnTo>
                                  <a:pt x="10" y="294"/>
                                </a:lnTo>
                                <a:lnTo>
                                  <a:pt x="10" y="305"/>
                                </a:lnTo>
                                <a:lnTo>
                                  <a:pt x="10" y="316"/>
                                </a:lnTo>
                                <a:lnTo>
                                  <a:pt x="10" y="327"/>
                                </a:lnTo>
                                <a:lnTo>
                                  <a:pt x="10" y="339"/>
                                </a:lnTo>
                                <a:lnTo>
                                  <a:pt x="10" y="351"/>
                                </a:lnTo>
                                <a:lnTo>
                                  <a:pt x="10" y="363"/>
                                </a:lnTo>
                                <a:lnTo>
                                  <a:pt x="10" y="376"/>
                                </a:lnTo>
                                <a:lnTo>
                                  <a:pt x="10" y="388"/>
                                </a:lnTo>
                                <a:lnTo>
                                  <a:pt x="10" y="401"/>
                                </a:lnTo>
                                <a:lnTo>
                                  <a:pt x="10" y="415"/>
                                </a:lnTo>
                                <a:lnTo>
                                  <a:pt x="10" y="429"/>
                                </a:lnTo>
                                <a:lnTo>
                                  <a:pt x="10" y="443"/>
                                </a:lnTo>
                                <a:lnTo>
                                  <a:pt x="10" y="457"/>
                                </a:lnTo>
                                <a:lnTo>
                                  <a:pt x="10" y="472"/>
                                </a:lnTo>
                                <a:lnTo>
                                  <a:pt x="10" y="487"/>
                                </a:lnTo>
                                <a:lnTo>
                                  <a:pt x="10" y="502"/>
                                </a:lnTo>
                                <a:lnTo>
                                  <a:pt x="10" y="517"/>
                                </a:lnTo>
                                <a:lnTo>
                                  <a:pt x="10" y="533"/>
                                </a:lnTo>
                                <a:lnTo>
                                  <a:pt x="10" y="550"/>
                                </a:lnTo>
                                <a:lnTo>
                                  <a:pt x="10" y="566"/>
                                </a:lnTo>
                                <a:lnTo>
                                  <a:pt x="10" y="583"/>
                                </a:lnTo>
                                <a:lnTo>
                                  <a:pt x="10" y="600"/>
                                </a:lnTo>
                                <a:lnTo>
                                  <a:pt x="10" y="618"/>
                                </a:lnTo>
                                <a:lnTo>
                                  <a:pt x="10" y="636"/>
                                </a:lnTo>
                                <a:lnTo>
                                  <a:pt x="10" y="654"/>
                                </a:lnTo>
                                <a:lnTo>
                                  <a:pt x="10" y="673"/>
                                </a:lnTo>
                                <a:lnTo>
                                  <a:pt x="10" y="692"/>
                                </a:lnTo>
                                <a:lnTo>
                                  <a:pt x="10" y="711"/>
                                </a:lnTo>
                                <a:lnTo>
                                  <a:pt x="10" y="731"/>
                                </a:lnTo>
                                <a:lnTo>
                                  <a:pt x="10" y="751"/>
                                </a:lnTo>
                                <a:lnTo>
                                  <a:pt x="10" y="771"/>
                                </a:lnTo>
                                <a:lnTo>
                                  <a:pt x="10" y="792"/>
                                </a:lnTo>
                                <a:lnTo>
                                  <a:pt x="10" y="813"/>
                                </a:lnTo>
                                <a:lnTo>
                                  <a:pt x="10" y="835"/>
                                </a:lnTo>
                                <a:lnTo>
                                  <a:pt x="10" y="857"/>
                                </a:lnTo>
                                <a:lnTo>
                                  <a:pt x="10" y="879"/>
                                </a:lnTo>
                                <a:lnTo>
                                  <a:pt x="10" y="902"/>
                                </a:lnTo>
                                <a:lnTo>
                                  <a:pt x="10" y="925"/>
                                </a:lnTo>
                                <a:lnTo>
                                  <a:pt x="10" y="949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1DEB53" id="Group 10" o:spid="_x0000_s1026" style="position:absolute;margin-left:726.5pt;margin-top:55.5pt;width:.5pt;height:47.5pt;z-index:-251657216;mso-position-horizontal-relative:page;mso-position-vertical-relative:page" coordorigin="14530,1110" coordsize="10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">
                <v:shape id="Freeform 11" o:spid="_x0000_s1027" style="position:absolute;left:14530;top:1110;width:10;height:950;visibility:visible;mso-wrap-style:square;v-text-anchor:top" coordsize="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" path="m10,8r,l10,9r,1l10,11r,1l10,13r,1l10,15r,1l10,17r,1l10,19r,1l10,22r,1l10,25r,1l10,28r,2l10,32r,2l10,36r,3l10,41r,3l10,46r,3l10,52r,3l10,59r,3l10,66r,4l10,74r,4l10,82r,4l10,91r,5l10,101r,5l10,111r,6l10,123r,5l10,135r,6l10,147r,7l10,161r,7l10,176r,7l10,191r,8l10,208r,8l10,225r,9l10,243r,10l10,263r,10l10,283r,11l10,305r,11l10,327r,12l10,351r,12l10,376r,12l10,401r,14l10,429r,14l10,457r,15l10,487r,15l10,517r,16l10,550r,16l10,583r,17l10,618r,18l10,654r,19l10,692r,19l10,731r,20l10,771r,21l10,813r,22l10,857r,22l10,902r,23l10,949e" filled="f" strokeweight=".21131mm">
                  <v:path arrowok="t" o:connecttype="custom" o:connectlocs="10,1118;10,1118;10,1118;10,1118;10,1118;10,1118;10,1119;10,1119;10,1120;10,1121;10,1122;10,1124;10,1126;10,1128;10,1130;10,1133;10,1136;10,1140;10,1144;10,1149;10,1154;10,1159;10,1165;10,1172;10,1180;10,1188;10,1196;10,1206;10,1216;10,1227;10,1238;10,1251;10,1264;10,1278;10,1293;10,1309;10,1326;10,1344;10,1363;10,1383;10,1404;10,1426;10,1449;10,1473;10,1498;10,1525;10,1553;10,1582;10,1612;10,1643;10,1676;10,1710;10,1746;10,1783;10,1821;10,1861;10,1902;10,1945;10,1989;10,203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4EF4EA" wp14:editId="3F449482">
                <wp:simplePos x="0" y="0"/>
                <wp:positionH relativeFrom="page">
                  <wp:posOffset>1441450</wp:posOffset>
                </wp:positionH>
                <wp:positionV relativeFrom="page">
                  <wp:posOffset>692150</wp:posOffset>
                </wp:positionV>
                <wp:extent cx="7791450" cy="19050"/>
                <wp:effectExtent l="0" t="0" r="15875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0" cy="19050"/>
                          <a:chOff x="2270" y="1090"/>
                          <a:chExt cx="12270" cy="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270" y="1090"/>
                            <a:ext cx="12270" cy="30"/>
                          </a:xfrm>
                          <a:custGeom>
                            <a:avLst/>
                            <a:gdLst>
                              <a:gd name="T0" fmla="+- 0 2292 2270"/>
                              <a:gd name="T1" fmla="*/ T0 w 12270"/>
                              <a:gd name="T2" fmla="+- 0 1112 1090"/>
                              <a:gd name="T3" fmla="*/ 1112 h 30"/>
                              <a:gd name="T4" fmla="+- 0 2292 2270"/>
                              <a:gd name="T5" fmla="*/ T4 w 12270"/>
                              <a:gd name="T6" fmla="+- 0 1112 1090"/>
                              <a:gd name="T7" fmla="*/ 1112 h 30"/>
                              <a:gd name="T8" fmla="+- 0 2292 2270"/>
                              <a:gd name="T9" fmla="*/ T8 w 12270"/>
                              <a:gd name="T10" fmla="+- 0 1112 1090"/>
                              <a:gd name="T11" fmla="*/ 1112 h 30"/>
                              <a:gd name="T12" fmla="+- 0 2293 2270"/>
                              <a:gd name="T13" fmla="*/ T12 w 12270"/>
                              <a:gd name="T14" fmla="+- 0 1112 1090"/>
                              <a:gd name="T15" fmla="*/ 1112 h 30"/>
                              <a:gd name="T16" fmla="+- 0 2295 2270"/>
                              <a:gd name="T17" fmla="*/ T16 w 12270"/>
                              <a:gd name="T18" fmla="+- 0 1112 1090"/>
                              <a:gd name="T19" fmla="*/ 1112 h 30"/>
                              <a:gd name="T20" fmla="+- 0 2299 2270"/>
                              <a:gd name="T21" fmla="*/ T20 w 12270"/>
                              <a:gd name="T22" fmla="+- 0 1112 1090"/>
                              <a:gd name="T23" fmla="*/ 1112 h 30"/>
                              <a:gd name="T24" fmla="+- 0 2304 2270"/>
                              <a:gd name="T25" fmla="*/ T24 w 12270"/>
                              <a:gd name="T26" fmla="+- 0 1112 1090"/>
                              <a:gd name="T27" fmla="*/ 1112 h 30"/>
                              <a:gd name="T28" fmla="+- 0 2311 2270"/>
                              <a:gd name="T29" fmla="*/ T28 w 12270"/>
                              <a:gd name="T30" fmla="+- 0 1112 1090"/>
                              <a:gd name="T31" fmla="*/ 1112 h 30"/>
                              <a:gd name="T32" fmla="+- 0 2321 2270"/>
                              <a:gd name="T33" fmla="*/ T32 w 12270"/>
                              <a:gd name="T34" fmla="+- 0 1112 1090"/>
                              <a:gd name="T35" fmla="*/ 1112 h 30"/>
                              <a:gd name="T36" fmla="+- 0 2334 2270"/>
                              <a:gd name="T37" fmla="*/ T36 w 12270"/>
                              <a:gd name="T38" fmla="+- 0 1112 1090"/>
                              <a:gd name="T39" fmla="*/ 1112 h 30"/>
                              <a:gd name="T40" fmla="+- 0 2350 2270"/>
                              <a:gd name="T41" fmla="*/ T40 w 12270"/>
                              <a:gd name="T42" fmla="+- 0 1112 1090"/>
                              <a:gd name="T43" fmla="*/ 1112 h 30"/>
                              <a:gd name="T44" fmla="+- 0 2369 2270"/>
                              <a:gd name="T45" fmla="*/ T44 w 12270"/>
                              <a:gd name="T46" fmla="+- 0 1112 1090"/>
                              <a:gd name="T47" fmla="*/ 1112 h 30"/>
                              <a:gd name="T48" fmla="+- 0 2392 2270"/>
                              <a:gd name="T49" fmla="*/ T48 w 12270"/>
                              <a:gd name="T50" fmla="+- 0 1112 1090"/>
                              <a:gd name="T51" fmla="*/ 1112 h 30"/>
                              <a:gd name="T52" fmla="+- 0 2419 2270"/>
                              <a:gd name="T53" fmla="*/ T52 w 12270"/>
                              <a:gd name="T54" fmla="+- 0 1112 1090"/>
                              <a:gd name="T55" fmla="*/ 1112 h 30"/>
                              <a:gd name="T56" fmla="+- 0 2451 2270"/>
                              <a:gd name="T57" fmla="*/ T56 w 12270"/>
                              <a:gd name="T58" fmla="+- 0 1112 1090"/>
                              <a:gd name="T59" fmla="*/ 1112 h 30"/>
                              <a:gd name="T60" fmla="+- 0 2488 2270"/>
                              <a:gd name="T61" fmla="*/ T60 w 12270"/>
                              <a:gd name="T62" fmla="+- 0 1112 1090"/>
                              <a:gd name="T63" fmla="*/ 1112 h 30"/>
                              <a:gd name="T64" fmla="+- 0 2530 2270"/>
                              <a:gd name="T65" fmla="*/ T64 w 12270"/>
                              <a:gd name="T66" fmla="+- 0 1112 1090"/>
                              <a:gd name="T67" fmla="*/ 1112 h 30"/>
                              <a:gd name="T68" fmla="+- 0 2577 2270"/>
                              <a:gd name="T69" fmla="*/ T68 w 12270"/>
                              <a:gd name="T70" fmla="+- 0 1112 1090"/>
                              <a:gd name="T71" fmla="*/ 1112 h 30"/>
                              <a:gd name="T72" fmla="+- 0 2631 2270"/>
                              <a:gd name="T73" fmla="*/ T72 w 12270"/>
                              <a:gd name="T74" fmla="+- 0 1112 1090"/>
                              <a:gd name="T75" fmla="*/ 1112 h 30"/>
                              <a:gd name="T76" fmla="+- 0 2691 2270"/>
                              <a:gd name="T77" fmla="*/ T76 w 12270"/>
                              <a:gd name="T78" fmla="+- 0 1112 1090"/>
                              <a:gd name="T79" fmla="*/ 1112 h 30"/>
                              <a:gd name="T80" fmla="+- 0 2757 2270"/>
                              <a:gd name="T81" fmla="*/ T80 w 12270"/>
                              <a:gd name="T82" fmla="+- 0 1112 1090"/>
                              <a:gd name="T83" fmla="*/ 1112 h 30"/>
                              <a:gd name="T84" fmla="+- 0 2830 2270"/>
                              <a:gd name="T85" fmla="*/ T84 w 12270"/>
                              <a:gd name="T86" fmla="+- 0 1112 1090"/>
                              <a:gd name="T87" fmla="*/ 1112 h 30"/>
                              <a:gd name="T88" fmla="+- 0 2911 2270"/>
                              <a:gd name="T89" fmla="*/ T88 w 12270"/>
                              <a:gd name="T90" fmla="+- 0 1112 1090"/>
                              <a:gd name="T91" fmla="*/ 1112 h 30"/>
                              <a:gd name="T92" fmla="+- 0 2999 2270"/>
                              <a:gd name="T93" fmla="*/ T92 w 12270"/>
                              <a:gd name="T94" fmla="+- 0 1112 1090"/>
                              <a:gd name="T95" fmla="*/ 1112 h 30"/>
                              <a:gd name="T96" fmla="+- 0 3096 2270"/>
                              <a:gd name="T97" fmla="*/ T96 w 12270"/>
                              <a:gd name="T98" fmla="+- 0 1112 1090"/>
                              <a:gd name="T99" fmla="*/ 1112 h 30"/>
                              <a:gd name="T100" fmla="+- 0 3200 2270"/>
                              <a:gd name="T101" fmla="*/ T100 w 12270"/>
                              <a:gd name="T102" fmla="+- 0 1112 1090"/>
                              <a:gd name="T103" fmla="*/ 1112 h 30"/>
                              <a:gd name="T104" fmla="+- 0 3314 2270"/>
                              <a:gd name="T105" fmla="*/ T104 w 12270"/>
                              <a:gd name="T106" fmla="+- 0 1112 1090"/>
                              <a:gd name="T107" fmla="*/ 1112 h 30"/>
                              <a:gd name="T108" fmla="+- 0 3437 2270"/>
                              <a:gd name="T109" fmla="*/ T108 w 12270"/>
                              <a:gd name="T110" fmla="+- 0 1112 1090"/>
                              <a:gd name="T111" fmla="*/ 1112 h 30"/>
                              <a:gd name="T112" fmla="+- 0 3569 2270"/>
                              <a:gd name="T113" fmla="*/ T112 w 12270"/>
                              <a:gd name="T114" fmla="+- 0 1112 1090"/>
                              <a:gd name="T115" fmla="*/ 1112 h 30"/>
                              <a:gd name="T116" fmla="+- 0 3710 2270"/>
                              <a:gd name="T117" fmla="*/ T116 w 12270"/>
                              <a:gd name="T118" fmla="+- 0 1112 1090"/>
                              <a:gd name="T119" fmla="*/ 1112 h 30"/>
                              <a:gd name="T120" fmla="+- 0 3862 2270"/>
                              <a:gd name="T121" fmla="*/ T120 w 12270"/>
                              <a:gd name="T122" fmla="+- 0 1112 1090"/>
                              <a:gd name="T123" fmla="*/ 1112 h 30"/>
                              <a:gd name="T124" fmla="+- 0 4025 2270"/>
                              <a:gd name="T125" fmla="*/ T124 w 12270"/>
                              <a:gd name="T126" fmla="+- 0 1112 1090"/>
                              <a:gd name="T127" fmla="*/ 1112 h 30"/>
                              <a:gd name="T128" fmla="+- 0 4198 2270"/>
                              <a:gd name="T129" fmla="*/ T128 w 12270"/>
                              <a:gd name="T130" fmla="+- 0 1112 1090"/>
                              <a:gd name="T131" fmla="*/ 1112 h 30"/>
                              <a:gd name="T132" fmla="+- 0 4382 2270"/>
                              <a:gd name="T133" fmla="*/ T132 w 12270"/>
                              <a:gd name="T134" fmla="+- 0 1112 1090"/>
                              <a:gd name="T135" fmla="*/ 1112 h 30"/>
                              <a:gd name="T136" fmla="+- 0 4578 2270"/>
                              <a:gd name="T137" fmla="*/ T136 w 12270"/>
                              <a:gd name="T138" fmla="+- 0 1112 1090"/>
                              <a:gd name="T139" fmla="*/ 1112 h 30"/>
                              <a:gd name="T140" fmla="+- 0 4786 2270"/>
                              <a:gd name="T141" fmla="*/ T140 w 12270"/>
                              <a:gd name="T142" fmla="+- 0 1112 1090"/>
                              <a:gd name="T143" fmla="*/ 1112 h 30"/>
                              <a:gd name="T144" fmla="+- 0 5006 2270"/>
                              <a:gd name="T145" fmla="*/ T144 w 12270"/>
                              <a:gd name="T146" fmla="+- 0 1112 1090"/>
                              <a:gd name="T147" fmla="*/ 1112 h 30"/>
                              <a:gd name="T148" fmla="+- 0 5238 2270"/>
                              <a:gd name="T149" fmla="*/ T148 w 12270"/>
                              <a:gd name="T150" fmla="+- 0 1112 1090"/>
                              <a:gd name="T151" fmla="*/ 1112 h 30"/>
                              <a:gd name="T152" fmla="+- 0 5484 2270"/>
                              <a:gd name="T153" fmla="*/ T152 w 12270"/>
                              <a:gd name="T154" fmla="+- 0 1112 1090"/>
                              <a:gd name="T155" fmla="*/ 1112 h 30"/>
                              <a:gd name="T156" fmla="+- 0 5742 2270"/>
                              <a:gd name="T157" fmla="*/ T156 w 12270"/>
                              <a:gd name="T158" fmla="+- 0 1112 1090"/>
                              <a:gd name="T159" fmla="*/ 1112 h 30"/>
                              <a:gd name="T160" fmla="+- 0 6015 2270"/>
                              <a:gd name="T161" fmla="*/ T160 w 12270"/>
                              <a:gd name="T162" fmla="+- 0 1112 1090"/>
                              <a:gd name="T163" fmla="*/ 1112 h 30"/>
                              <a:gd name="T164" fmla="+- 0 6301 2270"/>
                              <a:gd name="T165" fmla="*/ T164 w 12270"/>
                              <a:gd name="T166" fmla="+- 0 1112 1090"/>
                              <a:gd name="T167" fmla="*/ 1112 h 30"/>
                              <a:gd name="T168" fmla="+- 0 6602 2270"/>
                              <a:gd name="T169" fmla="*/ T168 w 12270"/>
                              <a:gd name="T170" fmla="+- 0 1112 1090"/>
                              <a:gd name="T171" fmla="*/ 1112 h 30"/>
                              <a:gd name="T172" fmla="+- 0 6917 2270"/>
                              <a:gd name="T173" fmla="*/ T172 w 12270"/>
                              <a:gd name="T174" fmla="+- 0 1112 1090"/>
                              <a:gd name="T175" fmla="*/ 1112 h 30"/>
                              <a:gd name="T176" fmla="+- 0 7247 2270"/>
                              <a:gd name="T177" fmla="*/ T176 w 12270"/>
                              <a:gd name="T178" fmla="+- 0 1112 1090"/>
                              <a:gd name="T179" fmla="*/ 1112 h 30"/>
                              <a:gd name="T180" fmla="+- 0 7593 2270"/>
                              <a:gd name="T181" fmla="*/ T180 w 12270"/>
                              <a:gd name="T182" fmla="+- 0 1112 1090"/>
                              <a:gd name="T183" fmla="*/ 1112 h 30"/>
                              <a:gd name="T184" fmla="+- 0 7954 2270"/>
                              <a:gd name="T185" fmla="*/ T184 w 12270"/>
                              <a:gd name="T186" fmla="+- 0 1112 1090"/>
                              <a:gd name="T187" fmla="*/ 1112 h 30"/>
                              <a:gd name="T188" fmla="+- 0 8331 2270"/>
                              <a:gd name="T189" fmla="*/ T188 w 12270"/>
                              <a:gd name="T190" fmla="+- 0 1112 1090"/>
                              <a:gd name="T191" fmla="*/ 1112 h 30"/>
                              <a:gd name="T192" fmla="+- 0 8725 2270"/>
                              <a:gd name="T193" fmla="*/ T192 w 12270"/>
                              <a:gd name="T194" fmla="+- 0 1112 1090"/>
                              <a:gd name="T195" fmla="*/ 1112 h 30"/>
                              <a:gd name="T196" fmla="+- 0 9136 2270"/>
                              <a:gd name="T197" fmla="*/ T196 w 12270"/>
                              <a:gd name="T198" fmla="+- 0 1112 1090"/>
                              <a:gd name="T199" fmla="*/ 1112 h 30"/>
                              <a:gd name="T200" fmla="+- 0 9563 2270"/>
                              <a:gd name="T201" fmla="*/ T200 w 12270"/>
                              <a:gd name="T202" fmla="+- 0 1112 1090"/>
                              <a:gd name="T203" fmla="*/ 1112 h 30"/>
                              <a:gd name="T204" fmla="+- 0 10009 2270"/>
                              <a:gd name="T205" fmla="*/ T204 w 12270"/>
                              <a:gd name="T206" fmla="+- 0 1112 1090"/>
                              <a:gd name="T207" fmla="*/ 1112 h 30"/>
                              <a:gd name="T208" fmla="+- 0 10471 2270"/>
                              <a:gd name="T209" fmla="*/ T208 w 12270"/>
                              <a:gd name="T210" fmla="+- 0 1112 1090"/>
                              <a:gd name="T211" fmla="*/ 1112 h 30"/>
                              <a:gd name="T212" fmla="+- 0 10953 2270"/>
                              <a:gd name="T213" fmla="*/ T212 w 12270"/>
                              <a:gd name="T214" fmla="+- 0 1112 1090"/>
                              <a:gd name="T215" fmla="*/ 1112 h 30"/>
                              <a:gd name="T216" fmla="+- 0 11452 2270"/>
                              <a:gd name="T217" fmla="*/ T216 w 12270"/>
                              <a:gd name="T218" fmla="+- 0 1112 1090"/>
                              <a:gd name="T219" fmla="*/ 1112 h 30"/>
                              <a:gd name="T220" fmla="+- 0 11970 2270"/>
                              <a:gd name="T221" fmla="*/ T220 w 12270"/>
                              <a:gd name="T222" fmla="+- 0 1112 1090"/>
                              <a:gd name="T223" fmla="*/ 1112 h 30"/>
                              <a:gd name="T224" fmla="+- 0 12508 2270"/>
                              <a:gd name="T225" fmla="*/ T224 w 12270"/>
                              <a:gd name="T226" fmla="+- 0 1112 1090"/>
                              <a:gd name="T227" fmla="*/ 1112 h 30"/>
                              <a:gd name="T228" fmla="+- 0 13065 2270"/>
                              <a:gd name="T229" fmla="*/ T228 w 12270"/>
                              <a:gd name="T230" fmla="+- 0 1112 1090"/>
                              <a:gd name="T231" fmla="*/ 1112 h 30"/>
                              <a:gd name="T232" fmla="+- 0 13642 2270"/>
                              <a:gd name="T233" fmla="*/ T232 w 12270"/>
                              <a:gd name="T234" fmla="+- 0 1112 1090"/>
                              <a:gd name="T235" fmla="*/ 1112 h 30"/>
                              <a:gd name="T236" fmla="+- 0 14240 2270"/>
                              <a:gd name="T237" fmla="*/ T236 w 12270"/>
                              <a:gd name="T238" fmla="+- 0 1112 1090"/>
                              <a:gd name="T239" fmla="*/ 11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270" h="30">
                                <a:moveTo>
                                  <a:pt x="22" y="22"/>
                                </a:move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2"/>
                                </a:lnTo>
                                <a:lnTo>
                                  <a:pt x="57" y="22"/>
                                </a:lnTo>
                                <a:lnTo>
                                  <a:pt x="64" y="22"/>
                                </a:lnTo>
                                <a:lnTo>
                                  <a:pt x="71" y="22"/>
                                </a:lnTo>
                                <a:lnTo>
                                  <a:pt x="80" y="22"/>
                                </a:lnTo>
                                <a:lnTo>
                                  <a:pt x="89" y="22"/>
                                </a:lnTo>
                                <a:lnTo>
                                  <a:pt x="99" y="22"/>
                                </a:lnTo>
                                <a:lnTo>
                                  <a:pt x="110" y="22"/>
                                </a:lnTo>
                                <a:lnTo>
                                  <a:pt x="122" y="22"/>
                                </a:lnTo>
                                <a:lnTo>
                                  <a:pt x="135" y="22"/>
                                </a:lnTo>
                                <a:lnTo>
                                  <a:pt x="149" y="22"/>
                                </a:lnTo>
                                <a:lnTo>
                                  <a:pt x="165" y="22"/>
                                </a:lnTo>
                                <a:lnTo>
                                  <a:pt x="181" y="22"/>
                                </a:lnTo>
                                <a:lnTo>
                                  <a:pt x="199" y="22"/>
                                </a:ln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60" y="22"/>
                                </a:lnTo>
                                <a:lnTo>
                                  <a:pt x="283" y="22"/>
                                </a:lnTo>
                                <a:lnTo>
                                  <a:pt x="307" y="22"/>
                                </a:lnTo>
                                <a:lnTo>
                                  <a:pt x="333" y="22"/>
                                </a:lnTo>
                                <a:lnTo>
                                  <a:pt x="361" y="22"/>
                                </a:lnTo>
                                <a:lnTo>
                                  <a:pt x="390" y="22"/>
                                </a:lnTo>
                                <a:lnTo>
                                  <a:pt x="421" y="22"/>
                                </a:lnTo>
                                <a:lnTo>
                                  <a:pt x="453" y="22"/>
                                </a:lnTo>
                                <a:lnTo>
                                  <a:pt x="487" y="22"/>
                                </a:lnTo>
                                <a:lnTo>
                                  <a:pt x="523" y="22"/>
                                </a:lnTo>
                                <a:lnTo>
                                  <a:pt x="560" y="22"/>
                                </a:lnTo>
                                <a:lnTo>
                                  <a:pt x="600" y="22"/>
                                </a:lnTo>
                                <a:lnTo>
                                  <a:pt x="641" y="22"/>
                                </a:lnTo>
                                <a:lnTo>
                                  <a:pt x="684" y="22"/>
                                </a:lnTo>
                                <a:lnTo>
                                  <a:pt x="729" y="22"/>
                                </a:lnTo>
                                <a:lnTo>
                                  <a:pt x="776" y="22"/>
                                </a:lnTo>
                                <a:lnTo>
                                  <a:pt x="826" y="22"/>
                                </a:lnTo>
                                <a:lnTo>
                                  <a:pt x="877" y="22"/>
                                </a:lnTo>
                                <a:lnTo>
                                  <a:pt x="930" y="22"/>
                                </a:lnTo>
                                <a:lnTo>
                                  <a:pt x="986" y="22"/>
                                </a:lnTo>
                                <a:lnTo>
                                  <a:pt x="1044" y="22"/>
                                </a:lnTo>
                                <a:lnTo>
                                  <a:pt x="1104" y="22"/>
                                </a:lnTo>
                                <a:lnTo>
                                  <a:pt x="1167" y="22"/>
                                </a:lnTo>
                                <a:lnTo>
                                  <a:pt x="1231" y="22"/>
                                </a:lnTo>
                                <a:lnTo>
                                  <a:pt x="1299" y="22"/>
                                </a:lnTo>
                                <a:lnTo>
                                  <a:pt x="1368" y="22"/>
                                </a:lnTo>
                                <a:lnTo>
                                  <a:pt x="1440" y="22"/>
                                </a:lnTo>
                                <a:lnTo>
                                  <a:pt x="1515" y="22"/>
                                </a:lnTo>
                                <a:lnTo>
                                  <a:pt x="1592" y="22"/>
                                </a:lnTo>
                                <a:lnTo>
                                  <a:pt x="1672" y="22"/>
                                </a:lnTo>
                                <a:lnTo>
                                  <a:pt x="1755" y="22"/>
                                </a:lnTo>
                                <a:lnTo>
                                  <a:pt x="1840" y="22"/>
                                </a:lnTo>
                                <a:lnTo>
                                  <a:pt x="1928" y="22"/>
                                </a:lnTo>
                                <a:lnTo>
                                  <a:pt x="2019" y="22"/>
                                </a:lnTo>
                                <a:lnTo>
                                  <a:pt x="2112" y="22"/>
                                </a:lnTo>
                                <a:lnTo>
                                  <a:pt x="2209" y="22"/>
                                </a:lnTo>
                                <a:lnTo>
                                  <a:pt x="2308" y="22"/>
                                </a:lnTo>
                                <a:lnTo>
                                  <a:pt x="2410" y="22"/>
                                </a:lnTo>
                                <a:lnTo>
                                  <a:pt x="2516" y="22"/>
                                </a:lnTo>
                                <a:lnTo>
                                  <a:pt x="2624" y="22"/>
                                </a:lnTo>
                                <a:lnTo>
                                  <a:pt x="2736" y="22"/>
                                </a:lnTo>
                                <a:lnTo>
                                  <a:pt x="2850" y="22"/>
                                </a:lnTo>
                                <a:lnTo>
                                  <a:pt x="2968" y="22"/>
                                </a:lnTo>
                                <a:lnTo>
                                  <a:pt x="3089" y="22"/>
                                </a:lnTo>
                                <a:lnTo>
                                  <a:pt x="3214" y="22"/>
                                </a:lnTo>
                                <a:lnTo>
                                  <a:pt x="3341" y="22"/>
                                </a:lnTo>
                                <a:lnTo>
                                  <a:pt x="3472" y="22"/>
                                </a:lnTo>
                                <a:lnTo>
                                  <a:pt x="3607" y="22"/>
                                </a:lnTo>
                                <a:lnTo>
                                  <a:pt x="3745" y="22"/>
                                </a:lnTo>
                                <a:lnTo>
                                  <a:pt x="3886" y="22"/>
                                </a:lnTo>
                                <a:lnTo>
                                  <a:pt x="4031" y="22"/>
                                </a:lnTo>
                                <a:lnTo>
                                  <a:pt x="4180" y="22"/>
                                </a:lnTo>
                                <a:lnTo>
                                  <a:pt x="4332" y="22"/>
                                </a:lnTo>
                                <a:lnTo>
                                  <a:pt x="4487" y="22"/>
                                </a:lnTo>
                                <a:lnTo>
                                  <a:pt x="4647" y="22"/>
                                </a:lnTo>
                                <a:lnTo>
                                  <a:pt x="4810" y="22"/>
                                </a:lnTo>
                                <a:lnTo>
                                  <a:pt x="4977" y="22"/>
                                </a:lnTo>
                                <a:lnTo>
                                  <a:pt x="5148" y="22"/>
                                </a:lnTo>
                                <a:lnTo>
                                  <a:pt x="5323" y="22"/>
                                </a:lnTo>
                                <a:lnTo>
                                  <a:pt x="5501" y="22"/>
                                </a:lnTo>
                                <a:lnTo>
                                  <a:pt x="5684" y="22"/>
                                </a:lnTo>
                                <a:lnTo>
                                  <a:pt x="5871" y="22"/>
                                </a:lnTo>
                                <a:lnTo>
                                  <a:pt x="6061" y="22"/>
                                </a:lnTo>
                                <a:lnTo>
                                  <a:pt x="6256" y="22"/>
                                </a:lnTo>
                                <a:lnTo>
                                  <a:pt x="6455" y="22"/>
                                </a:lnTo>
                                <a:lnTo>
                                  <a:pt x="6658" y="22"/>
                                </a:lnTo>
                                <a:lnTo>
                                  <a:pt x="6866" y="22"/>
                                </a:lnTo>
                                <a:lnTo>
                                  <a:pt x="7077" y="22"/>
                                </a:lnTo>
                                <a:lnTo>
                                  <a:pt x="7293" y="22"/>
                                </a:lnTo>
                                <a:lnTo>
                                  <a:pt x="7514" y="22"/>
                                </a:lnTo>
                                <a:lnTo>
                                  <a:pt x="7739" y="22"/>
                                </a:lnTo>
                                <a:lnTo>
                                  <a:pt x="7968" y="22"/>
                                </a:lnTo>
                                <a:lnTo>
                                  <a:pt x="8201" y="22"/>
                                </a:lnTo>
                                <a:lnTo>
                                  <a:pt x="8440" y="22"/>
                                </a:lnTo>
                                <a:lnTo>
                                  <a:pt x="8683" y="22"/>
                                </a:lnTo>
                                <a:lnTo>
                                  <a:pt x="8930" y="22"/>
                                </a:lnTo>
                                <a:lnTo>
                                  <a:pt x="9182" y="22"/>
                                </a:lnTo>
                                <a:lnTo>
                                  <a:pt x="9439" y="22"/>
                                </a:lnTo>
                                <a:lnTo>
                                  <a:pt x="9700" y="22"/>
                                </a:lnTo>
                                <a:lnTo>
                                  <a:pt x="9967" y="22"/>
                                </a:lnTo>
                                <a:lnTo>
                                  <a:pt x="10238" y="22"/>
                                </a:lnTo>
                                <a:lnTo>
                                  <a:pt x="10514" y="22"/>
                                </a:lnTo>
                                <a:lnTo>
                                  <a:pt x="10795" y="22"/>
                                </a:lnTo>
                                <a:lnTo>
                                  <a:pt x="11081" y="22"/>
                                </a:lnTo>
                                <a:lnTo>
                                  <a:pt x="11372" y="22"/>
                                </a:lnTo>
                                <a:lnTo>
                                  <a:pt x="11668" y="22"/>
                                </a:lnTo>
                                <a:lnTo>
                                  <a:pt x="11970" y="22"/>
                                </a:lnTo>
                                <a:lnTo>
                                  <a:pt x="12276" y="22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A2EB9D4" id="Group 8" o:spid="_x0000_s1026" style="position:absolute;margin-left:113.5pt;margin-top:54.5pt;width:613.5pt;height:1.5pt;z-index:-251656192;mso-position-horizontal-relative:page;mso-position-vertical-relative:page" coordorigin="2270,1090" coordsize="12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">
                <v:shape id="Freeform 9" o:spid="_x0000_s1027" style="position:absolute;left:2270;top:1090;width:12270;height:30;visibility:visible;mso-wrap-style:square;v-text-anchor:top" coordsize="122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" path="m22,22r,l23,22r1,l25,22r2,l29,22r2,l34,22r3,l41,22r5,l51,22r6,l64,22r7,l80,22r9,l99,22r11,l122,22r13,l149,22r16,l181,22r18,l218,22r20,l260,22r23,l307,22r26,l361,22r29,l421,22r32,l487,22r36,l560,22r40,l641,22r43,l729,22r47,l826,22r51,l930,22r56,l1044,22r60,l1167,22r64,l1299,22r69,l1440,22r75,l1592,22r80,l1755,22r85,l1928,22r91,l2112,22r97,l2308,22r102,l2516,22r108,l2736,22r114,l2968,22r121,l3214,22r127,l3472,22r135,l3745,22r141,l4031,22r149,l4332,22r155,l4647,22r163,l4977,22r171,l5323,22r178,l5684,22r187,l6061,22r195,l6455,22r203,l6866,22r211,l7293,22r221,l7739,22r229,l8201,22r239,l8683,22r247,l9182,22r257,l9700,22r267,l10238,22r276,l10795,22r286,l11372,22r296,l11970,22r306,e" filled="f" strokeweight=".21131mm">
                  <v:path arrowok="t" o:connecttype="custom" o:connectlocs="22,1112;22,1112;22,1112;23,1112;25,1112;29,1112;34,1112;41,1112;51,1112;64,1112;80,1112;99,1112;122,1112;149,1112;181,1112;218,1112;260,1112;307,1112;361,1112;421,1112;487,1112;560,1112;641,1112;729,1112;826,1112;930,1112;1044,1112;1167,1112;1299,1112;1440,1112;1592,1112;1755,1112;1928,1112;2112,1112;2308,1112;2516,1112;2736,1112;2968,1112;3214,1112;3472,1112;3745,1112;4031,1112;4332,1112;4647,1112;4977,1112;5323,1112;5684,1112;6061,1112;6455,1112;6866,1112;7293,1112;7739,1112;8201,1112;8683,1112;9182,1112;9700,1112;10238,1112;10795,1112;11372,1112;11970,11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169E81" wp14:editId="45D582F3">
                <wp:simplePos x="0" y="0"/>
                <wp:positionH relativeFrom="page">
                  <wp:posOffset>1441450</wp:posOffset>
                </wp:positionH>
                <wp:positionV relativeFrom="page">
                  <wp:posOffset>1289050</wp:posOffset>
                </wp:positionV>
                <wp:extent cx="7791450" cy="19050"/>
                <wp:effectExtent l="0" t="0" r="15875" b="63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0" cy="19050"/>
                          <a:chOff x="2270" y="2030"/>
                          <a:chExt cx="12270" cy="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0" y="2030"/>
                            <a:ext cx="12270" cy="30"/>
                          </a:xfrm>
                          <a:custGeom>
                            <a:avLst/>
                            <a:gdLst>
                              <a:gd name="T0" fmla="+- 0 2292 2270"/>
                              <a:gd name="T1" fmla="*/ T0 w 12270"/>
                              <a:gd name="T2" fmla="+- 0 2053 2030"/>
                              <a:gd name="T3" fmla="*/ 2053 h 30"/>
                              <a:gd name="T4" fmla="+- 0 2292 2270"/>
                              <a:gd name="T5" fmla="*/ T4 w 12270"/>
                              <a:gd name="T6" fmla="+- 0 2053 2030"/>
                              <a:gd name="T7" fmla="*/ 2053 h 30"/>
                              <a:gd name="T8" fmla="+- 0 2292 2270"/>
                              <a:gd name="T9" fmla="*/ T8 w 12270"/>
                              <a:gd name="T10" fmla="+- 0 2053 2030"/>
                              <a:gd name="T11" fmla="*/ 2053 h 30"/>
                              <a:gd name="T12" fmla="+- 0 2293 2270"/>
                              <a:gd name="T13" fmla="*/ T12 w 12270"/>
                              <a:gd name="T14" fmla="+- 0 2053 2030"/>
                              <a:gd name="T15" fmla="*/ 2053 h 30"/>
                              <a:gd name="T16" fmla="+- 0 2295 2270"/>
                              <a:gd name="T17" fmla="*/ T16 w 12270"/>
                              <a:gd name="T18" fmla="+- 0 2053 2030"/>
                              <a:gd name="T19" fmla="*/ 2053 h 30"/>
                              <a:gd name="T20" fmla="+- 0 2299 2270"/>
                              <a:gd name="T21" fmla="*/ T20 w 12270"/>
                              <a:gd name="T22" fmla="+- 0 2053 2030"/>
                              <a:gd name="T23" fmla="*/ 2053 h 30"/>
                              <a:gd name="T24" fmla="+- 0 2304 2270"/>
                              <a:gd name="T25" fmla="*/ T24 w 12270"/>
                              <a:gd name="T26" fmla="+- 0 2053 2030"/>
                              <a:gd name="T27" fmla="*/ 2053 h 30"/>
                              <a:gd name="T28" fmla="+- 0 2311 2270"/>
                              <a:gd name="T29" fmla="*/ T28 w 12270"/>
                              <a:gd name="T30" fmla="+- 0 2053 2030"/>
                              <a:gd name="T31" fmla="*/ 2053 h 30"/>
                              <a:gd name="T32" fmla="+- 0 2321 2270"/>
                              <a:gd name="T33" fmla="*/ T32 w 12270"/>
                              <a:gd name="T34" fmla="+- 0 2053 2030"/>
                              <a:gd name="T35" fmla="*/ 2053 h 30"/>
                              <a:gd name="T36" fmla="+- 0 2334 2270"/>
                              <a:gd name="T37" fmla="*/ T36 w 12270"/>
                              <a:gd name="T38" fmla="+- 0 2053 2030"/>
                              <a:gd name="T39" fmla="*/ 2053 h 30"/>
                              <a:gd name="T40" fmla="+- 0 2350 2270"/>
                              <a:gd name="T41" fmla="*/ T40 w 12270"/>
                              <a:gd name="T42" fmla="+- 0 2053 2030"/>
                              <a:gd name="T43" fmla="*/ 2053 h 30"/>
                              <a:gd name="T44" fmla="+- 0 2369 2270"/>
                              <a:gd name="T45" fmla="*/ T44 w 12270"/>
                              <a:gd name="T46" fmla="+- 0 2053 2030"/>
                              <a:gd name="T47" fmla="*/ 2053 h 30"/>
                              <a:gd name="T48" fmla="+- 0 2392 2270"/>
                              <a:gd name="T49" fmla="*/ T48 w 12270"/>
                              <a:gd name="T50" fmla="+- 0 2053 2030"/>
                              <a:gd name="T51" fmla="*/ 2053 h 30"/>
                              <a:gd name="T52" fmla="+- 0 2419 2270"/>
                              <a:gd name="T53" fmla="*/ T52 w 12270"/>
                              <a:gd name="T54" fmla="+- 0 2053 2030"/>
                              <a:gd name="T55" fmla="*/ 2053 h 30"/>
                              <a:gd name="T56" fmla="+- 0 2451 2270"/>
                              <a:gd name="T57" fmla="*/ T56 w 12270"/>
                              <a:gd name="T58" fmla="+- 0 2053 2030"/>
                              <a:gd name="T59" fmla="*/ 2053 h 30"/>
                              <a:gd name="T60" fmla="+- 0 2488 2270"/>
                              <a:gd name="T61" fmla="*/ T60 w 12270"/>
                              <a:gd name="T62" fmla="+- 0 2053 2030"/>
                              <a:gd name="T63" fmla="*/ 2053 h 30"/>
                              <a:gd name="T64" fmla="+- 0 2530 2270"/>
                              <a:gd name="T65" fmla="*/ T64 w 12270"/>
                              <a:gd name="T66" fmla="+- 0 2053 2030"/>
                              <a:gd name="T67" fmla="*/ 2053 h 30"/>
                              <a:gd name="T68" fmla="+- 0 2577 2270"/>
                              <a:gd name="T69" fmla="*/ T68 w 12270"/>
                              <a:gd name="T70" fmla="+- 0 2053 2030"/>
                              <a:gd name="T71" fmla="*/ 2053 h 30"/>
                              <a:gd name="T72" fmla="+- 0 2631 2270"/>
                              <a:gd name="T73" fmla="*/ T72 w 12270"/>
                              <a:gd name="T74" fmla="+- 0 2053 2030"/>
                              <a:gd name="T75" fmla="*/ 2053 h 30"/>
                              <a:gd name="T76" fmla="+- 0 2691 2270"/>
                              <a:gd name="T77" fmla="*/ T76 w 12270"/>
                              <a:gd name="T78" fmla="+- 0 2053 2030"/>
                              <a:gd name="T79" fmla="*/ 2053 h 30"/>
                              <a:gd name="T80" fmla="+- 0 2757 2270"/>
                              <a:gd name="T81" fmla="*/ T80 w 12270"/>
                              <a:gd name="T82" fmla="+- 0 2053 2030"/>
                              <a:gd name="T83" fmla="*/ 2053 h 30"/>
                              <a:gd name="T84" fmla="+- 0 2830 2270"/>
                              <a:gd name="T85" fmla="*/ T84 w 12270"/>
                              <a:gd name="T86" fmla="+- 0 2053 2030"/>
                              <a:gd name="T87" fmla="*/ 2053 h 30"/>
                              <a:gd name="T88" fmla="+- 0 2911 2270"/>
                              <a:gd name="T89" fmla="*/ T88 w 12270"/>
                              <a:gd name="T90" fmla="+- 0 2053 2030"/>
                              <a:gd name="T91" fmla="*/ 2053 h 30"/>
                              <a:gd name="T92" fmla="+- 0 2999 2270"/>
                              <a:gd name="T93" fmla="*/ T92 w 12270"/>
                              <a:gd name="T94" fmla="+- 0 2053 2030"/>
                              <a:gd name="T95" fmla="*/ 2053 h 30"/>
                              <a:gd name="T96" fmla="+- 0 3096 2270"/>
                              <a:gd name="T97" fmla="*/ T96 w 12270"/>
                              <a:gd name="T98" fmla="+- 0 2053 2030"/>
                              <a:gd name="T99" fmla="*/ 2053 h 30"/>
                              <a:gd name="T100" fmla="+- 0 3200 2270"/>
                              <a:gd name="T101" fmla="*/ T100 w 12270"/>
                              <a:gd name="T102" fmla="+- 0 2053 2030"/>
                              <a:gd name="T103" fmla="*/ 2053 h 30"/>
                              <a:gd name="T104" fmla="+- 0 3314 2270"/>
                              <a:gd name="T105" fmla="*/ T104 w 12270"/>
                              <a:gd name="T106" fmla="+- 0 2053 2030"/>
                              <a:gd name="T107" fmla="*/ 2053 h 30"/>
                              <a:gd name="T108" fmla="+- 0 3437 2270"/>
                              <a:gd name="T109" fmla="*/ T108 w 12270"/>
                              <a:gd name="T110" fmla="+- 0 2053 2030"/>
                              <a:gd name="T111" fmla="*/ 2053 h 30"/>
                              <a:gd name="T112" fmla="+- 0 3569 2270"/>
                              <a:gd name="T113" fmla="*/ T112 w 12270"/>
                              <a:gd name="T114" fmla="+- 0 2053 2030"/>
                              <a:gd name="T115" fmla="*/ 2053 h 30"/>
                              <a:gd name="T116" fmla="+- 0 3710 2270"/>
                              <a:gd name="T117" fmla="*/ T116 w 12270"/>
                              <a:gd name="T118" fmla="+- 0 2053 2030"/>
                              <a:gd name="T119" fmla="*/ 2053 h 30"/>
                              <a:gd name="T120" fmla="+- 0 3862 2270"/>
                              <a:gd name="T121" fmla="*/ T120 w 12270"/>
                              <a:gd name="T122" fmla="+- 0 2053 2030"/>
                              <a:gd name="T123" fmla="*/ 2053 h 30"/>
                              <a:gd name="T124" fmla="+- 0 4025 2270"/>
                              <a:gd name="T125" fmla="*/ T124 w 12270"/>
                              <a:gd name="T126" fmla="+- 0 2053 2030"/>
                              <a:gd name="T127" fmla="*/ 2053 h 30"/>
                              <a:gd name="T128" fmla="+- 0 4198 2270"/>
                              <a:gd name="T129" fmla="*/ T128 w 12270"/>
                              <a:gd name="T130" fmla="+- 0 2053 2030"/>
                              <a:gd name="T131" fmla="*/ 2053 h 30"/>
                              <a:gd name="T132" fmla="+- 0 4382 2270"/>
                              <a:gd name="T133" fmla="*/ T132 w 12270"/>
                              <a:gd name="T134" fmla="+- 0 2053 2030"/>
                              <a:gd name="T135" fmla="*/ 2053 h 30"/>
                              <a:gd name="T136" fmla="+- 0 4578 2270"/>
                              <a:gd name="T137" fmla="*/ T136 w 12270"/>
                              <a:gd name="T138" fmla="+- 0 2053 2030"/>
                              <a:gd name="T139" fmla="*/ 2053 h 30"/>
                              <a:gd name="T140" fmla="+- 0 4786 2270"/>
                              <a:gd name="T141" fmla="*/ T140 w 12270"/>
                              <a:gd name="T142" fmla="+- 0 2053 2030"/>
                              <a:gd name="T143" fmla="*/ 2053 h 30"/>
                              <a:gd name="T144" fmla="+- 0 5006 2270"/>
                              <a:gd name="T145" fmla="*/ T144 w 12270"/>
                              <a:gd name="T146" fmla="+- 0 2053 2030"/>
                              <a:gd name="T147" fmla="*/ 2053 h 30"/>
                              <a:gd name="T148" fmla="+- 0 5238 2270"/>
                              <a:gd name="T149" fmla="*/ T148 w 12270"/>
                              <a:gd name="T150" fmla="+- 0 2053 2030"/>
                              <a:gd name="T151" fmla="*/ 2053 h 30"/>
                              <a:gd name="T152" fmla="+- 0 5484 2270"/>
                              <a:gd name="T153" fmla="*/ T152 w 12270"/>
                              <a:gd name="T154" fmla="+- 0 2053 2030"/>
                              <a:gd name="T155" fmla="*/ 2053 h 30"/>
                              <a:gd name="T156" fmla="+- 0 5742 2270"/>
                              <a:gd name="T157" fmla="*/ T156 w 12270"/>
                              <a:gd name="T158" fmla="+- 0 2053 2030"/>
                              <a:gd name="T159" fmla="*/ 2053 h 30"/>
                              <a:gd name="T160" fmla="+- 0 6015 2270"/>
                              <a:gd name="T161" fmla="*/ T160 w 12270"/>
                              <a:gd name="T162" fmla="+- 0 2053 2030"/>
                              <a:gd name="T163" fmla="*/ 2053 h 30"/>
                              <a:gd name="T164" fmla="+- 0 6301 2270"/>
                              <a:gd name="T165" fmla="*/ T164 w 12270"/>
                              <a:gd name="T166" fmla="+- 0 2053 2030"/>
                              <a:gd name="T167" fmla="*/ 2053 h 30"/>
                              <a:gd name="T168" fmla="+- 0 6602 2270"/>
                              <a:gd name="T169" fmla="*/ T168 w 12270"/>
                              <a:gd name="T170" fmla="+- 0 2053 2030"/>
                              <a:gd name="T171" fmla="*/ 2053 h 30"/>
                              <a:gd name="T172" fmla="+- 0 6917 2270"/>
                              <a:gd name="T173" fmla="*/ T172 w 12270"/>
                              <a:gd name="T174" fmla="+- 0 2053 2030"/>
                              <a:gd name="T175" fmla="*/ 2053 h 30"/>
                              <a:gd name="T176" fmla="+- 0 7247 2270"/>
                              <a:gd name="T177" fmla="*/ T176 w 12270"/>
                              <a:gd name="T178" fmla="+- 0 2053 2030"/>
                              <a:gd name="T179" fmla="*/ 2053 h 30"/>
                              <a:gd name="T180" fmla="+- 0 7593 2270"/>
                              <a:gd name="T181" fmla="*/ T180 w 12270"/>
                              <a:gd name="T182" fmla="+- 0 2053 2030"/>
                              <a:gd name="T183" fmla="*/ 2053 h 30"/>
                              <a:gd name="T184" fmla="+- 0 7954 2270"/>
                              <a:gd name="T185" fmla="*/ T184 w 12270"/>
                              <a:gd name="T186" fmla="+- 0 2053 2030"/>
                              <a:gd name="T187" fmla="*/ 2053 h 30"/>
                              <a:gd name="T188" fmla="+- 0 8331 2270"/>
                              <a:gd name="T189" fmla="*/ T188 w 12270"/>
                              <a:gd name="T190" fmla="+- 0 2053 2030"/>
                              <a:gd name="T191" fmla="*/ 2053 h 30"/>
                              <a:gd name="T192" fmla="+- 0 8725 2270"/>
                              <a:gd name="T193" fmla="*/ T192 w 12270"/>
                              <a:gd name="T194" fmla="+- 0 2053 2030"/>
                              <a:gd name="T195" fmla="*/ 2053 h 30"/>
                              <a:gd name="T196" fmla="+- 0 9136 2270"/>
                              <a:gd name="T197" fmla="*/ T196 w 12270"/>
                              <a:gd name="T198" fmla="+- 0 2053 2030"/>
                              <a:gd name="T199" fmla="*/ 2053 h 30"/>
                              <a:gd name="T200" fmla="+- 0 9563 2270"/>
                              <a:gd name="T201" fmla="*/ T200 w 12270"/>
                              <a:gd name="T202" fmla="+- 0 2053 2030"/>
                              <a:gd name="T203" fmla="*/ 2053 h 30"/>
                              <a:gd name="T204" fmla="+- 0 10009 2270"/>
                              <a:gd name="T205" fmla="*/ T204 w 12270"/>
                              <a:gd name="T206" fmla="+- 0 2053 2030"/>
                              <a:gd name="T207" fmla="*/ 2053 h 30"/>
                              <a:gd name="T208" fmla="+- 0 10471 2270"/>
                              <a:gd name="T209" fmla="*/ T208 w 12270"/>
                              <a:gd name="T210" fmla="+- 0 2053 2030"/>
                              <a:gd name="T211" fmla="*/ 2053 h 30"/>
                              <a:gd name="T212" fmla="+- 0 10953 2270"/>
                              <a:gd name="T213" fmla="*/ T212 w 12270"/>
                              <a:gd name="T214" fmla="+- 0 2053 2030"/>
                              <a:gd name="T215" fmla="*/ 2053 h 30"/>
                              <a:gd name="T216" fmla="+- 0 11452 2270"/>
                              <a:gd name="T217" fmla="*/ T216 w 12270"/>
                              <a:gd name="T218" fmla="+- 0 2053 2030"/>
                              <a:gd name="T219" fmla="*/ 2053 h 30"/>
                              <a:gd name="T220" fmla="+- 0 11970 2270"/>
                              <a:gd name="T221" fmla="*/ T220 w 12270"/>
                              <a:gd name="T222" fmla="+- 0 2053 2030"/>
                              <a:gd name="T223" fmla="*/ 2053 h 30"/>
                              <a:gd name="T224" fmla="+- 0 12508 2270"/>
                              <a:gd name="T225" fmla="*/ T224 w 12270"/>
                              <a:gd name="T226" fmla="+- 0 2053 2030"/>
                              <a:gd name="T227" fmla="*/ 2053 h 30"/>
                              <a:gd name="T228" fmla="+- 0 13065 2270"/>
                              <a:gd name="T229" fmla="*/ T228 w 12270"/>
                              <a:gd name="T230" fmla="+- 0 2053 2030"/>
                              <a:gd name="T231" fmla="*/ 2053 h 30"/>
                              <a:gd name="T232" fmla="+- 0 13642 2270"/>
                              <a:gd name="T233" fmla="*/ T232 w 12270"/>
                              <a:gd name="T234" fmla="+- 0 2053 2030"/>
                              <a:gd name="T235" fmla="*/ 2053 h 30"/>
                              <a:gd name="T236" fmla="+- 0 14240 2270"/>
                              <a:gd name="T237" fmla="*/ T236 w 12270"/>
                              <a:gd name="T238" fmla="+- 0 2053 2030"/>
                              <a:gd name="T239" fmla="*/ 20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270" h="30">
                                <a:moveTo>
                                  <a:pt x="22" y="23"/>
                                </a:move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7" y="23"/>
                                </a:lnTo>
                                <a:lnTo>
                                  <a:pt x="29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7" y="23"/>
                                </a:lnTo>
                                <a:lnTo>
                                  <a:pt x="41" y="23"/>
                                </a:lnTo>
                                <a:lnTo>
                                  <a:pt x="46" y="23"/>
                                </a:lnTo>
                                <a:lnTo>
                                  <a:pt x="51" y="23"/>
                                </a:lnTo>
                                <a:lnTo>
                                  <a:pt x="57" y="23"/>
                                </a:lnTo>
                                <a:lnTo>
                                  <a:pt x="64" y="23"/>
                                </a:lnTo>
                                <a:lnTo>
                                  <a:pt x="71" y="23"/>
                                </a:lnTo>
                                <a:lnTo>
                                  <a:pt x="80" y="23"/>
                                </a:lnTo>
                                <a:lnTo>
                                  <a:pt x="89" y="23"/>
                                </a:lnTo>
                                <a:lnTo>
                                  <a:pt x="99" y="23"/>
                                </a:lnTo>
                                <a:lnTo>
                                  <a:pt x="110" y="23"/>
                                </a:lnTo>
                                <a:lnTo>
                                  <a:pt x="122" y="23"/>
                                </a:lnTo>
                                <a:lnTo>
                                  <a:pt x="135" y="23"/>
                                </a:lnTo>
                                <a:lnTo>
                                  <a:pt x="149" y="23"/>
                                </a:lnTo>
                                <a:lnTo>
                                  <a:pt x="165" y="23"/>
                                </a:lnTo>
                                <a:lnTo>
                                  <a:pt x="181" y="23"/>
                                </a:lnTo>
                                <a:lnTo>
                                  <a:pt x="199" y="23"/>
                                </a:lnTo>
                                <a:lnTo>
                                  <a:pt x="218" y="23"/>
                                </a:lnTo>
                                <a:lnTo>
                                  <a:pt x="238" y="23"/>
                                </a:lnTo>
                                <a:lnTo>
                                  <a:pt x="260" y="23"/>
                                </a:lnTo>
                                <a:lnTo>
                                  <a:pt x="283" y="23"/>
                                </a:lnTo>
                                <a:lnTo>
                                  <a:pt x="307" y="23"/>
                                </a:lnTo>
                                <a:lnTo>
                                  <a:pt x="333" y="23"/>
                                </a:lnTo>
                                <a:lnTo>
                                  <a:pt x="361" y="23"/>
                                </a:lnTo>
                                <a:lnTo>
                                  <a:pt x="390" y="23"/>
                                </a:lnTo>
                                <a:lnTo>
                                  <a:pt x="421" y="23"/>
                                </a:lnTo>
                                <a:lnTo>
                                  <a:pt x="453" y="23"/>
                                </a:lnTo>
                                <a:lnTo>
                                  <a:pt x="487" y="23"/>
                                </a:lnTo>
                                <a:lnTo>
                                  <a:pt x="523" y="23"/>
                                </a:lnTo>
                                <a:lnTo>
                                  <a:pt x="560" y="23"/>
                                </a:lnTo>
                                <a:lnTo>
                                  <a:pt x="600" y="23"/>
                                </a:lnTo>
                                <a:lnTo>
                                  <a:pt x="641" y="23"/>
                                </a:lnTo>
                                <a:lnTo>
                                  <a:pt x="684" y="23"/>
                                </a:lnTo>
                                <a:lnTo>
                                  <a:pt x="729" y="23"/>
                                </a:lnTo>
                                <a:lnTo>
                                  <a:pt x="776" y="23"/>
                                </a:lnTo>
                                <a:lnTo>
                                  <a:pt x="826" y="23"/>
                                </a:lnTo>
                                <a:lnTo>
                                  <a:pt x="877" y="23"/>
                                </a:lnTo>
                                <a:lnTo>
                                  <a:pt x="930" y="23"/>
                                </a:lnTo>
                                <a:lnTo>
                                  <a:pt x="986" y="23"/>
                                </a:lnTo>
                                <a:lnTo>
                                  <a:pt x="1044" y="23"/>
                                </a:lnTo>
                                <a:lnTo>
                                  <a:pt x="1104" y="23"/>
                                </a:lnTo>
                                <a:lnTo>
                                  <a:pt x="1167" y="23"/>
                                </a:lnTo>
                                <a:lnTo>
                                  <a:pt x="1231" y="23"/>
                                </a:lnTo>
                                <a:lnTo>
                                  <a:pt x="1299" y="23"/>
                                </a:lnTo>
                                <a:lnTo>
                                  <a:pt x="1368" y="23"/>
                                </a:lnTo>
                                <a:lnTo>
                                  <a:pt x="1440" y="23"/>
                                </a:lnTo>
                                <a:lnTo>
                                  <a:pt x="1515" y="23"/>
                                </a:lnTo>
                                <a:lnTo>
                                  <a:pt x="1592" y="23"/>
                                </a:lnTo>
                                <a:lnTo>
                                  <a:pt x="1672" y="23"/>
                                </a:lnTo>
                                <a:lnTo>
                                  <a:pt x="1755" y="23"/>
                                </a:lnTo>
                                <a:lnTo>
                                  <a:pt x="1840" y="23"/>
                                </a:lnTo>
                                <a:lnTo>
                                  <a:pt x="1928" y="23"/>
                                </a:lnTo>
                                <a:lnTo>
                                  <a:pt x="2019" y="23"/>
                                </a:lnTo>
                                <a:lnTo>
                                  <a:pt x="2112" y="23"/>
                                </a:lnTo>
                                <a:lnTo>
                                  <a:pt x="2209" y="23"/>
                                </a:lnTo>
                                <a:lnTo>
                                  <a:pt x="2308" y="23"/>
                                </a:lnTo>
                                <a:lnTo>
                                  <a:pt x="2410" y="23"/>
                                </a:lnTo>
                                <a:lnTo>
                                  <a:pt x="2516" y="23"/>
                                </a:lnTo>
                                <a:lnTo>
                                  <a:pt x="2624" y="23"/>
                                </a:lnTo>
                                <a:lnTo>
                                  <a:pt x="2736" y="23"/>
                                </a:lnTo>
                                <a:lnTo>
                                  <a:pt x="2850" y="23"/>
                                </a:lnTo>
                                <a:lnTo>
                                  <a:pt x="2968" y="23"/>
                                </a:lnTo>
                                <a:lnTo>
                                  <a:pt x="3089" y="23"/>
                                </a:lnTo>
                                <a:lnTo>
                                  <a:pt x="3214" y="23"/>
                                </a:lnTo>
                                <a:lnTo>
                                  <a:pt x="3341" y="23"/>
                                </a:lnTo>
                                <a:lnTo>
                                  <a:pt x="3472" y="23"/>
                                </a:lnTo>
                                <a:lnTo>
                                  <a:pt x="3607" y="23"/>
                                </a:lnTo>
                                <a:lnTo>
                                  <a:pt x="3745" y="23"/>
                                </a:lnTo>
                                <a:lnTo>
                                  <a:pt x="3886" y="23"/>
                                </a:lnTo>
                                <a:lnTo>
                                  <a:pt x="4031" y="23"/>
                                </a:lnTo>
                                <a:lnTo>
                                  <a:pt x="4180" y="23"/>
                                </a:lnTo>
                                <a:lnTo>
                                  <a:pt x="4332" y="23"/>
                                </a:lnTo>
                                <a:lnTo>
                                  <a:pt x="4487" y="23"/>
                                </a:lnTo>
                                <a:lnTo>
                                  <a:pt x="4647" y="23"/>
                                </a:lnTo>
                                <a:lnTo>
                                  <a:pt x="4810" y="23"/>
                                </a:lnTo>
                                <a:lnTo>
                                  <a:pt x="4977" y="23"/>
                                </a:lnTo>
                                <a:lnTo>
                                  <a:pt x="5148" y="23"/>
                                </a:lnTo>
                                <a:lnTo>
                                  <a:pt x="5323" y="23"/>
                                </a:lnTo>
                                <a:lnTo>
                                  <a:pt x="5501" y="23"/>
                                </a:lnTo>
                                <a:lnTo>
                                  <a:pt x="5684" y="23"/>
                                </a:lnTo>
                                <a:lnTo>
                                  <a:pt x="5871" y="23"/>
                                </a:lnTo>
                                <a:lnTo>
                                  <a:pt x="6061" y="23"/>
                                </a:lnTo>
                                <a:lnTo>
                                  <a:pt x="6256" y="23"/>
                                </a:lnTo>
                                <a:lnTo>
                                  <a:pt x="6455" y="23"/>
                                </a:lnTo>
                                <a:lnTo>
                                  <a:pt x="6658" y="23"/>
                                </a:lnTo>
                                <a:lnTo>
                                  <a:pt x="6866" y="23"/>
                                </a:lnTo>
                                <a:lnTo>
                                  <a:pt x="7077" y="23"/>
                                </a:lnTo>
                                <a:lnTo>
                                  <a:pt x="7293" y="23"/>
                                </a:lnTo>
                                <a:lnTo>
                                  <a:pt x="7514" y="23"/>
                                </a:lnTo>
                                <a:lnTo>
                                  <a:pt x="7739" y="23"/>
                                </a:lnTo>
                                <a:lnTo>
                                  <a:pt x="7968" y="23"/>
                                </a:lnTo>
                                <a:lnTo>
                                  <a:pt x="8201" y="23"/>
                                </a:lnTo>
                                <a:lnTo>
                                  <a:pt x="8440" y="23"/>
                                </a:lnTo>
                                <a:lnTo>
                                  <a:pt x="8683" y="23"/>
                                </a:lnTo>
                                <a:lnTo>
                                  <a:pt x="8930" y="23"/>
                                </a:lnTo>
                                <a:lnTo>
                                  <a:pt x="9182" y="23"/>
                                </a:lnTo>
                                <a:lnTo>
                                  <a:pt x="9439" y="23"/>
                                </a:lnTo>
                                <a:lnTo>
                                  <a:pt x="9700" y="23"/>
                                </a:lnTo>
                                <a:lnTo>
                                  <a:pt x="9967" y="23"/>
                                </a:lnTo>
                                <a:lnTo>
                                  <a:pt x="10238" y="23"/>
                                </a:lnTo>
                                <a:lnTo>
                                  <a:pt x="10514" y="23"/>
                                </a:lnTo>
                                <a:lnTo>
                                  <a:pt x="10795" y="23"/>
                                </a:lnTo>
                                <a:lnTo>
                                  <a:pt x="11081" y="23"/>
                                </a:lnTo>
                                <a:lnTo>
                                  <a:pt x="11372" y="23"/>
                                </a:lnTo>
                                <a:lnTo>
                                  <a:pt x="11668" y="23"/>
                                </a:lnTo>
                                <a:lnTo>
                                  <a:pt x="11970" y="23"/>
                                </a:lnTo>
                                <a:lnTo>
                                  <a:pt x="12276" y="2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CD549A" id="Group 6" o:spid="_x0000_s1026" style="position:absolute;margin-left:113.5pt;margin-top:101.5pt;width:613.5pt;height:1.5pt;z-index:-251655168;mso-position-horizontal-relative:page;mso-position-vertical-relative:page" coordorigin="2270,2030" coordsize="12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">
                <v:shape id="Freeform 7" o:spid="_x0000_s1027" style="position:absolute;left:2270;top:2030;width:12270;height:30;visibility:visible;mso-wrap-style:square;v-text-anchor:top" coordsize="122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" path="m22,23r,l23,23r1,l25,23r2,l29,23r2,l34,23r3,l41,23r5,l51,23r6,l64,23r7,l80,23r9,l99,23r11,l122,23r13,l149,23r16,l181,23r18,l218,23r20,l260,23r23,l307,23r26,l361,23r29,l421,23r32,l487,23r36,l560,23r40,l641,23r43,l729,23r47,l826,23r51,l930,23r56,l1044,23r60,l1167,23r64,l1299,23r69,l1440,23r75,l1592,23r80,l1755,23r85,l1928,23r91,l2112,23r97,l2308,23r102,l2516,23r108,l2736,23r114,l2968,23r121,l3214,23r127,l3472,23r135,l3745,23r141,l4031,23r149,l4332,23r155,l4647,23r163,l4977,23r171,l5323,23r178,l5684,23r187,l6061,23r195,l6455,23r203,l6866,23r211,l7293,23r221,l7739,23r229,l8201,23r239,l8683,23r247,l9182,23r257,l9700,23r267,l10238,23r276,l10795,23r286,l11372,23r296,l11970,23r306,e" filled="f" strokeweight=".6pt">
                  <v:path arrowok="t" o:connecttype="custom" o:connectlocs="22,2053;22,2053;22,2053;23,2053;25,2053;29,2053;34,2053;41,2053;51,2053;64,2053;80,2053;99,2053;122,2053;149,2053;181,2053;218,2053;260,2053;307,2053;361,2053;421,2053;487,2053;560,2053;641,2053;729,2053;826,2053;930,2053;1044,2053;1167,2053;1299,2053;1440,2053;1592,2053;1755,2053;1928,2053;2112,2053;2308,2053;2516,2053;2736,2053;2968,2053;3214,2053;3472,2053;3745,2053;4031,2053;4332,2053;4647,2053;4977,2053;5323,2053;5684,2053;6061,2053;6455,2053;6866,2053;7293,2053;7739,2053;8201,2053;8683,2053;9182,2053;9700,2053;10238,2053;10795,2053;11372,2053;11970,20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4144" behindDoc="0" locked="0" layoutInCell="1" allowOverlap="1" wp14:anchorId="24CBB17A" wp14:editId="658BCEF9">
            <wp:simplePos x="0" y="0"/>
            <wp:positionH relativeFrom="page">
              <wp:posOffset>5402580</wp:posOffset>
            </wp:positionH>
            <wp:positionV relativeFrom="page">
              <wp:posOffset>2270760</wp:posOffset>
            </wp:positionV>
            <wp:extent cx="236220" cy="2057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5168" behindDoc="0" locked="0" layoutInCell="1" allowOverlap="1" wp14:anchorId="35645D67" wp14:editId="3D5342FC">
            <wp:simplePos x="0" y="0"/>
            <wp:positionH relativeFrom="page">
              <wp:posOffset>6880860</wp:posOffset>
            </wp:positionH>
            <wp:positionV relativeFrom="page">
              <wp:posOffset>2270760</wp:posOffset>
            </wp:positionV>
            <wp:extent cx="243840" cy="205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0D2810FB" wp14:editId="64BA9F04">
            <wp:simplePos x="0" y="0"/>
            <wp:positionH relativeFrom="page">
              <wp:posOffset>1592580</wp:posOffset>
            </wp:positionH>
            <wp:positionV relativeFrom="page">
              <wp:posOffset>754380</wp:posOffset>
            </wp:positionV>
            <wp:extent cx="975360" cy="5029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7E2FB" w14:textId="77777777" w:rsidR="00FB2132" w:rsidRDefault="00FB2132">
      <w:pPr>
        <w:sectPr w:rsidR="00FB2132">
          <w:pgSz w:w="16838" w:h="11906"/>
          <w:pgMar w:top="0" w:right="0" w:bottom="0" w:left="0" w:header="0" w:footer="0" w:gutter="0"/>
          <w:cols w:space="720"/>
        </w:sectPr>
      </w:pPr>
    </w:p>
    <w:p w14:paraId="38FBAFD2" w14:textId="77777777" w:rsidR="00FB2132" w:rsidRDefault="00FB2132">
      <w:pPr>
        <w:spacing w:line="200" w:lineRule="exact"/>
      </w:pPr>
    </w:p>
    <w:p w14:paraId="2A94CFDA" w14:textId="77777777" w:rsidR="00FB2132" w:rsidRDefault="00FB2132">
      <w:pPr>
        <w:sectPr w:rsidR="00FB2132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29F69964" w14:textId="77777777" w:rsidR="00FB2132" w:rsidRDefault="00FB2132">
      <w:pPr>
        <w:spacing w:line="200" w:lineRule="exact"/>
      </w:pPr>
    </w:p>
    <w:p w14:paraId="746757D5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BA183A9" w14:textId="77777777" w:rsidR="00FB2132" w:rsidRPr="00771926" w:rsidRDefault="00FB2132">
      <w:pPr>
        <w:spacing w:line="200" w:lineRule="exact"/>
        <w:rPr>
          <w:rFonts w:ascii="Trebuchet MS" w:hAnsi="Trebuchet MS"/>
        </w:rPr>
      </w:pPr>
    </w:p>
    <w:p w14:paraId="3E44B8D8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D741720" w14:textId="77777777" w:rsidR="00FB2132" w:rsidRPr="00771926" w:rsidRDefault="00FB2132">
      <w:pPr>
        <w:spacing w:line="326" w:lineRule="exact"/>
        <w:rPr>
          <w:rFonts w:ascii="Trebuchet MS" w:hAnsi="Trebuchet MS"/>
        </w:rPr>
      </w:pPr>
    </w:p>
    <w:p w14:paraId="19A80C9B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EF85206" w14:textId="71DA28FF" w:rsidR="00FB2132" w:rsidRPr="00771926" w:rsidRDefault="000C182D">
      <w:pPr>
        <w:ind w:left="5731"/>
        <w:rPr>
          <w:rFonts w:ascii="Trebuchet MS" w:hAnsi="Trebuchet MS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6192" behindDoc="0" locked="0" layoutInCell="1" allowOverlap="1" wp14:anchorId="66600837" wp14:editId="027C5474">
            <wp:simplePos x="0" y="0"/>
            <wp:positionH relativeFrom="page">
              <wp:posOffset>7764780</wp:posOffset>
            </wp:positionH>
            <wp:positionV relativeFrom="page">
              <wp:posOffset>754380</wp:posOffset>
            </wp:positionV>
            <wp:extent cx="1447800" cy="3124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38DF" w:rsidRPr="00771926">
        <w:rPr>
          <w:rFonts w:ascii="Trebuchet MS" w:eastAsia="Times New Roman" w:hAnsi="Trebuchet MS" w:cs="Times New Roman"/>
          <w:color w:val="5A99D3"/>
          <w:spacing w:val="16"/>
          <w:sz w:val="21"/>
          <w:szCs w:val="21"/>
        </w:rPr>
        <w:t>Troisième</w:t>
      </w:r>
      <w:proofErr w:type="spellEnd"/>
      <w:r w:rsidR="00EF38DF" w:rsidRPr="00771926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proofErr w:type="spellStart"/>
      <w:r w:rsidR="00EF38DF" w:rsidRPr="00771926">
        <w:rPr>
          <w:rFonts w:ascii="Trebuchet MS" w:eastAsia="Times New Roman" w:hAnsi="Trebuchet MS" w:cs="Times New Roman"/>
          <w:color w:val="5A99D3"/>
          <w:spacing w:val="16"/>
          <w:sz w:val="21"/>
          <w:szCs w:val="21"/>
        </w:rPr>
        <w:t>degré</w:t>
      </w:r>
      <w:proofErr w:type="spellEnd"/>
      <w:r w:rsidR="00EF38DF" w:rsidRPr="00771926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r w:rsidR="00EF38DF" w:rsidRPr="00771926">
        <w:rPr>
          <w:rFonts w:ascii="Trebuchet MS" w:eastAsia="Times New Roman" w:hAnsi="Trebuchet MS" w:cs="Times New Roman"/>
          <w:color w:val="5A99D3"/>
          <w:spacing w:val="17"/>
          <w:sz w:val="21"/>
          <w:szCs w:val="21"/>
        </w:rPr>
        <w:t>de</w:t>
      </w:r>
      <w:r w:rsidR="00EF38DF" w:rsidRPr="00771926">
        <w:rPr>
          <w:rFonts w:ascii="Trebuchet MS" w:eastAsia="Times New Roman" w:hAnsi="Trebuchet MS" w:cs="Times New Roman"/>
          <w:spacing w:val="10"/>
          <w:sz w:val="21"/>
          <w:szCs w:val="21"/>
        </w:rPr>
        <w:t xml:space="preserve"> </w:t>
      </w:r>
      <w:proofErr w:type="spellStart"/>
      <w:r w:rsidR="00EF38DF" w:rsidRPr="00771926">
        <w:rPr>
          <w:rFonts w:ascii="Trebuchet MS" w:eastAsia="Times New Roman" w:hAnsi="Trebuchet MS" w:cs="Times New Roman"/>
          <w:color w:val="5A99D3"/>
          <w:spacing w:val="15"/>
          <w:sz w:val="21"/>
          <w:szCs w:val="21"/>
        </w:rPr>
        <w:t>l'enseignement</w:t>
      </w:r>
      <w:proofErr w:type="spellEnd"/>
      <w:r w:rsidR="00EF38DF" w:rsidRPr="00771926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proofErr w:type="spellStart"/>
      <w:r w:rsidR="00EF38DF" w:rsidRPr="00771926">
        <w:rPr>
          <w:rFonts w:ascii="Trebuchet MS" w:eastAsia="Times New Roman" w:hAnsi="Trebuchet MS" w:cs="Times New Roman"/>
          <w:color w:val="5A99D3"/>
          <w:spacing w:val="15"/>
          <w:sz w:val="21"/>
          <w:szCs w:val="21"/>
        </w:rPr>
        <w:t>secondaire</w:t>
      </w:r>
      <w:proofErr w:type="spellEnd"/>
      <w:r w:rsidR="00EF38DF" w:rsidRPr="00771926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proofErr w:type="spellStart"/>
      <w:r w:rsidR="00EF38DF" w:rsidRPr="00771926">
        <w:rPr>
          <w:rFonts w:ascii="Trebuchet MS" w:eastAsia="Times New Roman" w:hAnsi="Trebuchet MS" w:cs="Times New Roman"/>
          <w:color w:val="5A99D3"/>
          <w:spacing w:val="17"/>
          <w:sz w:val="21"/>
          <w:szCs w:val="21"/>
        </w:rPr>
        <w:t>Général</w:t>
      </w:r>
      <w:proofErr w:type="spellEnd"/>
    </w:p>
    <w:p w14:paraId="776FA776" w14:textId="77777777" w:rsidR="00FB2132" w:rsidRPr="00771926" w:rsidRDefault="00EF38DF">
      <w:pPr>
        <w:spacing w:before="32"/>
        <w:ind w:left="7142"/>
        <w:rPr>
          <w:rFonts w:ascii="Trebuchet MS" w:hAnsi="Trebuchet MS"/>
        </w:rPr>
      </w:pPr>
      <w:proofErr w:type="spellStart"/>
      <w:r w:rsidRPr="00771926">
        <w:rPr>
          <w:rFonts w:ascii="Trebuchet MS" w:eastAsia="Times New Roman" w:hAnsi="Trebuchet MS" w:cs="Times New Roman"/>
          <w:color w:val="BE0000"/>
          <w:spacing w:val="16"/>
          <w:sz w:val="21"/>
          <w:szCs w:val="21"/>
        </w:rPr>
        <w:t>Année</w:t>
      </w:r>
      <w:proofErr w:type="spellEnd"/>
      <w:r w:rsidRPr="00771926">
        <w:rPr>
          <w:rFonts w:ascii="Trebuchet MS" w:eastAsia="Times New Roman" w:hAnsi="Trebuchet MS" w:cs="Times New Roman"/>
          <w:spacing w:val="8"/>
          <w:sz w:val="21"/>
          <w:szCs w:val="21"/>
        </w:rPr>
        <w:t xml:space="preserve"> </w:t>
      </w:r>
      <w:proofErr w:type="spellStart"/>
      <w:r w:rsidRPr="00771926">
        <w:rPr>
          <w:rFonts w:ascii="Trebuchet MS" w:eastAsia="Times New Roman" w:hAnsi="Trebuchet MS" w:cs="Times New Roman"/>
          <w:color w:val="BE0000"/>
          <w:spacing w:val="12"/>
          <w:sz w:val="21"/>
          <w:szCs w:val="21"/>
        </w:rPr>
        <w:t>scolaire</w:t>
      </w:r>
      <w:proofErr w:type="spellEnd"/>
      <w:r w:rsidRPr="00771926">
        <w:rPr>
          <w:rFonts w:ascii="Trebuchet MS" w:eastAsia="Times New Roman" w:hAnsi="Trebuchet MS" w:cs="Times New Roman"/>
          <w:spacing w:val="9"/>
          <w:sz w:val="21"/>
          <w:szCs w:val="21"/>
        </w:rPr>
        <w:t xml:space="preserve"> </w:t>
      </w:r>
      <w:r w:rsidRPr="00771926">
        <w:rPr>
          <w:rFonts w:ascii="Trebuchet MS" w:eastAsia="Times New Roman" w:hAnsi="Trebuchet MS" w:cs="Times New Roman"/>
          <w:color w:val="BE0000"/>
          <w:spacing w:val="16"/>
          <w:sz w:val="21"/>
          <w:szCs w:val="21"/>
        </w:rPr>
        <w:t>2021-2022</w:t>
      </w:r>
    </w:p>
    <w:p w14:paraId="117860AB" w14:textId="77777777" w:rsidR="00FB2132" w:rsidRPr="00771926" w:rsidRDefault="00EF38DF">
      <w:pPr>
        <w:spacing w:before="33" w:line="244" w:lineRule="auto"/>
        <w:ind w:left="5104"/>
        <w:rPr>
          <w:rFonts w:ascii="Trebuchet MS" w:hAnsi="Trebuchet MS"/>
        </w:rPr>
      </w:pPr>
      <w:proofErr w:type="spellStart"/>
      <w:r w:rsidRPr="00771926">
        <w:rPr>
          <w:rFonts w:ascii="Trebuchet MS" w:eastAsia="Times New Roman" w:hAnsi="Trebuchet MS" w:cs="Times New Roman"/>
          <w:color w:val="00AE4F"/>
          <w:spacing w:val="24"/>
          <w:sz w:val="30"/>
          <w:szCs w:val="30"/>
        </w:rPr>
        <w:t>Cinquième</w:t>
      </w:r>
      <w:proofErr w:type="spellEnd"/>
      <w:r w:rsidRPr="00771926">
        <w:rPr>
          <w:rFonts w:ascii="Trebuchet MS" w:eastAsia="Times New Roman" w:hAnsi="Trebuchet MS" w:cs="Times New Roman"/>
          <w:spacing w:val="14"/>
          <w:sz w:val="30"/>
          <w:szCs w:val="30"/>
        </w:rPr>
        <w:t xml:space="preserve"> </w:t>
      </w:r>
      <w:r w:rsidRPr="00771926">
        <w:rPr>
          <w:rFonts w:ascii="Trebuchet MS" w:eastAsia="Times New Roman" w:hAnsi="Trebuchet MS" w:cs="Times New Roman"/>
          <w:color w:val="00AE4F"/>
          <w:spacing w:val="21"/>
          <w:sz w:val="30"/>
          <w:szCs w:val="30"/>
        </w:rPr>
        <w:t>et</w:t>
      </w:r>
      <w:r w:rsidRPr="00771926">
        <w:rPr>
          <w:rFonts w:ascii="Trebuchet MS" w:eastAsia="Times New Roman" w:hAnsi="Trebuchet MS" w:cs="Times New Roman"/>
          <w:spacing w:val="14"/>
          <w:sz w:val="30"/>
          <w:szCs w:val="30"/>
        </w:rPr>
        <w:t xml:space="preserve"> </w:t>
      </w:r>
      <w:proofErr w:type="spellStart"/>
      <w:r w:rsidRPr="00771926">
        <w:rPr>
          <w:rFonts w:ascii="Trebuchet MS" w:eastAsia="Times New Roman" w:hAnsi="Trebuchet MS" w:cs="Times New Roman"/>
          <w:color w:val="00AE4F"/>
          <w:spacing w:val="23"/>
          <w:sz w:val="30"/>
          <w:szCs w:val="30"/>
        </w:rPr>
        <w:t>Sixième</w:t>
      </w:r>
      <w:proofErr w:type="spellEnd"/>
      <w:r w:rsidRPr="00771926">
        <w:rPr>
          <w:rFonts w:ascii="Trebuchet MS" w:eastAsia="Times New Roman" w:hAnsi="Trebuchet MS" w:cs="Times New Roman"/>
          <w:spacing w:val="14"/>
          <w:sz w:val="30"/>
          <w:szCs w:val="30"/>
        </w:rPr>
        <w:t xml:space="preserve"> </w:t>
      </w:r>
      <w:r w:rsidRPr="00771926">
        <w:rPr>
          <w:rFonts w:ascii="Trebuchet MS" w:eastAsia="Times New Roman" w:hAnsi="Trebuchet MS" w:cs="Times New Roman"/>
          <w:color w:val="00AE4F"/>
          <w:spacing w:val="24"/>
          <w:sz w:val="30"/>
          <w:szCs w:val="30"/>
        </w:rPr>
        <w:t>Technique</w:t>
      </w:r>
      <w:r w:rsidRPr="00771926">
        <w:rPr>
          <w:rFonts w:ascii="Trebuchet MS" w:eastAsia="Times New Roman" w:hAnsi="Trebuchet MS" w:cs="Times New Roman"/>
          <w:spacing w:val="15"/>
          <w:sz w:val="30"/>
          <w:szCs w:val="30"/>
        </w:rPr>
        <w:t xml:space="preserve"> </w:t>
      </w:r>
      <w:r w:rsidRPr="00771926">
        <w:rPr>
          <w:rFonts w:ascii="Trebuchet MS" w:eastAsia="Times New Roman" w:hAnsi="Trebuchet MS" w:cs="Times New Roman"/>
          <w:color w:val="00AE4F"/>
          <w:spacing w:val="25"/>
          <w:sz w:val="30"/>
          <w:szCs w:val="30"/>
        </w:rPr>
        <w:t>de</w:t>
      </w:r>
      <w:r w:rsidRPr="00771926">
        <w:rPr>
          <w:rFonts w:ascii="Trebuchet MS" w:eastAsia="Times New Roman" w:hAnsi="Trebuchet MS" w:cs="Times New Roman"/>
          <w:spacing w:val="14"/>
          <w:sz w:val="30"/>
          <w:szCs w:val="30"/>
        </w:rPr>
        <w:t xml:space="preserve"> </w:t>
      </w:r>
      <w:r w:rsidRPr="00771926">
        <w:rPr>
          <w:rFonts w:ascii="Trebuchet MS" w:eastAsia="Times New Roman" w:hAnsi="Trebuchet MS" w:cs="Times New Roman"/>
          <w:color w:val="00AE4F"/>
          <w:spacing w:val="20"/>
          <w:sz w:val="30"/>
          <w:szCs w:val="30"/>
        </w:rPr>
        <w:t>Transition</w:t>
      </w:r>
    </w:p>
    <w:p w14:paraId="52212AE8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5D77D541" w14:textId="77777777" w:rsidR="00FB2132" w:rsidRPr="00771926" w:rsidRDefault="00FB2132">
      <w:pPr>
        <w:spacing w:line="372" w:lineRule="exact"/>
        <w:rPr>
          <w:rFonts w:ascii="Trebuchet MS" w:hAnsi="Trebuchet MS"/>
        </w:rPr>
      </w:pPr>
    </w:p>
    <w:p w14:paraId="593D09AF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5A96E12" w14:textId="77777777" w:rsidR="00FB2132" w:rsidRPr="00771926" w:rsidRDefault="00EF38DF">
      <w:pPr>
        <w:tabs>
          <w:tab w:val="left" w:pos="7653"/>
        </w:tabs>
        <w:spacing w:line="245" w:lineRule="auto"/>
        <w:ind w:left="2325"/>
        <w:rPr>
          <w:rFonts w:ascii="Trebuchet MS" w:hAnsi="Trebuchet MS"/>
        </w:rPr>
      </w:pPr>
      <w:r w:rsidRPr="00771926">
        <w:rPr>
          <w:rFonts w:ascii="Trebuchet MS" w:eastAsia="Times New Roman" w:hAnsi="Trebuchet MS" w:cs="Times New Roman"/>
          <w:color w:val="000000"/>
          <w:spacing w:val="7"/>
          <w:sz w:val="23"/>
          <w:szCs w:val="23"/>
        </w:rPr>
        <w:lastRenderedPageBreak/>
        <w:t>Nom:</w:t>
      </w:r>
      <w:r w:rsidRPr="00771926">
        <w:rPr>
          <w:rFonts w:ascii="Trebuchet MS" w:hAnsi="Trebuchet MS"/>
        </w:rPr>
        <w:tab/>
      </w:r>
      <w:proofErr w:type="spellStart"/>
      <w:r w:rsidRPr="00771926">
        <w:rPr>
          <w:rFonts w:ascii="Trebuchet MS" w:eastAsia="Times New Roman" w:hAnsi="Trebuchet MS" w:cs="Times New Roman"/>
          <w:color w:val="000000"/>
          <w:spacing w:val="13"/>
          <w:sz w:val="23"/>
          <w:szCs w:val="23"/>
        </w:rPr>
        <w:t>Prénom</w:t>
      </w:r>
      <w:proofErr w:type="spellEnd"/>
      <w:r w:rsidRPr="00771926">
        <w:rPr>
          <w:rFonts w:ascii="Trebuchet MS" w:eastAsia="Times New Roman" w:hAnsi="Trebuchet MS" w:cs="Times New Roman"/>
          <w:color w:val="000000"/>
          <w:spacing w:val="13"/>
          <w:sz w:val="23"/>
          <w:szCs w:val="23"/>
        </w:rPr>
        <w:t>:</w:t>
      </w:r>
    </w:p>
    <w:p w14:paraId="1FF066CF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64A4C480" w14:textId="77777777" w:rsidR="00FB2132" w:rsidRPr="00771926" w:rsidRDefault="00FB2132">
      <w:pPr>
        <w:spacing w:line="330" w:lineRule="exact"/>
        <w:rPr>
          <w:rFonts w:ascii="Trebuchet MS" w:hAnsi="Trebuchet MS"/>
        </w:rPr>
      </w:pPr>
    </w:p>
    <w:p w14:paraId="20135046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FFB44E1" w14:textId="77777777" w:rsidR="00FB2132" w:rsidRPr="00771926" w:rsidRDefault="00EF38DF">
      <w:pPr>
        <w:tabs>
          <w:tab w:val="left" w:pos="7653"/>
          <w:tab w:val="left" w:pos="9976"/>
          <w:tab w:val="left" w:pos="10336"/>
          <w:tab w:val="left" w:pos="10696"/>
        </w:tabs>
        <w:spacing w:line="245" w:lineRule="auto"/>
        <w:ind w:left="2325"/>
        <w:rPr>
          <w:rFonts w:ascii="Trebuchet MS" w:hAnsi="Trebuchet MS"/>
        </w:rPr>
      </w:pPr>
      <w:r w:rsidRPr="00771926">
        <w:rPr>
          <w:rFonts w:ascii="Trebuchet MS" w:eastAsia="Times New Roman" w:hAnsi="Trebuchet MS" w:cs="Times New Roman"/>
          <w:color w:val="000000"/>
          <w:spacing w:val="15"/>
          <w:sz w:val="23"/>
          <w:szCs w:val="23"/>
        </w:rPr>
        <w:lastRenderedPageBreak/>
        <w:t>Date</w:t>
      </w:r>
      <w:r w:rsidRPr="00771926">
        <w:rPr>
          <w:rFonts w:ascii="Trebuchet MS" w:eastAsia="Times New Roman" w:hAnsi="Trebuchet MS" w:cs="Times New Roman"/>
          <w:spacing w:val="11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17"/>
          <w:sz w:val="23"/>
          <w:szCs w:val="23"/>
        </w:rPr>
        <w:t>de</w:t>
      </w:r>
      <w:r w:rsidRPr="00771926">
        <w:rPr>
          <w:rFonts w:ascii="Trebuchet MS" w:eastAsia="Times New Roman" w:hAnsi="Trebuchet MS" w:cs="Times New Roman"/>
          <w:spacing w:val="12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13"/>
          <w:sz w:val="23"/>
          <w:szCs w:val="23"/>
        </w:rPr>
        <w:t>naissance:</w:t>
      </w:r>
      <w:r w:rsidRPr="00771926">
        <w:rPr>
          <w:rFonts w:ascii="Trebuchet MS" w:hAnsi="Trebuchet MS"/>
        </w:rPr>
        <w:tab/>
      </w:r>
      <w:proofErr w:type="spellStart"/>
      <w:r w:rsidRPr="00771926">
        <w:rPr>
          <w:rFonts w:ascii="Trebuchet MS" w:eastAsia="Times New Roman" w:hAnsi="Trebuchet MS" w:cs="Times New Roman"/>
          <w:color w:val="000000"/>
          <w:spacing w:val="11"/>
          <w:sz w:val="23"/>
          <w:szCs w:val="23"/>
        </w:rPr>
        <w:t>Sexe</w:t>
      </w:r>
      <w:proofErr w:type="spellEnd"/>
      <w:r w:rsidRPr="00771926">
        <w:rPr>
          <w:rFonts w:ascii="Trebuchet MS" w:eastAsia="Times New Roman" w:hAnsi="Trebuchet MS" w:cs="Times New Roman"/>
          <w:color w:val="000000"/>
          <w:spacing w:val="11"/>
          <w:sz w:val="23"/>
          <w:szCs w:val="23"/>
        </w:rPr>
        <w:t>:</w:t>
      </w:r>
      <w:r w:rsidRPr="00771926">
        <w:rPr>
          <w:rFonts w:ascii="Trebuchet MS" w:hAnsi="Trebuchet MS"/>
        </w:rPr>
        <w:tab/>
      </w:r>
      <w:r w:rsidRPr="00771926">
        <w:rPr>
          <w:rFonts w:ascii="Trebuchet MS" w:eastAsia="Times New Roman" w:hAnsi="Trebuchet MS" w:cs="Times New Roman"/>
          <w:color w:val="000000"/>
          <w:spacing w:val="-8"/>
          <w:sz w:val="21"/>
          <w:szCs w:val="21"/>
        </w:rPr>
        <w:t>F</w:t>
      </w:r>
      <w:r w:rsidRPr="00771926">
        <w:rPr>
          <w:rFonts w:ascii="Trebuchet MS" w:hAnsi="Trebuchet MS"/>
        </w:rPr>
        <w:tab/>
      </w:r>
      <w:r w:rsidRPr="00771926">
        <w:rPr>
          <w:rFonts w:ascii="Trebuchet MS" w:eastAsia="Times New Roman" w:hAnsi="Trebuchet MS" w:cs="Times New Roman"/>
          <w:color w:val="000000"/>
          <w:spacing w:val="51"/>
          <w:sz w:val="21"/>
          <w:szCs w:val="21"/>
        </w:rPr>
        <w:t>/</w:t>
      </w:r>
      <w:r w:rsidRPr="00771926">
        <w:rPr>
          <w:rFonts w:ascii="Trebuchet MS" w:hAnsi="Trebuchet MS"/>
        </w:rPr>
        <w:tab/>
      </w:r>
      <w:r w:rsidRPr="00771926">
        <w:rPr>
          <w:rFonts w:ascii="Trebuchet MS" w:eastAsia="Times New Roman" w:hAnsi="Trebuchet MS" w:cs="Times New Roman"/>
          <w:color w:val="000000"/>
          <w:spacing w:val="-47"/>
          <w:sz w:val="21"/>
          <w:szCs w:val="21"/>
        </w:rPr>
        <w:t>M</w:t>
      </w:r>
    </w:p>
    <w:p w14:paraId="058E2F1A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AB1B73C" w14:textId="77777777" w:rsidR="00FB2132" w:rsidRPr="00771926" w:rsidRDefault="00FB2132">
      <w:pPr>
        <w:spacing w:line="380" w:lineRule="exact"/>
        <w:rPr>
          <w:rFonts w:ascii="Trebuchet MS" w:hAnsi="Trebuchet MS"/>
        </w:rPr>
      </w:pPr>
    </w:p>
    <w:p w14:paraId="4ECF5AE1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14:paraId="03DE3AAA" w14:textId="77777777" w:rsidR="00FB2132" w:rsidRPr="00771926" w:rsidRDefault="00EF38DF">
      <w:pPr>
        <w:spacing w:line="245" w:lineRule="auto"/>
        <w:ind w:left="2325"/>
        <w:rPr>
          <w:rFonts w:ascii="Trebuchet MS" w:hAnsi="Trebuchet MS"/>
        </w:rPr>
      </w:pPr>
      <w:proofErr w:type="spellStart"/>
      <w:r w:rsidRPr="00771926">
        <w:rPr>
          <w:rFonts w:ascii="Trebuchet MS" w:eastAsia="Times New Roman" w:hAnsi="Trebuchet MS" w:cs="Times New Roman"/>
          <w:color w:val="000000"/>
          <w:spacing w:val="13"/>
          <w:sz w:val="23"/>
          <w:szCs w:val="23"/>
        </w:rPr>
        <w:lastRenderedPageBreak/>
        <w:t>Cochez</w:t>
      </w:r>
      <w:proofErr w:type="spellEnd"/>
      <w:r w:rsidRPr="00771926">
        <w:rPr>
          <w:rFonts w:ascii="Trebuchet MS" w:eastAsia="Times New Roman" w:hAnsi="Trebuchet MS" w:cs="Times New Roman"/>
          <w:spacing w:val="8"/>
          <w:sz w:val="23"/>
          <w:szCs w:val="23"/>
        </w:rPr>
        <w:t xml:space="preserve"> </w:t>
      </w:r>
      <w:proofErr w:type="spellStart"/>
      <w:r w:rsidRPr="00771926">
        <w:rPr>
          <w:rFonts w:ascii="Trebuchet MS" w:eastAsia="Times New Roman" w:hAnsi="Trebuchet MS" w:cs="Times New Roman"/>
          <w:color w:val="000000"/>
          <w:spacing w:val="12"/>
          <w:sz w:val="23"/>
          <w:szCs w:val="23"/>
        </w:rPr>
        <w:t>votre</w:t>
      </w:r>
      <w:proofErr w:type="spellEnd"/>
      <w:r w:rsidRPr="00771926">
        <w:rPr>
          <w:rFonts w:ascii="Trebuchet MS" w:eastAsia="Times New Roman" w:hAnsi="Trebuchet MS" w:cs="Times New Roman"/>
          <w:spacing w:val="8"/>
          <w:sz w:val="23"/>
          <w:szCs w:val="23"/>
        </w:rPr>
        <w:t xml:space="preserve"> </w:t>
      </w:r>
      <w:proofErr w:type="spellStart"/>
      <w:r w:rsidRPr="00771926">
        <w:rPr>
          <w:rFonts w:ascii="Trebuchet MS" w:eastAsia="Times New Roman" w:hAnsi="Trebuchet MS" w:cs="Times New Roman"/>
          <w:color w:val="000000"/>
          <w:spacing w:val="13"/>
          <w:sz w:val="23"/>
          <w:szCs w:val="23"/>
        </w:rPr>
        <w:t>choix</w:t>
      </w:r>
      <w:proofErr w:type="spellEnd"/>
      <w:r w:rsidRPr="00771926">
        <w:rPr>
          <w:rFonts w:ascii="Trebuchet MS" w:eastAsia="Times New Roman" w:hAnsi="Trebuchet MS" w:cs="Times New Roman"/>
          <w:spacing w:val="8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13"/>
          <w:sz w:val="23"/>
          <w:szCs w:val="23"/>
        </w:rPr>
        <w:t>de</w:t>
      </w:r>
      <w:r w:rsidRPr="00771926">
        <w:rPr>
          <w:rFonts w:ascii="Trebuchet MS" w:eastAsia="Times New Roman" w:hAnsi="Trebuchet MS" w:cs="Times New Roman"/>
          <w:spacing w:val="9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9"/>
          <w:sz w:val="23"/>
          <w:szCs w:val="23"/>
        </w:rPr>
        <w:t>grille</w:t>
      </w:r>
    </w:p>
    <w:p w14:paraId="7F7D45D3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03ECA718" w14:textId="77777777" w:rsidR="00FB2132" w:rsidRPr="00771926" w:rsidRDefault="00FB2132">
      <w:pPr>
        <w:spacing w:line="99" w:lineRule="exact"/>
        <w:rPr>
          <w:rFonts w:ascii="Trebuchet MS" w:hAnsi="Trebuchet MS"/>
        </w:rPr>
      </w:pPr>
    </w:p>
    <w:p w14:paraId="28D2E583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4"/>
        <w:gridCol w:w="2337"/>
        <w:gridCol w:w="2361"/>
      </w:tblGrid>
      <w:tr w:rsidR="00FB2132" w:rsidRPr="00771926" w14:paraId="7F472FB8" w14:textId="77777777">
        <w:trPr>
          <w:trHeight w:hRule="exact" w:val="334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A95B" w14:textId="77777777" w:rsidR="00FB2132" w:rsidRPr="00771926" w:rsidRDefault="00FB2132">
            <w:pPr>
              <w:rPr>
                <w:rFonts w:ascii="Trebuchet MS" w:hAnsi="Trebuchet MS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</w:tcPr>
          <w:p w14:paraId="635CEEEF" w14:textId="77777777" w:rsidR="00FB2132" w:rsidRPr="00771926" w:rsidRDefault="00EF38DF">
            <w:pPr>
              <w:spacing w:before="21" w:line="245" w:lineRule="auto"/>
              <w:ind w:left="1328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Education</w:t>
            </w:r>
            <w:r w:rsidRPr="00771926">
              <w:rPr>
                <w:rFonts w:ascii="Trebuchet MS" w:eastAsia="Times New Roman" w:hAnsi="Trebuchet MS" w:cs="Times New Roman"/>
                <w:spacing w:val="15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Physique</w:t>
            </w:r>
          </w:p>
        </w:tc>
      </w:tr>
      <w:tr w:rsidR="00FB2132" w:rsidRPr="00771926" w14:paraId="2459E28C" w14:textId="77777777">
        <w:trPr>
          <w:trHeight w:hRule="exact" w:val="295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B16F" w14:textId="77777777" w:rsidR="00FB2132" w:rsidRPr="00771926" w:rsidRDefault="00FB2132">
            <w:pPr>
              <w:rPr>
                <w:rFonts w:ascii="Trebuchet MS" w:hAnsi="Trebuchet MS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D874" w14:textId="77777777" w:rsidR="00FB2132" w:rsidRPr="00771926" w:rsidRDefault="00EF38DF">
            <w:pPr>
              <w:spacing w:line="245" w:lineRule="auto"/>
              <w:ind w:left="85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11"/>
                <w:sz w:val="23"/>
                <w:szCs w:val="23"/>
              </w:rPr>
              <w:t>5TT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-10"/>
                <w:sz w:val="23"/>
                <w:szCs w:val="23"/>
              </w:rPr>
              <w:t>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878C" w14:textId="77777777" w:rsidR="00FB2132" w:rsidRPr="00771926" w:rsidRDefault="00EF38DF">
            <w:pPr>
              <w:spacing w:line="245" w:lineRule="auto"/>
              <w:ind w:left="84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11"/>
                <w:sz w:val="23"/>
                <w:szCs w:val="23"/>
              </w:rPr>
              <w:t>6TT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-10"/>
                <w:sz w:val="23"/>
                <w:szCs w:val="23"/>
              </w:rPr>
              <w:t>RS</w:t>
            </w:r>
          </w:p>
        </w:tc>
      </w:tr>
      <w:tr w:rsidR="00FB2132" w:rsidRPr="00771926" w14:paraId="0A74ED03" w14:textId="77777777">
        <w:trPr>
          <w:trHeight w:hRule="exact" w:val="319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E2C9" w14:textId="77777777" w:rsidR="00FB2132" w:rsidRPr="00771926" w:rsidRDefault="00EF38DF">
            <w:pPr>
              <w:spacing w:before="15" w:line="245" w:lineRule="auto"/>
              <w:ind w:left="45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6"/>
                <w:sz w:val="23"/>
                <w:szCs w:val="23"/>
              </w:rPr>
              <w:t>Religion</w:t>
            </w:r>
            <w:r w:rsidRPr="00771926">
              <w:rPr>
                <w:rFonts w:ascii="Trebuchet MS" w:eastAsia="Times New Roman" w:hAnsi="Trebuchet MS" w:cs="Times New Roman"/>
                <w:spacing w:val="6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4"/>
                <w:sz w:val="23"/>
                <w:szCs w:val="23"/>
              </w:rPr>
              <w:t>-</w:t>
            </w:r>
            <w:r w:rsidRPr="00771926">
              <w:rPr>
                <w:rFonts w:ascii="Trebuchet MS" w:eastAsia="Times New Roman" w:hAnsi="Trebuchet MS" w:cs="Times New Roman"/>
                <w:spacing w:val="6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6"/>
                <w:sz w:val="23"/>
                <w:szCs w:val="23"/>
              </w:rPr>
              <w:t>Morale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F42" w14:textId="77777777" w:rsidR="00FB2132" w:rsidRPr="00771926" w:rsidRDefault="00EF38DF">
            <w:pPr>
              <w:spacing w:before="15" w:line="245" w:lineRule="auto"/>
              <w:ind w:left="85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1</w:t>
            </w:r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ou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59CE" w14:textId="77777777" w:rsidR="00FB2132" w:rsidRPr="00771926" w:rsidRDefault="00EF38DF">
            <w:pPr>
              <w:spacing w:before="15" w:line="245" w:lineRule="auto"/>
              <w:ind w:left="84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1</w:t>
            </w:r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ou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0</w:t>
            </w:r>
          </w:p>
        </w:tc>
      </w:tr>
      <w:tr w:rsidR="00FB2132" w:rsidRPr="00771926" w14:paraId="3C96470E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2FE8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Philisophie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12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et</w:t>
            </w:r>
            <w:r w:rsidRPr="00771926">
              <w:rPr>
                <w:rFonts w:ascii="Trebuchet MS" w:eastAsia="Times New Roman" w:hAnsi="Trebuchet MS" w:cs="Times New Roman"/>
                <w:spacing w:val="13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citoyenneté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AA61" w14:textId="77777777" w:rsidR="00FB2132" w:rsidRPr="00771926" w:rsidRDefault="00EF38DF">
            <w:pPr>
              <w:spacing w:line="245" w:lineRule="auto"/>
              <w:ind w:left="85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1</w:t>
            </w:r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ou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0F93" w14:textId="77777777" w:rsidR="00FB2132" w:rsidRPr="00771926" w:rsidRDefault="00EF38DF">
            <w:pPr>
              <w:spacing w:line="245" w:lineRule="auto"/>
              <w:ind w:left="84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1</w:t>
            </w:r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ou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2</w:t>
            </w:r>
          </w:p>
        </w:tc>
      </w:tr>
      <w:tr w:rsidR="00FB2132" w:rsidRPr="00771926" w14:paraId="7B22D63D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6F4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Fran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8"/>
                <w:sz w:val="23"/>
                <w:szCs w:val="23"/>
              </w:rPr>
              <w:t>çais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AACD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2D34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5</w:t>
            </w:r>
          </w:p>
        </w:tc>
      </w:tr>
      <w:tr w:rsidR="00FB2132" w:rsidRPr="00771926" w14:paraId="2206D6CD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E4C4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11"/>
                <w:sz w:val="23"/>
                <w:szCs w:val="23"/>
              </w:rPr>
              <w:t>Langue</w:t>
            </w:r>
            <w:r w:rsidRPr="00771926">
              <w:rPr>
                <w:rFonts w:ascii="Trebuchet MS" w:eastAsia="Times New Roman" w:hAnsi="Trebuchet MS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11"/>
                <w:sz w:val="23"/>
                <w:szCs w:val="23"/>
              </w:rPr>
              <w:t>moderne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6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0"/>
                <w:sz w:val="23"/>
                <w:szCs w:val="23"/>
              </w:rPr>
              <w:t>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D765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D45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4</w:t>
            </w:r>
          </w:p>
        </w:tc>
      </w:tr>
      <w:tr w:rsidR="00FB2132" w:rsidRPr="00771926" w14:paraId="06E4D5C1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3BEE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Education</w:t>
            </w:r>
            <w:r w:rsidRPr="00771926">
              <w:rPr>
                <w:rFonts w:ascii="Trebuchet MS" w:eastAsia="Times New Roman" w:hAnsi="Trebuchet MS" w:cs="Times New Roman"/>
                <w:spacing w:val="19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0"/>
                <w:sz w:val="23"/>
                <w:szCs w:val="23"/>
              </w:rPr>
              <w:t>physique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01E9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2993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3</w:t>
            </w:r>
          </w:p>
        </w:tc>
      </w:tr>
      <w:tr w:rsidR="00FB2132" w:rsidRPr="00771926" w14:paraId="5FAB3EC5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0F6E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11"/>
                <w:sz w:val="23"/>
                <w:szCs w:val="23"/>
              </w:rPr>
              <w:t>Géogr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0"/>
                <w:sz w:val="23"/>
                <w:szCs w:val="23"/>
              </w:rPr>
              <w:t>aphie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98EB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4C9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</w:tr>
      <w:tr w:rsidR="00FB2132" w:rsidRPr="00771926" w14:paraId="727C68EF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FDE8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8"/>
                <w:sz w:val="23"/>
                <w:szCs w:val="23"/>
              </w:rPr>
              <w:t>His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7"/>
                <w:sz w:val="23"/>
                <w:szCs w:val="23"/>
              </w:rPr>
              <w:t>toire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8E2B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B5C7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</w:tr>
      <w:tr w:rsidR="00FB2132" w:rsidRPr="00771926" w14:paraId="766FCC92" w14:textId="77777777">
        <w:trPr>
          <w:trHeight w:hRule="exact" w:val="295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8A44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Mathé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2"/>
                <w:sz w:val="23"/>
                <w:szCs w:val="23"/>
              </w:rPr>
              <w:t>matique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2CD8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21A7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4</w:t>
            </w:r>
          </w:p>
        </w:tc>
      </w:tr>
      <w:tr w:rsidR="00FB2132" w:rsidRPr="00771926" w14:paraId="1B095271" w14:textId="77777777">
        <w:trPr>
          <w:trHeight w:hRule="exact" w:val="316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F320" w14:textId="77777777" w:rsidR="00FB2132" w:rsidRPr="00771926" w:rsidRDefault="00EF38DF">
            <w:pPr>
              <w:spacing w:before="15" w:line="245" w:lineRule="auto"/>
              <w:ind w:left="5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9898"/>
                <w:spacing w:val="12"/>
                <w:sz w:val="23"/>
                <w:szCs w:val="23"/>
              </w:rPr>
              <w:t>S</w:t>
            </w:r>
            <w:r w:rsidRPr="00771926">
              <w:rPr>
                <w:rFonts w:ascii="Trebuchet MS" w:eastAsia="Times New Roman" w:hAnsi="Trebuchet MS" w:cs="Times New Roman"/>
                <w:color w:val="009898"/>
                <w:spacing w:val="11"/>
                <w:sz w:val="23"/>
                <w:szCs w:val="23"/>
              </w:rPr>
              <w:t>ous-Total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F6A7" w14:textId="77777777" w:rsidR="00FB2132" w:rsidRPr="00771926" w:rsidRDefault="00EF38DF">
            <w:pPr>
              <w:spacing w:before="15" w:line="245" w:lineRule="auto"/>
              <w:ind w:left="103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9898"/>
                <w:spacing w:val="14"/>
                <w:sz w:val="23"/>
                <w:szCs w:val="23"/>
              </w:rPr>
              <w:t>22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5150" w14:textId="77777777" w:rsidR="00FB2132" w:rsidRPr="00771926" w:rsidRDefault="00EF38DF">
            <w:pPr>
              <w:spacing w:before="15" w:line="245" w:lineRule="auto"/>
              <w:ind w:left="1026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9898"/>
                <w:spacing w:val="14"/>
                <w:sz w:val="23"/>
                <w:szCs w:val="23"/>
              </w:rPr>
              <w:t>22</w:t>
            </w:r>
          </w:p>
        </w:tc>
      </w:tr>
      <w:tr w:rsidR="00FB2132" w:rsidRPr="00771926" w14:paraId="0B79E4E0" w14:textId="77777777">
        <w:trPr>
          <w:trHeight w:hRule="exact" w:val="319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D80" w14:textId="77777777" w:rsidR="00FB2132" w:rsidRPr="00771926" w:rsidRDefault="00EF38DF">
            <w:pPr>
              <w:spacing w:before="15"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4"/>
                <w:sz w:val="23"/>
                <w:szCs w:val="23"/>
              </w:rPr>
              <w:t>Biol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2"/>
                <w:sz w:val="23"/>
                <w:szCs w:val="23"/>
              </w:rPr>
              <w:t>ogie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709" w14:textId="77777777" w:rsidR="00FB2132" w:rsidRPr="00771926" w:rsidRDefault="00EF38DF">
            <w:pPr>
              <w:spacing w:before="15"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CE72" w14:textId="77777777" w:rsidR="00FB2132" w:rsidRPr="00771926" w:rsidRDefault="00EF38DF">
            <w:pPr>
              <w:spacing w:before="15"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</w:tr>
      <w:tr w:rsidR="00FB2132" w:rsidRPr="00771926" w14:paraId="4ADE85A1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29B5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6"/>
                <w:sz w:val="23"/>
                <w:szCs w:val="23"/>
              </w:rPr>
              <w:t>C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5"/>
                <w:sz w:val="23"/>
                <w:szCs w:val="23"/>
              </w:rPr>
              <w:t>himie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7C4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1370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</w:tr>
      <w:tr w:rsidR="00FB2132" w:rsidRPr="00771926" w14:paraId="0D0C27BA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5870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8"/>
                <w:sz w:val="23"/>
                <w:szCs w:val="23"/>
              </w:rPr>
              <w:t>Phy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7"/>
                <w:sz w:val="23"/>
                <w:szCs w:val="23"/>
              </w:rPr>
              <w:t>sique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B08E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18B2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2</w:t>
            </w:r>
          </w:p>
        </w:tc>
      </w:tr>
      <w:tr w:rsidR="00FB2132" w:rsidRPr="00771926" w14:paraId="7E197CD6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D3DA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Activités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6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4"/>
                <w:sz w:val="23"/>
                <w:szCs w:val="23"/>
              </w:rPr>
              <w:t>de</w:t>
            </w:r>
            <w:r w:rsidRPr="00771926">
              <w:rPr>
                <w:rFonts w:ascii="Trebuchet MS" w:eastAsia="Times New Roman" w:hAnsi="Trebuchet MS" w:cs="Times New Roman"/>
                <w:spacing w:val="6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1"/>
                <w:sz w:val="23"/>
                <w:szCs w:val="23"/>
              </w:rPr>
              <w:t>physique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1E66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FE7A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1</w:t>
            </w:r>
          </w:p>
        </w:tc>
      </w:tr>
      <w:tr w:rsidR="00FB2132" w:rsidRPr="00771926" w14:paraId="3F8FDCCC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AE0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Croquis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17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9"/>
                <w:sz w:val="23"/>
                <w:szCs w:val="23"/>
              </w:rPr>
              <w:t>appliqué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40B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841A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1</w:t>
            </w:r>
          </w:p>
        </w:tc>
      </w:tr>
      <w:tr w:rsidR="00FB2132" w:rsidRPr="00771926" w14:paraId="12AEAE27" w14:textId="77777777">
        <w:trPr>
          <w:trHeight w:hRule="exact" w:val="300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4D2A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Education</w:t>
            </w:r>
            <w:r w:rsidRPr="00771926">
              <w:rPr>
                <w:rFonts w:ascii="Trebuchet MS" w:eastAsia="Times New Roman" w:hAnsi="Trebuchet MS" w:cs="Times New Roman"/>
                <w:spacing w:val="9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musicale</w:t>
            </w:r>
            <w:r w:rsidRPr="00771926">
              <w:rPr>
                <w:rFonts w:ascii="Trebuchet MS" w:eastAsia="Times New Roman" w:hAnsi="Trebuchet MS" w:cs="Times New Roman"/>
                <w:spacing w:val="9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appliquée</w:t>
            </w:r>
            <w:proofErr w:type="spellEnd"/>
            <w:r w:rsidRPr="00771926">
              <w:rPr>
                <w:rFonts w:ascii="Trebuchet MS" w:eastAsia="Times New Roman" w:hAnsi="Trebuchet MS" w:cs="Times New Roman"/>
                <w:spacing w:val="9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6"/>
                <w:sz w:val="23"/>
                <w:szCs w:val="23"/>
              </w:rPr>
              <w:t>au</w:t>
            </w:r>
            <w:r w:rsidRPr="00771926">
              <w:rPr>
                <w:rFonts w:ascii="Trebuchet MS" w:eastAsia="Times New Roman" w:hAnsi="Trebuchet MS" w:cs="Times New Roman"/>
                <w:spacing w:val="9"/>
                <w:sz w:val="23"/>
                <w:szCs w:val="23"/>
              </w:rPr>
              <w:t xml:space="preserve"> </w:t>
            </w:r>
            <w:proofErr w:type="spellStart"/>
            <w:r w:rsidRPr="00771926">
              <w:rPr>
                <w:rFonts w:ascii="Trebuchet MS" w:eastAsia="Times New Roman" w:hAnsi="Trebuchet MS" w:cs="Times New Roman"/>
                <w:color w:val="000000"/>
                <w:spacing w:val="15"/>
                <w:sz w:val="23"/>
                <w:szCs w:val="23"/>
              </w:rPr>
              <w:t>mouvement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E993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7169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1</w:t>
            </w:r>
          </w:p>
        </w:tc>
      </w:tr>
      <w:tr w:rsidR="00FB2132" w:rsidRPr="00771926" w14:paraId="7D981C69" w14:textId="77777777">
        <w:trPr>
          <w:trHeight w:hRule="exact" w:val="316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BBF3" w14:textId="77777777" w:rsidR="00FB2132" w:rsidRPr="00771926" w:rsidRDefault="00EF38DF">
            <w:pPr>
              <w:spacing w:line="245" w:lineRule="auto"/>
              <w:ind w:left="45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12"/>
                <w:sz w:val="23"/>
                <w:szCs w:val="23"/>
              </w:rPr>
              <w:t>Education</w:t>
            </w:r>
            <w:r w:rsidRPr="00771926">
              <w:rPr>
                <w:rFonts w:ascii="Trebuchet MS" w:eastAsia="Times New Roman" w:hAnsi="Trebuchet MS" w:cs="Times New Roman"/>
                <w:spacing w:val="7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2"/>
                <w:sz w:val="23"/>
                <w:szCs w:val="23"/>
              </w:rPr>
              <w:t>physique</w:t>
            </w:r>
            <w:r w:rsidRPr="00771926">
              <w:rPr>
                <w:rFonts w:ascii="Trebuchet MS" w:eastAsia="Times New Roman" w:hAnsi="Trebuchet MS" w:cs="Times New Roman"/>
                <w:spacing w:val="7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et</w:t>
            </w:r>
            <w:r w:rsidRPr="00771926">
              <w:rPr>
                <w:rFonts w:ascii="Trebuchet MS" w:eastAsia="Times New Roman" w:hAnsi="Trebuchet MS" w:cs="Times New Roman"/>
                <w:spacing w:val="7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1"/>
                <w:sz w:val="23"/>
                <w:szCs w:val="23"/>
              </w:rPr>
              <w:t>condition</w:t>
            </w:r>
            <w:r w:rsidRPr="00771926">
              <w:rPr>
                <w:rFonts w:ascii="Trebuchet MS" w:eastAsia="Times New Roman" w:hAnsi="Trebuchet MS" w:cs="Times New Roman"/>
                <w:spacing w:val="7"/>
                <w:sz w:val="23"/>
                <w:szCs w:val="23"/>
              </w:rPr>
              <w:t xml:space="preserve"> </w:t>
            </w:r>
            <w:r w:rsidRPr="00771926">
              <w:rPr>
                <w:rFonts w:ascii="Trebuchet MS" w:eastAsia="Times New Roman" w:hAnsi="Trebuchet MS" w:cs="Times New Roman"/>
                <w:color w:val="000000"/>
                <w:spacing w:val="13"/>
                <w:sz w:val="23"/>
                <w:szCs w:val="23"/>
              </w:rPr>
              <w:t>physique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3272" w14:textId="77777777" w:rsidR="00FB2132" w:rsidRPr="00771926" w:rsidRDefault="00EF38DF">
            <w:pPr>
              <w:spacing w:line="245" w:lineRule="auto"/>
              <w:ind w:left="111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8BC" w14:textId="77777777" w:rsidR="00FB2132" w:rsidRPr="00771926" w:rsidRDefault="00EF38DF">
            <w:pPr>
              <w:spacing w:line="245" w:lineRule="auto"/>
              <w:ind w:left="110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0000"/>
                <w:spacing w:val="-7"/>
                <w:sz w:val="23"/>
                <w:szCs w:val="23"/>
              </w:rPr>
              <w:t>6</w:t>
            </w:r>
          </w:p>
        </w:tc>
      </w:tr>
      <w:tr w:rsidR="00FB2132" w:rsidRPr="00771926" w14:paraId="51580EAD" w14:textId="77777777">
        <w:trPr>
          <w:trHeight w:hRule="exact" w:val="295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D95C" w14:textId="77777777" w:rsidR="00FB2132" w:rsidRPr="00771926" w:rsidRDefault="00EF38DF">
            <w:pPr>
              <w:spacing w:line="245" w:lineRule="auto"/>
              <w:ind w:left="5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9898"/>
                <w:spacing w:val="12"/>
                <w:sz w:val="23"/>
                <w:szCs w:val="23"/>
              </w:rPr>
              <w:t>S</w:t>
            </w:r>
            <w:r w:rsidRPr="00771926">
              <w:rPr>
                <w:rFonts w:ascii="Trebuchet MS" w:eastAsia="Times New Roman" w:hAnsi="Trebuchet MS" w:cs="Times New Roman"/>
                <w:color w:val="009898"/>
                <w:spacing w:val="11"/>
                <w:sz w:val="23"/>
                <w:szCs w:val="23"/>
              </w:rPr>
              <w:t>ous-Total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89F3" w14:textId="77777777" w:rsidR="00FB2132" w:rsidRPr="00771926" w:rsidRDefault="00EF38DF">
            <w:pPr>
              <w:spacing w:line="245" w:lineRule="auto"/>
              <w:ind w:left="103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9898"/>
                <w:spacing w:val="14"/>
                <w:sz w:val="23"/>
                <w:szCs w:val="23"/>
              </w:rPr>
              <w:t>15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D57D" w14:textId="77777777" w:rsidR="00FB2132" w:rsidRPr="00771926" w:rsidRDefault="00EF38DF">
            <w:pPr>
              <w:spacing w:line="245" w:lineRule="auto"/>
              <w:ind w:left="1026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009898"/>
                <w:spacing w:val="14"/>
                <w:sz w:val="23"/>
                <w:szCs w:val="23"/>
              </w:rPr>
              <w:t>15</w:t>
            </w:r>
          </w:p>
        </w:tc>
      </w:tr>
      <w:tr w:rsidR="00FB2132" w:rsidRPr="00771926" w14:paraId="3A8E897E" w14:textId="77777777">
        <w:trPr>
          <w:trHeight w:hRule="exact" w:val="356"/>
        </w:trPr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F3C4" w14:textId="77777777" w:rsidR="00FB2132" w:rsidRPr="00771926" w:rsidRDefault="00EF38DF">
            <w:pPr>
              <w:spacing w:before="15" w:line="245" w:lineRule="auto"/>
              <w:ind w:left="50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BE0000"/>
                <w:spacing w:val="13"/>
                <w:sz w:val="23"/>
                <w:szCs w:val="23"/>
              </w:rPr>
              <w:t>To</w:t>
            </w:r>
            <w:r w:rsidRPr="00771926">
              <w:rPr>
                <w:rFonts w:ascii="Trebuchet MS" w:eastAsia="Times New Roman" w:hAnsi="Trebuchet MS" w:cs="Times New Roman"/>
                <w:color w:val="BE0000"/>
                <w:spacing w:val="11"/>
                <w:sz w:val="23"/>
                <w:szCs w:val="23"/>
              </w:rPr>
              <w:t>tal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75C8" w14:textId="77777777" w:rsidR="00FB2132" w:rsidRPr="00771926" w:rsidRDefault="00EF38DF">
            <w:pPr>
              <w:spacing w:before="15" w:line="245" w:lineRule="auto"/>
              <w:ind w:left="1033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BE0000"/>
                <w:spacing w:val="14"/>
                <w:sz w:val="23"/>
                <w:szCs w:val="23"/>
              </w:rPr>
              <w:t>37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2964" w14:textId="77777777" w:rsidR="00FB2132" w:rsidRPr="00771926" w:rsidRDefault="00EF38DF">
            <w:pPr>
              <w:spacing w:before="15" w:line="245" w:lineRule="auto"/>
              <w:ind w:left="1026"/>
              <w:rPr>
                <w:rFonts w:ascii="Trebuchet MS" w:hAnsi="Trebuchet MS"/>
              </w:rPr>
            </w:pPr>
            <w:r w:rsidRPr="00771926">
              <w:rPr>
                <w:rFonts w:ascii="Trebuchet MS" w:eastAsia="Times New Roman" w:hAnsi="Trebuchet MS" w:cs="Times New Roman"/>
                <w:color w:val="BE0000"/>
                <w:spacing w:val="14"/>
                <w:sz w:val="23"/>
                <w:szCs w:val="23"/>
              </w:rPr>
              <w:t>37</w:t>
            </w:r>
          </w:p>
        </w:tc>
      </w:tr>
    </w:tbl>
    <w:p w14:paraId="093D680A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13CD0321" w14:textId="77777777" w:rsidR="00FB2132" w:rsidRPr="00771926" w:rsidRDefault="00FB2132">
      <w:pPr>
        <w:spacing w:line="303" w:lineRule="exact"/>
        <w:rPr>
          <w:rFonts w:ascii="Trebuchet MS" w:hAnsi="Trebuchet MS"/>
        </w:rPr>
      </w:pPr>
    </w:p>
    <w:p w14:paraId="3AFDC502" w14:textId="77777777" w:rsidR="00FB2132" w:rsidRPr="00771926" w:rsidRDefault="00FB2132">
      <w:pPr>
        <w:rPr>
          <w:rFonts w:ascii="Trebuchet MS" w:hAnsi="Trebuchet MS"/>
        </w:rPr>
        <w:sectPr w:rsidR="00FB2132" w:rsidRPr="00771926">
          <w:type w:val="continuous"/>
          <w:pgSz w:w="16838" w:h="11906"/>
          <w:pgMar w:top="0" w:right="0" w:bottom="0" w:left="0" w:header="0" w:footer="0" w:gutter="0"/>
          <w:cols w:space="720"/>
        </w:sectPr>
      </w:pPr>
    </w:p>
    <w:p w14:paraId="347BA429" w14:textId="77777777" w:rsidR="00FB2132" w:rsidRPr="00771926" w:rsidRDefault="00EF38DF">
      <w:pPr>
        <w:tabs>
          <w:tab w:val="left" w:pos="7653"/>
        </w:tabs>
        <w:spacing w:line="245" w:lineRule="auto"/>
        <w:ind w:left="2325"/>
        <w:rPr>
          <w:rFonts w:ascii="Trebuchet MS" w:hAnsi="Trebuchet MS"/>
        </w:rPr>
      </w:pPr>
      <w:r w:rsidRPr="00771926">
        <w:rPr>
          <w:rFonts w:ascii="Trebuchet MS" w:eastAsia="Times New Roman" w:hAnsi="Trebuchet MS" w:cs="Times New Roman"/>
          <w:color w:val="000000"/>
          <w:spacing w:val="13"/>
          <w:sz w:val="23"/>
          <w:szCs w:val="23"/>
        </w:rPr>
        <w:lastRenderedPageBreak/>
        <w:t>Date:</w:t>
      </w:r>
      <w:r w:rsidRPr="00771926">
        <w:rPr>
          <w:rFonts w:ascii="Trebuchet MS" w:hAnsi="Trebuchet MS"/>
        </w:rPr>
        <w:tab/>
      </w:r>
      <w:r w:rsidRPr="00771926">
        <w:rPr>
          <w:rFonts w:ascii="Trebuchet MS" w:eastAsia="Times New Roman" w:hAnsi="Trebuchet MS" w:cs="Times New Roman"/>
          <w:color w:val="000000"/>
          <w:spacing w:val="20"/>
          <w:sz w:val="23"/>
          <w:szCs w:val="23"/>
        </w:rPr>
        <w:t>Nom</w:t>
      </w:r>
      <w:r w:rsidRPr="00771926">
        <w:rPr>
          <w:rFonts w:ascii="Trebuchet MS" w:eastAsia="Times New Roman" w:hAnsi="Trebuchet MS" w:cs="Times New Roman"/>
          <w:spacing w:val="7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10"/>
          <w:sz w:val="23"/>
          <w:szCs w:val="23"/>
        </w:rPr>
        <w:t>et</w:t>
      </w:r>
      <w:r w:rsidRPr="00771926">
        <w:rPr>
          <w:rFonts w:ascii="Trebuchet MS" w:eastAsia="Times New Roman" w:hAnsi="Trebuchet MS" w:cs="Times New Roman"/>
          <w:spacing w:val="8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12"/>
          <w:sz w:val="23"/>
          <w:szCs w:val="23"/>
        </w:rPr>
        <w:t>Signature</w:t>
      </w:r>
      <w:r w:rsidRPr="00771926">
        <w:rPr>
          <w:rFonts w:ascii="Trebuchet MS" w:eastAsia="Times New Roman" w:hAnsi="Trebuchet MS" w:cs="Times New Roman"/>
          <w:spacing w:val="8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19"/>
          <w:sz w:val="23"/>
          <w:szCs w:val="23"/>
        </w:rPr>
        <w:t>du</w:t>
      </w:r>
      <w:r w:rsidRPr="00771926">
        <w:rPr>
          <w:rFonts w:ascii="Trebuchet MS" w:eastAsia="Times New Roman" w:hAnsi="Trebuchet MS" w:cs="Times New Roman"/>
          <w:spacing w:val="7"/>
          <w:sz w:val="23"/>
          <w:szCs w:val="23"/>
        </w:rPr>
        <w:t xml:space="preserve"> </w:t>
      </w:r>
      <w:proofErr w:type="spellStart"/>
      <w:proofErr w:type="gramStart"/>
      <w:r w:rsidRPr="00771926">
        <w:rPr>
          <w:rFonts w:ascii="Trebuchet MS" w:eastAsia="Times New Roman" w:hAnsi="Trebuchet MS" w:cs="Times New Roman"/>
          <w:color w:val="000000"/>
          <w:spacing w:val="12"/>
          <w:sz w:val="23"/>
          <w:szCs w:val="23"/>
        </w:rPr>
        <w:t>responsable</w:t>
      </w:r>
      <w:proofErr w:type="spellEnd"/>
      <w:r w:rsidRPr="00771926">
        <w:rPr>
          <w:rFonts w:ascii="Trebuchet MS" w:eastAsia="Times New Roman" w:hAnsi="Trebuchet MS" w:cs="Times New Roman"/>
          <w:spacing w:val="8"/>
          <w:sz w:val="23"/>
          <w:szCs w:val="23"/>
        </w:rPr>
        <w:t xml:space="preserve"> </w:t>
      </w:r>
      <w:r w:rsidRPr="00771926">
        <w:rPr>
          <w:rFonts w:ascii="Trebuchet MS" w:eastAsia="Times New Roman" w:hAnsi="Trebuchet MS" w:cs="Times New Roman"/>
          <w:color w:val="000000"/>
          <w:spacing w:val="18"/>
          <w:sz w:val="23"/>
          <w:szCs w:val="23"/>
        </w:rPr>
        <w:t>:</w:t>
      </w:r>
      <w:proofErr w:type="gramEnd"/>
    </w:p>
    <w:sectPr w:rsidR="00FB2132" w:rsidRPr="00771926">
      <w:type w:val="continuous"/>
      <w:pgSz w:w="16838" w:h="11906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32"/>
    <w:rsid w:val="000C182D"/>
    <w:rsid w:val="006F1453"/>
    <w:rsid w:val="00771926"/>
    <w:rsid w:val="00EF38DF"/>
    <w:rsid w:val="00F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2BB8"/>
  <w15:docId w15:val="{22F1F538-1CB3-4EB9-9588-095D1487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4E0D0A85</Template>
  <TotalTime>2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Vanden Nest</dc:creator>
  <cp:keywords/>
  <cp:lastModifiedBy>Madyson vanden nest</cp:lastModifiedBy>
  <cp:revision>5</cp:revision>
  <dcterms:created xsi:type="dcterms:W3CDTF">2021-03-29T18:42:00Z</dcterms:created>
  <dcterms:modified xsi:type="dcterms:W3CDTF">2021-03-30T06:52:00Z</dcterms:modified>
</cp:coreProperties>
</file>