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0D741" w14:textId="535B7F32" w:rsidR="00BC6891" w:rsidRDefault="003556F8">
      <w:pPr>
        <w:spacing w:line="200" w:lineRule="exact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94E4CD0" wp14:editId="2838D8F9">
                <wp:simplePos x="0" y="0"/>
                <wp:positionH relativeFrom="page">
                  <wp:posOffset>1339850</wp:posOffset>
                </wp:positionH>
                <wp:positionV relativeFrom="page">
                  <wp:posOffset>679450</wp:posOffset>
                </wp:positionV>
                <wp:extent cx="19050" cy="603250"/>
                <wp:effectExtent l="0" t="3175" r="3175" b="1270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603250"/>
                          <a:chOff x="2110" y="1070"/>
                          <a:chExt cx="30" cy="95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110" y="1070"/>
                            <a:ext cx="30" cy="950"/>
                          </a:xfrm>
                          <a:custGeom>
                            <a:avLst/>
                            <a:gdLst>
                              <a:gd name="T0" fmla="+- 0 2137 2110"/>
                              <a:gd name="T1" fmla="*/ T0 w 30"/>
                              <a:gd name="T2" fmla="+- 0 1082 1070"/>
                              <a:gd name="T3" fmla="*/ 1082 h 950"/>
                              <a:gd name="T4" fmla="+- 0 2137 2110"/>
                              <a:gd name="T5" fmla="*/ T4 w 30"/>
                              <a:gd name="T6" fmla="+- 0 1082 1070"/>
                              <a:gd name="T7" fmla="*/ 1082 h 950"/>
                              <a:gd name="T8" fmla="+- 0 2137 2110"/>
                              <a:gd name="T9" fmla="*/ T8 w 30"/>
                              <a:gd name="T10" fmla="+- 0 1082 1070"/>
                              <a:gd name="T11" fmla="*/ 1082 h 950"/>
                              <a:gd name="T12" fmla="+- 0 2137 2110"/>
                              <a:gd name="T13" fmla="*/ T12 w 30"/>
                              <a:gd name="T14" fmla="+- 0 1082 1070"/>
                              <a:gd name="T15" fmla="*/ 1082 h 950"/>
                              <a:gd name="T16" fmla="+- 0 2137 2110"/>
                              <a:gd name="T17" fmla="*/ T16 w 30"/>
                              <a:gd name="T18" fmla="+- 0 1082 1070"/>
                              <a:gd name="T19" fmla="*/ 1082 h 950"/>
                              <a:gd name="T20" fmla="+- 0 2137 2110"/>
                              <a:gd name="T21" fmla="*/ T20 w 30"/>
                              <a:gd name="T22" fmla="+- 0 1082 1070"/>
                              <a:gd name="T23" fmla="*/ 1082 h 950"/>
                              <a:gd name="T24" fmla="+- 0 2137 2110"/>
                              <a:gd name="T25" fmla="*/ T24 w 30"/>
                              <a:gd name="T26" fmla="+- 0 1083 1070"/>
                              <a:gd name="T27" fmla="*/ 1083 h 950"/>
                              <a:gd name="T28" fmla="+- 0 2137 2110"/>
                              <a:gd name="T29" fmla="*/ T28 w 30"/>
                              <a:gd name="T30" fmla="+- 0 1083 1070"/>
                              <a:gd name="T31" fmla="*/ 1083 h 950"/>
                              <a:gd name="T32" fmla="+- 0 2137 2110"/>
                              <a:gd name="T33" fmla="*/ T32 w 30"/>
                              <a:gd name="T34" fmla="+- 0 1084 1070"/>
                              <a:gd name="T35" fmla="*/ 1084 h 950"/>
                              <a:gd name="T36" fmla="+- 0 2137 2110"/>
                              <a:gd name="T37" fmla="*/ T36 w 30"/>
                              <a:gd name="T38" fmla="+- 0 1085 1070"/>
                              <a:gd name="T39" fmla="*/ 1085 h 950"/>
                              <a:gd name="T40" fmla="+- 0 2137 2110"/>
                              <a:gd name="T41" fmla="*/ T40 w 30"/>
                              <a:gd name="T42" fmla="+- 0 1086 1070"/>
                              <a:gd name="T43" fmla="*/ 1086 h 950"/>
                              <a:gd name="T44" fmla="+- 0 2137 2110"/>
                              <a:gd name="T45" fmla="*/ T44 w 30"/>
                              <a:gd name="T46" fmla="+- 0 1088 1070"/>
                              <a:gd name="T47" fmla="*/ 1088 h 950"/>
                              <a:gd name="T48" fmla="+- 0 2137 2110"/>
                              <a:gd name="T49" fmla="*/ T48 w 30"/>
                              <a:gd name="T50" fmla="+- 0 1090 1070"/>
                              <a:gd name="T51" fmla="*/ 1090 h 950"/>
                              <a:gd name="T52" fmla="+- 0 2137 2110"/>
                              <a:gd name="T53" fmla="*/ T52 w 30"/>
                              <a:gd name="T54" fmla="+- 0 1092 1070"/>
                              <a:gd name="T55" fmla="*/ 1092 h 950"/>
                              <a:gd name="T56" fmla="+- 0 2137 2110"/>
                              <a:gd name="T57" fmla="*/ T56 w 30"/>
                              <a:gd name="T58" fmla="+- 0 1094 1070"/>
                              <a:gd name="T59" fmla="*/ 1094 h 950"/>
                              <a:gd name="T60" fmla="+- 0 2137 2110"/>
                              <a:gd name="T61" fmla="*/ T60 w 30"/>
                              <a:gd name="T62" fmla="+- 0 1097 1070"/>
                              <a:gd name="T63" fmla="*/ 1097 h 950"/>
                              <a:gd name="T64" fmla="+- 0 2137 2110"/>
                              <a:gd name="T65" fmla="*/ T64 w 30"/>
                              <a:gd name="T66" fmla="+- 0 1100 1070"/>
                              <a:gd name="T67" fmla="*/ 1100 h 950"/>
                              <a:gd name="T68" fmla="+- 0 2137 2110"/>
                              <a:gd name="T69" fmla="*/ T68 w 30"/>
                              <a:gd name="T70" fmla="+- 0 1104 1070"/>
                              <a:gd name="T71" fmla="*/ 1104 h 950"/>
                              <a:gd name="T72" fmla="+- 0 2137 2110"/>
                              <a:gd name="T73" fmla="*/ T72 w 30"/>
                              <a:gd name="T74" fmla="+- 0 1108 1070"/>
                              <a:gd name="T75" fmla="*/ 1108 h 950"/>
                              <a:gd name="T76" fmla="+- 0 2137 2110"/>
                              <a:gd name="T77" fmla="*/ T76 w 30"/>
                              <a:gd name="T78" fmla="+- 0 1112 1070"/>
                              <a:gd name="T79" fmla="*/ 1112 h 950"/>
                              <a:gd name="T80" fmla="+- 0 2137 2110"/>
                              <a:gd name="T81" fmla="*/ T80 w 30"/>
                              <a:gd name="T82" fmla="+- 0 1117 1070"/>
                              <a:gd name="T83" fmla="*/ 1117 h 950"/>
                              <a:gd name="T84" fmla="+- 0 2137 2110"/>
                              <a:gd name="T85" fmla="*/ T84 w 30"/>
                              <a:gd name="T86" fmla="+- 0 1123 1070"/>
                              <a:gd name="T87" fmla="*/ 1123 h 950"/>
                              <a:gd name="T88" fmla="+- 0 2137 2110"/>
                              <a:gd name="T89" fmla="*/ T88 w 30"/>
                              <a:gd name="T90" fmla="+- 0 1129 1070"/>
                              <a:gd name="T91" fmla="*/ 1129 h 950"/>
                              <a:gd name="T92" fmla="+- 0 2137 2110"/>
                              <a:gd name="T93" fmla="*/ T92 w 30"/>
                              <a:gd name="T94" fmla="+- 0 1136 1070"/>
                              <a:gd name="T95" fmla="*/ 1136 h 950"/>
                              <a:gd name="T96" fmla="+- 0 2137 2110"/>
                              <a:gd name="T97" fmla="*/ T96 w 30"/>
                              <a:gd name="T98" fmla="+- 0 1143 1070"/>
                              <a:gd name="T99" fmla="*/ 1143 h 950"/>
                              <a:gd name="T100" fmla="+- 0 2137 2110"/>
                              <a:gd name="T101" fmla="*/ T100 w 30"/>
                              <a:gd name="T102" fmla="+- 0 1151 1070"/>
                              <a:gd name="T103" fmla="*/ 1151 h 950"/>
                              <a:gd name="T104" fmla="+- 0 2137 2110"/>
                              <a:gd name="T105" fmla="*/ T104 w 30"/>
                              <a:gd name="T106" fmla="+- 0 1160 1070"/>
                              <a:gd name="T107" fmla="*/ 1160 h 950"/>
                              <a:gd name="T108" fmla="+- 0 2137 2110"/>
                              <a:gd name="T109" fmla="*/ T108 w 30"/>
                              <a:gd name="T110" fmla="+- 0 1169 1070"/>
                              <a:gd name="T111" fmla="*/ 1169 h 950"/>
                              <a:gd name="T112" fmla="+- 0 2137 2110"/>
                              <a:gd name="T113" fmla="*/ T112 w 30"/>
                              <a:gd name="T114" fmla="+- 0 1179 1070"/>
                              <a:gd name="T115" fmla="*/ 1179 h 950"/>
                              <a:gd name="T116" fmla="+- 0 2137 2110"/>
                              <a:gd name="T117" fmla="*/ T116 w 30"/>
                              <a:gd name="T118" fmla="+- 0 1190 1070"/>
                              <a:gd name="T119" fmla="*/ 1190 h 950"/>
                              <a:gd name="T120" fmla="+- 0 2137 2110"/>
                              <a:gd name="T121" fmla="*/ T120 w 30"/>
                              <a:gd name="T122" fmla="+- 0 1202 1070"/>
                              <a:gd name="T123" fmla="*/ 1202 h 950"/>
                              <a:gd name="T124" fmla="+- 0 2137 2110"/>
                              <a:gd name="T125" fmla="*/ T124 w 30"/>
                              <a:gd name="T126" fmla="+- 0 1214 1070"/>
                              <a:gd name="T127" fmla="*/ 1214 h 950"/>
                              <a:gd name="T128" fmla="+- 0 2137 2110"/>
                              <a:gd name="T129" fmla="*/ T128 w 30"/>
                              <a:gd name="T130" fmla="+- 0 1228 1070"/>
                              <a:gd name="T131" fmla="*/ 1228 h 950"/>
                              <a:gd name="T132" fmla="+- 0 2137 2110"/>
                              <a:gd name="T133" fmla="*/ T132 w 30"/>
                              <a:gd name="T134" fmla="+- 0 1242 1070"/>
                              <a:gd name="T135" fmla="*/ 1242 h 950"/>
                              <a:gd name="T136" fmla="+- 0 2137 2110"/>
                              <a:gd name="T137" fmla="*/ T136 w 30"/>
                              <a:gd name="T138" fmla="+- 0 1257 1070"/>
                              <a:gd name="T139" fmla="*/ 1257 h 950"/>
                              <a:gd name="T140" fmla="+- 0 2137 2110"/>
                              <a:gd name="T141" fmla="*/ T140 w 30"/>
                              <a:gd name="T142" fmla="+- 0 1272 1070"/>
                              <a:gd name="T143" fmla="*/ 1272 h 950"/>
                              <a:gd name="T144" fmla="+- 0 2137 2110"/>
                              <a:gd name="T145" fmla="*/ T144 w 30"/>
                              <a:gd name="T146" fmla="+- 0 1289 1070"/>
                              <a:gd name="T147" fmla="*/ 1289 h 950"/>
                              <a:gd name="T148" fmla="+- 0 2137 2110"/>
                              <a:gd name="T149" fmla="*/ T148 w 30"/>
                              <a:gd name="T150" fmla="+- 0 1307 1070"/>
                              <a:gd name="T151" fmla="*/ 1307 h 950"/>
                              <a:gd name="T152" fmla="+- 0 2137 2110"/>
                              <a:gd name="T153" fmla="*/ T152 w 30"/>
                              <a:gd name="T154" fmla="+- 0 1326 1070"/>
                              <a:gd name="T155" fmla="*/ 1326 h 950"/>
                              <a:gd name="T156" fmla="+- 0 2137 2110"/>
                              <a:gd name="T157" fmla="*/ T156 w 30"/>
                              <a:gd name="T158" fmla="+- 0 1345 1070"/>
                              <a:gd name="T159" fmla="*/ 1345 h 950"/>
                              <a:gd name="T160" fmla="+- 0 2137 2110"/>
                              <a:gd name="T161" fmla="*/ T160 w 30"/>
                              <a:gd name="T162" fmla="+- 0 1366 1070"/>
                              <a:gd name="T163" fmla="*/ 1366 h 950"/>
                              <a:gd name="T164" fmla="+- 0 2137 2110"/>
                              <a:gd name="T165" fmla="*/ T164 w 30"/>
                              <a:gd name="T166" fmla="+- 0 1388 1070"/>
                              <a:gd name="T167" fmla="*/ 1388 h 950"/>
                              <a:gd name="T168" fmla="+- 0 2137 2110"/>
                              <a:gd name="T169" fmla="*/ T168 w 30"/>
                              <a:gd name="T170" fmla="+- 0 1411 1070"/>
                              <a:gd name="T171" fmla="*/ 1411 h 950"/>
                              <a:gd name="T172" fmla="+- 0 2137 2110"/>
                              <a:gd name="T173" fmla="*/ T172 w 30"/>
                              <a:gd name="T174" fmla="+- 0 1435 1070"/>
                              <a:gd name="T175" fmla="*/ 1435 h 950"/>
                              <a:gd name="T176" fmla="+- 0 2137 2110"/>
                              <a:gd name="T177" fmla="*/ T176 w 30"/>
                              <a:gd name="T178" fmla="+- 0 1460 1070"/>
                              <a:gd name="T179" fmla="*/ 1460 h 950"/>
                              <a:gd name="T180" fmla="+- 0 2137 2110"/>
                              <a:gd name="T181" fmla="*/ T180 w 30"/>
                              <a:gd name="T182" fmla="+- 0 1487 1070"/>
                              <a:gd name="T183" fmla="*/ 1487 h 950"/>
                              <a:gd name="T184" fmla="+- 0 2137 2110"/>
                              <a:gd name="T185" fmla="*/ T184 w 30"/>
                              <a:gd name="T186" fmla="+- 0 1514 1070"/>
                              <a:gd name="T187" fmla="*/ 1514 h 950"/>
                              <a:gd name="T188" fmla="+- 0 2137 2110"/>
                              <a:gd name="T189" fmla="*/ T188 w 30"/>
                              <a:gd name="T190" fmla="+- 0 1543 1070"/>
                              <a:gd name="T191" fmla="*/ 1543 h 950"/>
                              <a:gd name="T192" fmla="+- 0 2137 2110"/>
                              <a:gd name="T193" fmla="*/ T192 w 30"/>
                              <a:gd name="T194" fmla="+- 0 1573 1070"/>
                              <a:gd name="T195" fmla="*/ 1573 h 950"/>
                              <a:gd name="T196" fmla="+- 0 2137 2110"/>
                              <a:gd name="T197" fmla="*/ T196 w 30"/>
                              <a:gd name="T198" fmla="+- 0 1605 1070"/>
                              <a:gd name="T199" fmla="*/ 1605 h 950"/>
                              <a:gd name="T200" fmla="+- 0 2137 2110"/>
                              <a:gd name="T201" fmla="*/ T200 w 30"/>
                              <a:gd name="T202" fmla="+- 0 1637 1070"/>
                              <a:gd name="T203" fmla="*/ 1637 h 950"/>
                              <a:gd name="T204" fmla="+- 0 2137 2110"/>
                              <a:gd name="T205" fmla="*/ T204 w 30"/>
                              <a:gd name="T206" fmla="+- 0 1671 1070"/>
                              <a:gd name="T207" fmla="*/ 1671 h 950"/>
                              <a:gd name="T208" fmla="+- 0 2137 2110"/>
                              <a:gd name="T209" fmla="*/ T208 w 30"/>
                              <a:gd name="T210" fmla="+- 0 1707 1070"/>
                              <a:gd name="T211" fmla="*/ 1707 h 950"/>
                              <a:gd name="T212" fmla="+- 0 2137 2110"/>
                              <a:gd name="T213" fmla="*/ T212 w 30"/>
                              <a:gd name="T214" fmla="+- 0 1743 1070"/>
                              <a:gd name="T215" fmla="*/ 1743 h 950"/>
                              <a:gd name="T216" fmla="+- 0 2137 2110"/>
                              <a:gd name="T217" fmla="*/ T216 w 30"/>
                              <a:gd name="T218" fmla="+- 0 1782 1070"/>
                              <a:gd name="T219" fmla="*/ 1782 h 950"/>
                              <a:gd name="T220" fmla="+- 0 2137 2110"/>
                              <a:gd name="T221" fmla="*/ T220 w 30"/>
                              <a:gd name="T222" fmla="+- 0 1821 1070"/>
                              <a:gd name="T223" fmla="*/ 1821 h 950"/>
                              <a:gd name="T224" fmla="+- 0 2137 2110"/>
                              <a:gd name="T225" fmla="*/ T224 w 30"/>
                              <a:gd name="T226" fmla="+- 0 1862 1070"/>
                              <a:gd name="T227" fmla="*/ 1862 h 950"/>
                              <a:gd name="T228" fmla="+- 0 2137 2110"/>
                              <a:gd name="T229" fmla="*/ T228 w 30"/>
                              <a:gd name="T230" fmla="+- 0 1905 1070"/>
                              <a:gd name="T231" fmla="*/ 1905 h 950"/>
                              <a:gd name="T232" fmla="+- 0 2137 2110"/>
                              <a:gd name="T233" fmla="*/ T232 w 30"/>
                              <a:gd name="T234" fmla="+- 0 1949 1070"/>
                              <a:gd name="T235" fmla="*/ 1949 h 950"/>
                              <a:gd name="T236" fmla="+- 0 2137 2110"/>
                              <a:gd name="T237" fmla="*/ T236 w 30"/>
                              <a:gd name="T238" fmla="+- 0 1995 1070"/>
                              <a:gd name="T239" fmla="*/ 1995 h 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950">
                                <a:moveTo>
                                  <a:pt x="27" y="12"/>
                                </a:moveTo>
                                <a:lnTo>
                                  <a:pt x="27" y="12"/>
                                </a:lnTo>
                                <a:lnTo>
                                  <a:pt x="27" y="13"/>
                                </a:lnTo>
                                <a:lnTo>
                                  <a:pt x="27" y="14"/>
                                </a:lnTo>
                                <a:lnTo>
                                  <a:pt x="27" y="15"/>
                                </a:ln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30"/>
                                </a:lnTo>
                                <a:lnTo>
                                  <a:pt x="27" y="32"/>
                                </a:lnTo>
                                <a:lnTo>
                                  <a:pt x="27" y="34"/>
                                </a:lnTo>
                                <a:lnTo>
                                  <a:pt x="27" y="36"/>
                                </a:lnTo>
                                <a:lnTo>
                                  <a:pt x="27" y="38"/>
                                </a:lnTo>
                                <a:lnTo>
                                  <a:pt x="27" y="40"/>
                                </a:lnTo>
                                <a:lnTo>
                                  <a:pt x="27" y="42"/>
                                </a:lnTo>
                                <a:lnTo>
                                  <a:pt x="27" y="45"/>
                                </a:lnTo>
                                <a:lnTo>
                                  <a:pt x="27" y="47"/>
                                </a:lnTo>
                                <a:lnTo>
                                  <a:pt x="27" y="50"/>
                                </a:lnTo>
                                <a:lnTo>
                                  <a:pt x="27" y="53"/>
                                </a:lnTo>
                                <a:lnTo>
                                  <a:pt x="27" y="56"/>
                                </a:lnTo>
                                <a:lnTo>
                                  <a:pt x="27" y="59"/>
                                </a:lnTo>
                                <a:lnTo>
                                  <a:pt x="27" y="63"/>
                                </a:lnTo>
                                <a:lnTo>
                                  <a:pt x="27" y="66"/>
                                </a:lnTo>
                                <a:lnTo>
                                  <a:pt x="27" y="70"/>
                                </a:lnTo>
                                <a:lnTo>
                                  <a:pt x="27" y="73"/>
                                </a:lnTo>
                                <a:lnTo>
                                  <a:pt x="27" y="77"/>
                                </a:lnTo>
                                <a:lnTo>
                                  <a:pt x="27" y="81"/>
                                </a:lnTo>
                                <a:lnTo>
                                  <a:pt x="27" y="86"/>
                                </a:lnTo>
                                <a:lnTo>
                                  <a:pt x="27" y="90"/>
                                </a:lnTo>
                                <a:lnTo>
                                  <a:pt x="27" y="95"/>
                                </a:lnTo>
                                <a:lnTo>
                                  <a:pt x="27" y="99"/>
                                </a:lnTo>
                                <a:lnTo>
                                  <a:pt x="27" y="104"/>
                                </a:lnTo>
                                <a:lnTo>
                                  <a:pt x="27" y="109"/>
                                </a:lnTo>
                                <a:lnTo>
                                  <a:pt x="27" y="115"/>
                                </a:lnTo>
                                <a:lnTo>
                                  <a:pt x="27" y="120"/>
                                </a:lnTo>
                                <a:lnTo>
                                  <a:pt x="27" y="126"/>
                                </a:lnTo>
                                <a:lnTo>
                                  <a:pt x="27" y="132"/>
                                </a:lnTo>
                                <a:lnTo>
                                  <a:pt x="27" y="138"/>
                                </a:lnTo>
                                <a:lnTo>
                                  <a:pt x="27" y="144"/>
                                </a:lnTo>
                                <a:lnTo>
                                  <a:pt x="27" y="151"/>
                                </a:lnTo>
                                <a:lnTo>
                                  <a:pt x="27" y="158"/>
                                </a:lnTo>
                                <a:lnTo>
                                  <a:pt x="27" y="164"/>
                                </a:lnTo>
                                <a:lnTo>
                                  <a:pt x="27" y="172"/>
                                </a:lnTo>
                                <a:lnTo>
                                  <a:pt x="27" y="179"/>
                                </a:lnTo>
                                <a:lnTo>
                                  <a:pt x="27" y="187"/>
                                </a:lnTo>
                                <a:lnTo>
                                  <a:pt x="27" y="194"/>
                                </a:lnTo>
                                <a:lnTo>
                                  <a:pt x="27" y="202"/>
                                </a:lnTo>
                                <a:lnTo>
                                  <a:pt x="27" y="211"/>
                                </a:lnTo>
                                <a:lnTo>
                                  <a:pt x="27" y="219"/>
                                </a:lnTo>
                                <a:lnTo>
                                  <a:pt x="27" y="228"/>
                                </a:lnTo>
                                <a:lnTo>
                                  <a:pt x="27" y="237"/>
                                </a:lnTo>
                                <a:lnTo>
                                  <a:pt x="27" y="246"/>
                                </a:lnTo>
                                <a:lnTo>
                                  <a:pt x="27" y="256"/>
                                </a:lnTo>
                                <a:lnTo>
                                  <a:pt x="27" y="265"/>
                                </a:lnTo>
                                <a:lnTo>
                                  <a:pt x="27" y="275"/>
                                </a:lnTo>
                                <a:lnTo>
                                  <a:pt x="27" y="286"/>
                                </a:lnTo>
                                <a:lnTo>
                                  <a:pt x="27" y="296"/>
                                </a:lnTo>
                                <a:lnTo>
                                  <a:pt x="27" y="307"/>
                                </a:lnTo>
                                <a:lnTo>
                                  <a:pt x="27" y="318"/>
                                </a:lnTo>
                                <a:lnTo>
                                  <a:pt x="27" y="329"/>
                                </a:lnTo>
                                <a:lnTo>
                                  <a:pt x="27" y="341"/>
                                </a:lnTo>
                                <a:lnTo>
                                  <a:pt x="27" y="353"/>
                                </a:lnTo>
                                <a:lnTo>
                                  <a:pt x="27" y="365"/>
                                </a:lnTo>
                                <a:lnTo>
                                  <a:pt x="27" y="378"/>
                                </a:lnTo>
                                <a:lnTo>
                                  <a:pt x="27" y="390"/>
                                </a:lnTo>
                                <a:lnTo>
                                  <a:pt x="27" y="403"/>
                                </a:lnTo>
                                <a:lnTo>
                                  <a:pt x="27" y="417"/>
                                </a:lnTo>
                                <a:lnTo>
                                  <a:pt x="27" y="430"/>
                                </a:lnTo>
                                <a:lnTo>
                                  <a:pt x="27" y="444"/>
                                </a:lnTo>
                                <a:lnTo>
                                  <a:pt x="27" y="459"/>
                                </a:lnTo>
                                <a:lnTo>
                                  <a:pt x="27" y="473"/>
                                </a:lnTo>
                                <a:lnTo>
                                  <a:pt x="27" y="488"/>
                                </a:lnTo>
                                <a:lnTo>
                                  <a:pt x="27" y="503"/>
                                </a:lnTo>
                                <a:lnTo>
                                  <a:pt x="27" y="519"/>
                                </a:lnTo>
                                <a:lnTo>
                                  <a:pt x="27" y="535"/>
                                </a:lnTo>
                                <a:lnTo>
                                  <a:pt x="27" y="551"/>
                                </a:lnTo>
                                <a:lnTo>
                                  <a:pt x="27" y="567"/>
                                </a:lnTo>
                                <a:lnTo>
                                  <a:pt x="27" y="584"/>
                                </a:lnTo>
                                <a:lnTo>
                                  <a:pt x="27" y="601"/>
                                </a:lnTo>
                                <a:lnTo>
                                  <a:pt x="27" y="619"/>
                                </a:lnTo>
                                <a:lnTo>
                                  <a:pt x="27" y="637"/>
                                </a:lnTo>
                                <a:lnTo>
                                  <a:pt x="27" y="655"/>
                                </a:lnTo>
                                <a:lnTo>
                                  <a:pt x="27" y="673"/>
                                </a:lnTo>
                                <a:lnTo>
                                  <a:pt x="27" y="692"/>
                                </a:lnTo>
                                <a:lnTo>
                                  <a:pt x="27" y="712"/>
                                </a:lnTo>
                                <a:lnTo>
                                  <a:pt x="27" y="731"/>
                                </a:lnTo>
                                <a:lnTo>
                                  <a:pt x="27" y="751"/>
                                </a:lnTo>
                                <a:lnTo>
                                  <a:pt x="27" y="772"/>
                                </a:lnTo>
                                <a:lnTo>
                                  <a:pt x="27" y="792"/>
                                </a:lnTo>
                                <a:lnTo>
                                  <a:pt x="27" y="813"/>
                                </a:lnTo>
                                <a:lnTo>
                                  <a:pt x="27" y="835"/>
                                </a:lnTo>
                                <a:lnTo>
                                  <a:pt x="27" y="857"/>
                                </a:lnTo>
                                <a:lnTo>
                                  <a:pt x="27" y="879"/>
                                </a:lnTo>
                                <a:lnTo>
                                  <a:pt x="27" y="901"/>
                                </a:lnTo>
                                <a:lnTo>
                                  <a:pt x="27" y="925"/>
                                </a:lnTo>
                                <a:lnTo>
                                  <a:pt x="27" y="94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AAEE956" id="Group 16" o:spid="_x0000_s1026" style="position:absolute;margin-left:105.5pt;margin-top:53.5pt;width:1.5pt;height:47.5pt;z-index:-251656192;mso-position-horizontal-relative:page;mso-position-vertical-relative:page" coordorigin="2110,1070" coordsize="30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">
                <v:shape id="Freeform 17" o:spid="_x0000_s1027" style="position:absolute;left:2110;top:1070;width:30;height:950;visibility:visible;mso-wrap-style:square;v-text-anchor:top" coordsize="30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" path="m27,12r,l27,13r,1l27,15r,1l27,17r,1l27,19r,1l27,21r,1l27,23r,1l27,25r,2l27,28r,2l27,32r,2l27,36r,2l27,40r,2l27,45r,2l27,50r,3l27,56r,3l27,63r,3l27,70r,3l27,77r,4l27,86r,4l27,95r,4l27,104r,5l27,115r,5l27,126r,6l27,138r,6l27,151r,7l27,164r,8l27,179r,8l27,194r,8l27,211r,8l27,228r,9l27,246r,10l27,265r,10l27,286r,10l27,307r,11l27,329r,12l27,353r,12l27,378r,12l27,403r,14l27,430r,14l27,459r,14l27,488r,15l27,519r,16l27,551r,16l27,584r,17l27,619r,18l27,655r,18l27,692r,20l27,731r,20l27,772r,20l27,813r,22l27,857r,22l27,901r,24l27,948e" filled="f" strokeweight=".6pt">
                  <v:path arrowok="t" o:connecttype="custom" o:connectlocs="27,1082;27,1082;27,1082;27,1082;27,1082;27,1082;27,1083;27,1083;27,1084;27,1085;27,1086;27,1088;27,1090;27,1092;27,1094;27,1097;27,1100;27,1104;27,1108;27,1112;27,1117;27,1123;27,1129;27,1136;27,1143;27,1151;27,1160;27,1169;27,1179;27,1190;27,1202;27,1214;27,1228;27,1242;27,1257;27,1272;27,1289;27,1307;27,1326;27,1345;27,1366;27,1388;27,1411;27,1435;27,1460;27,1487;27,1514;27,1543;27,1573;27,1605;27,1637;27,1671;27,1707;27,1743;27,1782;27,1821;27,1862;27,1905;27,1949;27,199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BE59B30" wp14:editId="0EACEEDF">
                <wp:simplePos x="0" y="0"/>
                <wp:positionH relativeFrom="page">
                  <wp:posOffset>9315450</wp:posOffset>
                </wp:positionH>
                <wp:positionV relativeFrom="page">
                  <wp:posOffset>692150</wp:posOffset>
                </wp:positionV>
                <wp:extent cx="6350" cy="590550"/>
                <wp:effectExtent l="0" t="6350" r="12700" b="1270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590550"/>
                          <a:chOff x="14670" y="1090"/>
                          <a:chExt cx="10" cy="93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670" y="1090"/>
                            <a:ext cx="10" cy="930"/>
                          </a:xfrm>
                          <a:custGeom>
                            <a:avLst/>
                            <a:gdLst>
                              <a:gd name="T0" fmla="+- 0 14686 14670"/>
                              <a:gd name="T1" fmla="*/ T0 w 10"/>
                              <a:gd name="T2" fmla="+- 0 1094 1090"/>
                              <a:gd name="T3" fmla="*/ 1094 h 930"/>
                              <a:gd name="T4" fmla="+- 0 14686 14670"/>
                              <a:gd name="T5" fmla="*/ T4 w 10"/>
                              <a:gd name="T6" fmla="+- 0 1094 1090"/>
                              <a:gd name="T7" fmla="*/ 1094 h 930"/>
                              <a:gd name="T8" fmla="+- 0 14686 14670"/>
                              <a:gd name="T9" fmla="*/ T8 w 10"/>
                              <a:gd name="T10" fmla="+- 0 1094 1090"/>
                              <a:gd name="T11" fmla="*/ 1094 h 930"/>
                              <a:gd name="T12" fmla="+- 0 14686 14670"/>
                              <a:gd name="T13" fmla="*/ T12 w 10"/>
                              <a:gd name="T14" fmla="+- 0 1094 1090"/>
                              <a:gd name="T15" fmla="*/ 1094 h 930"/>
                              <a:gd name="T16" fmla="+- 0 14686 14670"/>
                              <a:gd name="T17" fmla="*/ T16 w 10"/>
                              <a:gd name="T18" fmla="+- 0 1094 1090"/>
                              <a:gd name="T19" fmla="*/ 1094 h 930"/>
                              <a:gd name="T20" fmla="+- 0 14686 14670"/>
                              <a:gd name="T21" fmla="*/ T20 w 10"/>
                              <a:gd name="T22" fmla="+- 0 1094 1090"/>
                              <a:gd name="T23" fmla="*/ 1094 h 930"/>
                              <a:gd name="T24" fmla="+- 0 14686 14670"/>
                              <a:gd name="T25" fmla="*/ T24 w 10"/>
                              <a:gd name="T26" fmla="+- 0 1095 1090"/>
                              <a:gd name="T27" fmla="*/ 1095 h 930"/>
                              <a:gd name="T28" fmla="+- 0 14686 14670"/>
                              <a:gd name="T29" fmla="*/ T28 w 10"/>
                              <a:gd name="T30" fmla="+- 0 1095 1090"/>
                              <a:gd name="T31" fmla="*/ 1095 h 930"/>
                              <a:gd name="T32" fmla="+- 0 14686 14670"/>
                              <a:gd name="T33" fmla="*/ T32 w 10"/>
                              <a:gd name="T34" fmla="+- 0 1096 1090"/>
                              <a:gd name="T35" fmla="*/ 1096 h 930"/>
                              <a:gd name="T36" fmla="+- 0 14686 14670"/>
                              <a:gd name="T37" fmla="*/ T36 w 10"/>
                              <a:gd name="T38" fmla="+- 0 1097 1090"/>
                              <a:gd name="T39" fmla="*/ 1097 h 930"/>
                              <a:gd name="T40" fmla="+- 0 14686 14670"/>
                              <a:gd name="T41" fmla="*/ T40 w 10"/>
                              <a:gd name="T42" fmla="+- 0 1098 1090"/>
                              <a:gd name="T43" fmla="*/ 1098 h 930"/>
                              <a:gd name="T44" fmla="+- 0 14686 14670"/>
                              <a:gd name="T45" fmla="*/ T44 w 10"/>
                              <a:gd name="T46" fmla="+- 0 1100 1090"/>
                              <a:gd name="T47" fmla="*/ 1100 h 930"/>
                              <a:gd name="T48" fmla="+- 0 14686 14670"/>
                              <a:gd name="T49" fmla="*/ T48 w 10"/>
                              <a:gd name="T50" fmla="+- 0 1101 1090"/>
                              <a:gd name="T51" fmla="*/ 1101 h 930"/>
                              <a:gd name="T52" fmla="+- 0 14686 14670"/>
                              <a:gd name="T53" fmla="*/ T52 w 10"/>
                              <a:gd name="T54" fmla="+- 0 1104 1090"/>
                              <a:gd name="T55" fmla="*/ 1104 h 930"/>
                              <a:gd name="T56" fmla="+- 0 14686 14670"/>
                              <a:gd name="T57" fmla="*/ T56 w 10"/>
                              <a:gd name="T58" fmla="+- 0 1106 1090"/>
                              <a:gd name="T59" fmla="*/ 1106 h 930"/>
                              <a:gd name="T60" fmla="+- 0 14686 14670"/>
                              <a:gd name="T61" fmla="*/ T60 w 10"/>
                              <a:gd name="T62" fmla="+- 0 1109 1090"/>
                              <a:gd name="T63" fmla="*/ 1109 h 930"/>
                              <a:gd name="T64" fmla="+- 0 14686 14670"/>
                              <a:gd name="T65" fmla="*/ T64 w 10"/>
                              <a:gd name="T66" fmla="+- 0 1112 1090"/>
                              <a:gd name="T67" fmla="*/ 1112 h 930"/>
                              <a:gd name="T68" fmla="+- 0 14686 14670"/>
                              <a:gd name="T69" fmla="*/ T68 w 10"/>
                              <a:gd name="T70" fmla="+- 0 1115 1090"/>
                              <a:gd name="T71" fmla="*/ 1115 h 930"/>
                              <a:gd name="T72" fmla="+- 0 14686 14670"/>
                              <a:gd name="T73" fmla="*/ T72 w 10"/>
                              <a:gd name="T74" fmla="+- 0 1119 1090"/>
                              <a:gd name="T75" fmla="*/ 1119 h 930"/>
                              <a:gd name="T76" fmla="+- 0 14686 14670"/>
                              <a:gd name="T77" fmla="*/ T76 w 10"/>
                              <a:gd name="T78" fmla="+- 0 1124 1090"/>
                              <a:gd name="T79" fmla="*/ 1124 h 930"/>
                              <a:gd name="T80" fmla="+- 0 14686 14670"/>
                              <a:gd name="T81" fmla="*/ T80 w 10"/>
                              <a:gd name="T82" fmla="+- 0 1129 1090"/>
                              <a:gd name="T83" fmla="*/ 1129 h 930"/>
                              <a:gd name="T84" fmla="+- 0 14686 14670"/>
                              <a:gd name="T85" fmla="*/ T84 w 10"/>
                              <a:gd name="T86" fmla="+- 0 1135 1090"/>
                              <a:gd name="T87" fmla="*/ 1135 h 930"/>
                              <a:gd name="T88" fmla="+- 0 14686 14670"/>
                              <a:gd name="T89" fmla="*/ T88 w 10"/>
                              <a:gd name="T90" fmla="+- 0 1141 1090"/>
                              <a:gd name="T91" fmla="*/ 1141 h 930"/>
                              <a:gd name="T92" fmla="+- 0 14686 14670"/>
                              <a:gd name="T93" fmla="*/ T92 w 10"/>
                              <a:gd name="T94" fmla="+- 0 1147 1090"/>
                              <a:gd name="T95" fmla="*/ 1147 h 930"/>
                              <a:gd name="T96" fmla="+- 0 14686 14670"/>
                              <a:gd name="T97" fmla="*/ T96 w 10"/>
                              <a:gd name="T98" fmla="+- 0 1155 1090"/>
                              <a:gd name="T99" fmla="*/ 1155 h 930"/>
                              <a:gd name="T100" fmla="+- 0 14686 14670"/>
                              <a:gd name="T101" fmla="*/ T100 w 10"/>
                              <a:gd name="T102" fmla="+- 0 1162 1090"/>
                              <a:gd name="T103" fmla="*/ 1162 h 930"/>
                              <a:gd name="T104" fmla="+- 0 14686 14670"/>
                              <a:gd name="T105" fmla="*/ T104 w 10"/>
                              <a:gd name="T106" fmla="+- 0 1171 1090"/>
                              <a:gd name="T107" fmla="*/ 1171 h 930"/>
                              <a:gd name="T108" fmla="+- 0 14686 14670"/>
                              <a:gd name="T109" fmla="*/ T108 w 10"/>
                              <a:gd name="T110" fmla="+- 0 1180 1090"/>
                              <a:gd name="T111" fmla="*/ 1180 h 930"/>
                              <a:gd name="T112" fmla="+- 0 14686 14670"/>
                              <a:gd name="T113" fmla="*/ T112 w 10"/>
                              <a:gd name="T114" fmla="+- 0 1190 1090"/>
                              <a:gd name="T115" fmla="*/ 1190 h 930"/>
                              <a:gd name="T116" fmla="+- 0 14686 14670"/>
                              <a:gd name="T117" fmla="*/ T116 w 10"/>
                              <a:gd name="T118" fmla="+- 0 1201 1090"/>
                              <a:gd name="T119" fmla="*/ 1201 h 930"/>
                              <a:gd name="T120" fmla="+- 0 14686 14670"/>
                              <a:gd name="T121" fmla="*/ T120 w 10"/>
                              <a:gd name="T122" fmla="+- 0 1212 1090"/>
                              <a:gd name="T123" fmla="*/ 1212 h 930"/>
                              <a:gd name="T124" fmla="+- 0 14686 14670"/>
                              <a:gd name="T125" fmla="*/ T124 w 10"/>
                              <a:gd name="T126" fmla="+- 0 1225 1090"/>
                              <a:gd name="T127" fmla="*/ 1225 h 930"/>
                              <a:gd name="T128" fmla="+- 0 14686 14670"/>
                              <a:gd name="T129" fmla="*/ T128 w 10"/>
                              <a:gd name="T130" fmla="+- 0 1238 1090"/>
                              <a:gd name="T131" fmla="*/ 1238 h 930"/>
                              <a:gd name="T132" fmla="+- 0 14686 14670"/>
                              <a:gd name="T133" fmla="*/ T132 w 10"/>
                              <a:gd name="T134" fmla="+- 0 1252 1090"/>
                              <a:gd name="T135" fmla="*/ 1252 h 930"/>
                              <a:gd name="T136" fmla="+- 0 14686 14670"/>
                              <a:gd name="T137" fmla="*/ T136 w 10"/>
                              <a:gd name="T138" fmla="+- 0 1266 1090"/>
                              <a:gd name="T139" fmla="*/ 1266 h 930"/>
                              <a:gd name="T140" fmla="+- 0 14686 14670"/>
                              <a:gd name="T141" fmla="*/ T140 w 10"/>
                              <a:gd name="T142" fmla="+- 0 1282 1090"/>
                              <a:gd name="T143" fmla="*/ 1282 h 930"/>
                              <a:gd name="T144" fmla="+- 0 14686 14670"/>
                              <a:gd name="T145" fmla="*/ T144 w 10"/>
                              <a:gd name="T146" fmla="+- 0 1299 1090"/>
                              <a:gd name="T147" fmla="*/ 1299 h 930"/>
                              <a:gd name="T148" fmla="+- 0 14686 14670"/>
                              <a:gd name="T149" fmla="*/ T148 w 10"/>
                              <a:gd name="T150" fmla="+- 0 1316 1090"/>
                              <a:gd name="T151" fmla="*/ 1316 h 930"/>
                              <a:gd name="T152" fmla="+- 0 14686 14670"/>
                              <a:gd name="T153" fmla="*/ T152 w 10"/>
                              <a:gd name="T154" fmla="+- 0 1335 1090"/>
                              <a:gd name="T155" fmla="*/ 1335 h 930"/>
                              <a:gd name="T156" fmla="+- 0 14686 14670"/>
                              <a:gd name="T157" fmla="*/ T156 w 10"/>
                              <a:gd name="T158" fmla="+- 0 1354 1090"/>
                              <a:gd name="T159" fmla="*/ 1354 h 930"/>
                              <a:gd name="T160" fmla="+- 0 14686 14670"/>
                              <a:gd name="T161" fmla="*/ T160 w 10"/>
                              <a:gd name="T162" fmla="+- 0 1375 1090"/>
                              <a:gd name="T163" fmla="*/ 1375 h 930"/>
                              <a:gd name="T164" fmla="+- 0 14686 14670"/>
                              <a:gd name="T165" fmla="*/ T164 w 10"/>
                              <a:gd name="T166" fmla="+- 0 1396 1090"/>
                              <a:gd name="T167" fmla="*/ 1396 h 930"/>
                              <a:gd name="T168" fmla="+- 0 14686 14670"/>
                              <a:gd name="T169" fmla="*/ T168 w 10"/>
                              <a:gd name="T170" fmla="+- 0 1419 1090"/>
                              <a:gd name="T171" fmla="*/ 1419 h 930"/>
                              <a:gd name="T172" fmla="+- 0 14686 14670"/>
                              <a:gd name="T173" fmla="*/ T172 w 10"/>
                              <a:gd name="T174" fmla="+- 0 1443 1090"/>
                              <a:gd name="T175" fmla="*/ 1443 h 930"/>
                              <a:gd name="T176" fmla="+- 0 14686 14670"/>
                              <a:gd name="T177" fmla="*/ T176 w 10"/>
                              <a:gd name="T178" fmla="+- 0 1468 1090"/>
                              <a:gd name="T179" fmla="*/ 1468 h 930"/>
                              <a:gd name="T180" fmla="+- 0 14686 14670"/>
                              <a:gd name="T181" fmla="*/ T180 w 10"/>
                              <a:gd name="T182" fmla="+- 0 1494 1090"/>
                              <a:gd name="T183" fmla="*/ 1494 h 930"/>
                              <a:gd name="T184" fmla="+- 0 14686 14670"/>
                              <a:gd name="T185" fmla="*/ T184 w 10"/>
                              <a:gd name="T186" fmla="+- 0 1521 1090"/>
                              <a:gd name="T187" fmla="*/ 1521 h 930"/>
                              <a:gd name="T188" fmla="+- 0 14686 14670"/>
                              <a:gd name="T189" fmla="*/ T188 w 10"/>
                              <a:gd name="T190" fmla="+- 0 1549 1090"/>
                              <a:gd name="T191" fmla="*/ 1549 h 930"/>
                              <a:gd name="T192" fmla="+- 0 14686 14670"/>
                              <a:gd name="T193" fmla="*/ T192 w 10"/>
                              <a:gd name="T194" fmla="+- 0 1579 1090"/>
                              <a:gd name="T195" fmla="*/ 1579 h 930"/>
                              <a:gd name="T196" fmla="+- 0 14686 14670"/>
                              <a:gd name="T197" fmla="*/ T196 w 10"/>
                              <a:gd name="T198" fmla="+- 0 1610 1090"/>
                              <a:gd name="T199" fmla="*/ 1610 h 930"/>
                              <a:gd name="T200" fmla="+- 0 14686 14670"/>
                              <a:gd name="T201" fmla="*/ T200 w 10"/>
                              <a:gd name="T202" fmla="+- 0 1642 1090"/>
                              <a:gd name="T203" fmla="*/ 1642 h 930"/>
                              <a:gd name="T204" fmla="+- 0 14686 14670"/>
                              <a:gd name="T205" fmla="*/ T204 w 10"/>
                              <a:gd name="T206" fmla="+- 0 1676 1090"/>
                              <a:gd name="T207" fmla="*/ 1676 h 930"/>
                              <a:gd name="T208" fmla="+- 0 14686 14670"/>
                              <a:gd name="T209" fmla="*/ T208 w 10"/>
                              <a:gd name="T210" fmla="+- 0 1711 1090"/>
                              <a:gd name="T211" fmla="*/ 1711 h 930"/>
                              <a:gd name="T212" fmla="+- 0 14686 14670"/>
                              <a:gd name="T213" fmla="*/ T212 w 10"/>
                              <a:gd name="T214" fmla="+- 0 1747 1090"/>
                              <a:gd name="T215" fmla="*/ 1747 h 930"/>
                              <a:gd name="T216" fmla="+- 0 14686 14670"/>
                              <a:gd name="T217" fmla="*/ T216 w 10"/>
                              <a:gd name="T218" fmla="+- 0 1785 1090"/>
                              <a:gd name="T219" fmla="*/ 1785 h 930"/>
                              <a:gd name="T220" fmla="+- 0 14686 14670"/>
                              <a:gd name="T221" fmla="*/ T220 w 10"/>
                              <a:gd name="T222" fmla="+- 0 1824 1090"/>
                              <a:gd name="T223" fmla="*/ 1824 h 930"/>
                              <a:gd name="T224" fmla="+- 0 14686 14670"/>
                              <a:gd name="T225" fmla="*/ T224 w 10"/>
                              <a:gd name="T226" fmla="+- 0 1864 1090"/>
                              <a:gd name="T227" fmla="*/ 1864 h 930"/>
                              <a:gd name="T228" fmla="+- 0 14686 14670"/>
                              <a:gd name="T229" fmla="*/ T228 w 10"/>
                              <a:gd name="T230" fmla="+- 0 1906 1090"/>
                              <a:gd name="T231" fmla="*/ 1906 h 930"/>
                              <a:gd name="T232" fmla="+- 0 14686 14670"/>
                              <a:gd name="T233" fmla="*/ T232 w 10"/>
                              <a:gd name="T234" fmla="+- 0 1950 1090"/>
                              <a:gd name="T235" fmla="*/ 1950 h 930"/>
                              <a:gd name="T236" fmla="+- 0 14686 14670"/>
                              <a:gd name="T237" fmla="*/ T236 w 10"/>
                              <a:gd name="T238" fmla="+- 0 1995 1090"/>
                              <a:gd name="T239" fmla="*/ 1995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930">
                                <a:moveTo>
                                  <a:pt x="16" y="4"/>
                                </a:moveTo>
                                <a:lnTo>
                                  <a:pt x="16" y="4"/>
                                </a:lnTo>
                                <a:lnTo>
                                  <a:pt x="16" y="5"/>
                                </a:lnTo>
                                <a:lnTo>
                                  <a:pt x="16" y="6"/>
                                </a:lnTo>
                                <a:lnTo>
                                  <a:pt x="16" y="7"/>
                                </a:lnTo>
                                <a:lnTo>
                                  <a:pt x="16" y="8"/>
                                </a:lnTo>
                                <a:lnTo>
                                  <a:pt x="16" y="9"/>
                                </a:lnTo>
                                <a:lnTo>
                                  <a:pt x="16" y="10"/>
                                </a:lnTo>
                                <a:lnTo>
                                  <a:pt x="16" y="11"/>
                                </a:lnTo>
                                <a:lnTo>
                                  <a:pt x="16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2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7"/>
                                </a:lnTo>
                                <a:lnTo>
                                  <a:pt x="16" y="29"/>
                                </a:lnTo>
                                <a:lnTo>
                                  <a:pt x="16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6"/>
                                </a:lnTo>
                                <a:lnTo>
                                  <a:pt x="16" y="39"/>
                                </a:lnTo>
                                <a:lnTo>
                                  <a:pt x="16" y="42"/>
                                </a:lnTo>
                                <a:lnTo>
                                  <a:pt x="16" y="45"/>
                                </a:lnTo>
                                <a:lnTo>
                                  <a:pt x="16" y="47"/>
                                </a:lnTo>
                                <a:lnTo>
                                  <a:pt x="16" y="51"/>
                                </a:lnTo>
                                <a:lnTo>
                                  <a:pt x="16" y="54"/>
                                </a:lnTo>
                                <a:lnTo>
                                  <a:pt x="16" y="57"/>
                                </a:lnTo>
                                <a:lnTo>
                                  <a:pt x="16" y="61"/>
                                </a:lnTo>
                                <a:lnTo>
                                  <a:pt x="16" y="65"/>
                                </a:lnTo>
                                <a:lnTo>
                                  <a:pt x="16" y="68"/>
                                </a:lnTo>
                                <a:lnTo>
                                  <a:pt x="16" y="72"/>
                                </a:lnTo>
                                <a:lnTo>
                                  <a:pt x="16" y="77"/>
                                </a:lnTo>
                                <a:lnTo>
                                  <a:pt x="16" y="81"/>
                                </a:lnTo>
                                <a:lnTo>
                                  <a:pt x="16" y="86"/>
                                </a:lnTo>
                                <a:lnTo>
                                  <a:pt x="16" y="90"/>
                                </a:lnTo>
                                <a:lnTo>
                                  <a:pt x="16" y="95"/>
                                </a:lnTo>
                                <a:lnTo>
                                  <a:pt x="16" y="100"/>
                                </a:lnTo>
                                <a:lnTo>
                                  <a:pt x="16" y="105"/>
                                </a:lnTo>
                                <a:lnTo>
                                  <a:pt x="16" y="111"/>
                                </a:lnTo>
                                <a:lnTo>
                                  <a:pt x="16" y="117"/>
                                </a:lnTo>
                                <a:lnTo>
                                  <a:pt x="16" y="122"/>
                                </a:lnTo>
                                <a:lnTo>
                                  <a:pt x="16" y="128"/>
                                </a:lnTo>
                                <a:lnTo>
                                  <a:pt x="16" y="135"/>
                                </a:lnTo>
                                <a:lnTo>
                                  <a:pt x="16" y="141"/>
                                </a:lnTo>
                                <a:lnTo>
                                  <a:pt x="16" y="148"/>
                                </a:lnTo>
                                <a:lnTo>
                                  <a:pt x="16" y="154"/>
                                </a:lnTo>
                                <a:lnTo>
                                  <a:pt x="16" y="162"/>
                                </a:lnTo>
                                <a:lnTo>
                                  <a:pt x="16" y="169"/>
                                </a:lnTo>
                                <a:lnTo>
                                  <a:pt x="16" y="176"/>
                                </a:lnTo>
                                <a:lnTo>
                                  <a:pt x="16" y="184"/>
                                </a:lnTo>
                                <a:lnTo>
                                  <a:pt x="16" y="192"/>
                                </a:lnTo>
                                <a:lnTo>
                                  <a:pt x="16" y="200"/>
                                </a:lnTo>
                                <a:lnTo>
                                  <a:pt x="16" y="209"/>
                                </a:lnTo>
                                <a:lnTo>
                                  <a:pt x="16" y="217"/>
                                </a:lnTo>
                                <a:lnTo>
                                  <a:pt x="16" y="226"/>
                                </a:lnTo>
                                <a:lnTo>
                                  <a:pt x="16" y="235"/>
                                </a:lnTo>
                                <a:lnTo>
                                  <a:pt x="16" y="245"/>
                                </a:lnTo>
                                <a:lnTo>
                                  <a:pt x="16" y="254"/>
                                </a:lnTo>
                                <a:lnTo>
                                  <a:pt x="16" y="264"/>
                                </a:lnTo>
                                <a:lnTo>
                                  <a:pt x="16" y="274"/>
                                </a:lnTo>
                                <a:lnTo>
                                  <a:pt x="16" y="285"/>
                                </a:lnTo>
                                <a:lnTo>
                                  <a:pt x="16" y="295"/>
                                </a:lnTo>
                                <a:lnTo>
                                  <a:pt x="16" y="306"/>
                                </a:lnTo>
                                <a:lnTo>
                                  <a:pt x="16" y="317"/>
                                </a:lnTo>
                                <a:lnTo>
                                  <a:pt x="16" y="329"/>
                                </a:lnTo>
                                <a:lnTo>
                                  <a:pt x="16" y="341"/>
                                </a:lnTo>
                                <a:lnTo>
                                  <a:pt x="16" y="353"/>
                                </a:lnTo>
                                <a:lnTo>
                                  <a:pt x="16" y="365"/>
                                </a:lnTo>
                                <a:lnTo>
                                  <a:pt x="16" y="378"/>
                                </a:lnTo>
                                <a:lnTo>
                                  <a:pt x="16" y="390"/>
                                </a:lnTo>
                                <a:lnTo>
                                  <a:pt x="16" y="404"/>
                                </a:lnTo>
                                <a:lnTo>
                                  <a:pt x="16" y="417"/>
                                </a:lnTo>
                                <a:lnTo>
                                  <a:pt x="16" y="431"/>
                                </a:lnTo>
                                <a:lnTo>
                                  <a:pt x="16" y="445"/>
                                </a:lnTo>
                                <a:lnTo>
                                  <a:pt x="16" y="459"/>
                                </a:lnTo>
                                <a:lnTo>
                                  <a:pt x="16" y="474"/>
                                </a:lnTo>
                                <a:lnTo>
                                  <a:pt x="16" y="489"/>
                                </a:lnTo>
                                <a:lnTo>
                                  <a:pt x="16" y="504"/>
                                </a:lnTo>
                                <a:lnTo>
                                  <a:pt x="16" y="520"/>
                                </a:lnTo>
                                <a:lnTo>
                                  <a:pt x="16" y="536"/>
                                </a:lnTo>
                                <a:lnTo>
                                  <a:pt x="16" y="552"/>
                                </a:lnTo>
                                <a:lnTo>
                                  <a:pt x="16" y="569"/>
                                </a:lnTo>
                                <a:lnTo>
                                  <a:pt x="16" y="586"/>
                                </a:lnTo>
                                <a:lnTo>
                                  <a:pt x="16" y="603"/>
                                </a:lnTo>
                                <a:lnTo>
                                  <a:pt x="16" y="621"/>
                                </a:lnTo>
                                <a:lnTo>
                                  <a:pt x="16" y="639"/>
                                </a:lnTo>
                                <a:lnTo>
                                  <a:pt x="16" y="657"/>
                                </a:lnTo>
                                <a:lnTo>
                                  <a:pt x="16" y="676"/>
                                </a:lnTo>
                                <a:lnTo>
                                  <a:pt x="16" y="695"/>
                                </a:lnTo>
                                <a:lnTo>
                                  <a:pt x="16" y="714"/>
                                </a:lnTo>
                                <a:lnTo>
                                  <a:pt x="16" y="734"/>
                                </a:lnTo>
                                <a:lnTo>
                                  <a:pt x="16" y="754"/>
                                </a:lnTo>
                                <a:lnTo>
                                  <a:pt x="16" y="774"/>
                                </a:lnTo>
                                <a:lnTo>
                                  <a:pt x="16" y="795"/>
                                </a:lnTo>
                                <a:lnTo>
                                  <a:pt x="16" y="816"/>
                                </a:lnTo>
                                <a:lnTo>
                                  <a:pt x="16" y="838"/>
                                </a:lnTo>
                                <a:lnTo>
                                  <a:pt x="16" y="860"/>
                                </a:lnTo>
                                <a:lnTo>
                                  <a:pt x="16" y="882"/>
                                </a:lnTo>
                                <a:lnTo>
                                  <a:pt x="16" y="905"/>
                                </a:lnTo>
                                <a:lnTo>
                                  <a:pt x="16" y="92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7371146" id="Group 14" o:spid="_x0000_s1026" style="position:absolute;margin-left:733.5pt;margin-top:54.5pt;width:.5pt;height:46.5pt;z-index:-251655168;mso-position-horizontal-relative:page;mso-position-vertical-relative:page" coordorigin="14670,1090" coordsize="1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">
                <v:shape id="Freeform 15" o:spid="_x0000_s1027" style="position:absolute;left:14670;top:1090;width:10;height:930;visibility:visible;mso-wrap-style:square;v-text-anchor:top" coordsize="10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" path="m16,4r,l16,5r,1l16,7r,1l16,9r,1l16,11r,1l16,14r,1l16,16r,1l16,19r,1l16,22r,2l16,25r,2l16,29r,3l16,34r,2l16,39r,3l16,45r,2l16,51r,3l16,57r,4l16,65r,3l16,72r,5l16,81r,5l16,90r,5l16,100r,5l16,111r,6l16,122r,6l16,135r,6l16,148r,6l16,162r,7l16,176r,8l16,192r,8l16,209r,8l16,226r,9l16,245r,9l16,264r,10l16,285r,10l16,306r,11l16,329r,12l16,353r,12l16,378r,12l16,404r,13l16,431r,14l16,459r,15l16,489r,15l16,520r,16l16,552r,17l16,586r,17l16,621r,18l16,657r,19l16,695r,19l16,734r,20l16,774r,21l16,816r,22l16,860r,22l16,905r,23e" filled="f" strokeweight=".6pt">
                  <v:path arrowok="t" o:connecttype="custom" o:connectlocs="16,1094;16,1094;16,1094;16,1094;16,1094;16,1094;16,1095;16,1095;16,1096;16,1097;16,1098;16,1100;16,1101;16,1104;16,1106;16,1109;16,1112;16,1115;16,1119;16,1124;16,1129;16,1135;16,1141;16,1147;16,1155;16,1162;16,1171;16,1180;16,1190;16,1201;16,1212;16,1225;16,1238;16,1252;16,1266;16,1282;16,1299;16,1316;16,1335;16,1354;16,1375;16,1396;16,1419;16,1443;16,1468;16,1494;16,1521;16,1549;16,1579;16,1610;16,1642;16,1676;16,1711;16,1747;16,1785;16,1824;16,1864;16,1906;16,1950;16,199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27F28D4" wp14:editId="03C1B70B">
                <wp:simplePos x="0" y="0"/>
                <wp:positionH relativeFrom="page">
                  <wp:posOffset>1352550</wp:posOffset>
                </wp:positionH>
                <wp:positionV relativeFrom="page">
                  <wp:posOffset>679450</wp:posOffset>
                </wp:positionV>
                <wp:extent cx="7969250" cy="19050"/>
                <wp:effectExtent l="0" t="0" r="12700" b="63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9250" cy="19050"/>
                          <a:chOff x="2130" y="1070"/>
                          <a:chExt cx="12550" cy="3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130" y="1070"/>
                            <a:ext cx="12550" cy="30"/>
                          </a:xfrm>
                          <a:custGeom>
                            <a:avLst/>
                            <a:gdLst>
                              <a:gd name="T0" fmla="+- 0 2143 2130"/>
                              <a:gd name="T1" fmla="*/ T0 w 12550"/>
                              <a:gd name="T2" fmla="+- 0 1088 1070"/>
                              <a:gd name="T3" fmla="*/ 1088 h 30"/>
                              <a:gd name="T4" fmla="+- 0 2143 2130"/>
                              <a:gd name="T5" fmla="*/ T4 w 12550"/>
                              <a:gd name="T6" fmla="+- 0 1088 1070"/>
                              <a:gd name="T7" fmla="*/ 1088 h 30"/>
                              <a:gd name="T8" fmla="+- 0 2143 2130"/>
                              <a:gd name="T9" fmla="*/ T8 w 12550"/>
                              <a:gd name="T10" fmla="+- 0 1088 1070"/>
                              <a:gd name="T11" fmla="*/ 1088 h 30"/>
                              <a:gd name="T12" fmla="+- 0 2144 2130"/>
                              <a:gd name="T13" fmla="*/ T12 w 12550"/>
                              <a:gd name="T14" fmla="+- 0 1088 1070"/>
                              <a:gd name="T15" fmla="*/ 1088 h 30"/>
                              <a:gd name="T16" fmla="+- 0 2147 2130"/>
                              <a:gd name="T17" fmla="*/ T16 w 12550"/>
                              <a:gd name="T18" fmla="+- 0 1088 1070"/>
                              <a:gd name="T19" fmla="*/ 1088 h 30"/>
                              <a:gd name="T20" fmla="+- 0 2150 2130"/>
                              <a:gd name="T21" fmla="*/ T20 w 12550"/>
                              <a:gd name="T22" fmla="+- 0 1088 1070"/>
                              <a:gd name="T23" fmla="*/ 1088 h 30"/>
                              <a:gd name="T24" fmla="+- 0 2156 2130"/>
                              <a:gd name="T25" fmla="*/ T24 w 12550"/>
                              <a:gd name="T26" fmla="+- 0 1088 1070"/>
                              <a:gd name="T27" fmla="*/ 1088 h 30"/>
                              <a:gd name="T28" fmla="+- 0 2163 2130"/>
                              <a:gd name="T29" fmla="*/ T28 w 12550"/>
                              <a:gd name="T30" fmla="+- 0 1088 1070"/>
                              <a:gd name="T31" fmla="*/ 1088 h 30"/>
                              <a:gd name="T32" fmla="+- 0 2173 2130"/>
                              <a:gd name="T33" fmla="*/ T32 w 12550"/>
                              <a:gd name="T34" fmla="+- 0 1088 1070"/>
                              <a:gd name="T35" fmla="*/ 1088 h 30"/>
                              <a:gd name="T36" fmla="+- 0 2186 2130"/>
                              <a:gd name="T37" fmla="*/ T36 w 12550"/>
                              <a:gd name="T38" fmla="+- 0 1088 1070"/>
                              <a:gd name="T39" fmla="*/ 1088 h 30"/>
                              <a:gd name="T40" fmla="+- 0 2202 2130"/>
                              <a:gd name="T41" fmla="*/ T40 w 12550"/>
                              <a:gd name="T42" fmla="+- 0 1088 1070"/>
                              <a:gd name="T43" fmla="*/ 1088 h 30"/>
                              <a:gd name="T44" fmla="+- 0 2222 2130"/>
                              <a:gd name="T45" fmla="*/ T44 w 12550"/>
                              <a:gd name="T46" fmla="+- 0 1088 1070"/>
                              <a:gd name="T47" fmla="*/ 1088 h 30"/>
                              <a:gd name="T48" fmla="+- 0 2246 2130"/>
                              <a:gd name="T49" fmla="*/ T48 w 12550"/>
                              <a:gd name="T50" fmla="+- 0 1088 1070"/>
                              <a:gd name="T51" fmla="*/ 1088 h 30"/>
                              <a:gd name="T52" fmla="+- 0 2274 2130"/>
                              <a:gd name="T53" fmla="*/ T52 w 12550"/>
                              <a:gd name="T54" fmla="+- 0 1088 1070"/>
                              <a:gd name="T55" fmla="*/ 1088 h 30"/>
                              <a:gd name="T56" fmla="+- 0 2306 2130"/>
                              <a:gd name="T57" fmla="*/ T56 w 12550"/>
                              <a:gd name="T58" fmla="+- 0 1088 1070"/>
                              <a:gd name="T59" fmla="*/ 1088 h 30"/>
                              <a:gd name="T60" fmla="+- 0 2344 2130"/>
                              <a:gd name="T61" fmla="*/ T60 w 12550"/>
                              <a:gd name="T62" fmla="+- 0 1088 1070"/>
                              <a:gd name="T63" fmla="*/ 1088 h 30"/>
                              <a:gd name="T64" fmla="+- 0 2387 2130"/>
                              <a:gd name="T65" fmla="*/ T64 w 12550"/>
                              <a:gd name="T66" fmla="+- 0 1088 1070"/>
                              <a:gd name="T67" fmla="*/ 1088 h 30"/>
                              <a:gd name="T68" fmla="+- 0 2435 2130"/>
                              <a:gd name="T69" fmla="*/ T68 w 12550"/>
                              <a:gd name="T70" fmla="+- 0 1088 1070"/>
                              <a:gd name="T71" fmla="*/ 1088 h 30"/>
                              <a:gd name="T72" fmla="+- 0 2490 2130"/>
                              <a:gd name="T73" fmla="*/ T72 w 12550"/>
                              <a:gd name="T74" fmla="+- 0 1088 1070"/>
                              <a:gd name="T75" fmla="*/ 1088 h 30"/>
                              <a:gd name="T76" fmla="+- 0 2551 2130"/>
                              <a:gd name="T77" fmla="*/ T76 w 12550"/>
                              <a:gd name="T78" fmla="+- 0 1088 1070"/>
                              <a:gd name="T79" fmla="*/ 1088 h 30"/>
                              <a:gd name="T80" fmla="+- 0 2619 2130"/>
                              <a:gd name="T81" fmla="*/ T80 w 12550"/>
                              <a:gd name="T82" fmla="+- 0 1088 1070"/>
                              <a:gd name="T83" fmla="*/ 1088 h 30"/>
                              <a:gd name="T84" fmla="+- 0 2694 2130"/>
                              <a:gd name="T85" fmla="*/ T84 w 12550"/>
                              <a:gd name="T86" fmla="+- 0 1088 1070"/>
                              <a:gd name="T87" fmla="*/ 1088 h 30"/>
                              <a:gd name="T88" fmla="+- 0 2777 2130"/>
                              <a:gd name="T89" fmla="*/ T88 w 12550"/>
                              <a:gd name="T90" fmla="+- 0 1088 1070"/>
                              <a:gd name="T91" fmla="*/ 1088 h 30"/>
                              <a:gd name="T92" fmla="+- 0 2868 2130"/>
                              <a:gd name="T93" fmla="*/ T92 w 12550"/>
                              <a:gd name="T94" fmla="+- 0 1088 1070"/>
                              <a:gd name="T95" fmla="*/ 1088 h 30"/>
                              <a:gd name="T96" fmla="+- 0 2966 2130"/>
                              <a:gd name="T97" fmla="*/ T96 w 12550"/>
                              <a:gd name="T98" fmla="+- 0 1088 1070"/>
                              <a:gd name="T99" fmla="*/ 1088 h 30"/>
                              <a:gd name="T100" fmla="+- 0 3074 2130"/>
                              <a:gd name="T101" fmla="*/ T100 w 12550"/>
                              <a:gd name="T102" fmla="+- 0 1088 1070"/>
                              <a:gd name="T103" fmla="*/ 1088 h 30"/>
                              <a:gd name="T104" fmla="+- 0 3190 2130"/>
                              <a:gd name="T105" fmla="*/ T104 w 12550"/>
                              <a:gd name="T106" fmla="+- 0 1088 1070"/>
                              <a:gd name="T107" fmla="*/ 1088 h 30"/>
                              <a:gd name="T108" fmla="+- 0 3315 2130"/>
                              <a:gd name="T109" fmla="*/ T108 w 12550"/>
                              <a:gd name="T110" fmla="+- 0 1088 1070"/>
                              <a:gd name="T111" fmla="*/ 1088 h 30"/>
                              <a:gd name="T112" fmla="+- 0 3451 2130"/>
                              <a:gd name="T113" fmla="*/ T112 w 12550"/>
                              <a:gd name="T114" fmla="+- 0 1088 1070"/>
                              <a:gd name="T115" fmla="*/ 1088 h 30"/>
                              <a:gd name="T116" fmla="+- 0 3596 2130"/>
                              <a:gd name="T117" fmla="*/ T116 w 12550"/>
                              <a:gd name="T118" fmla="+- 0 1088 1070"/>
                              <a:gd name="T119" fmla="*/ 1088 h 30"/>
                              <a:gd name="T120" fmla="+- 0 3751 2130"/>
                              <a:gd name="T121" fmla="*/ T120 w 12550"/>
                              <a:gd name="T122" fmla="+- 0 1088 1070"/>
                              <a:gd name="T123" fmla="*/ 1088 h 30"/>
                              <a:gd name="T124" fmla="+- 0 3918 2130"/>
                              <a:gd name="T125" fmla="*/ T124 w 12550"/>
                              <a:gd name="T126" fmla="+- 0 1088 1070"/>
                              <a:gd name="T127" fmla="*/ 1088 h 30"/>
                              <a:gd name="T128" fmla="+- 0 4095 2130"/>
                              <a:gd name="T129" fmla="*/ T128 w 12550"/>
                              <a:gd name="T130" fmla="+- 0 1088 1070"/>
                              <a:gd name="T131" fmla="*/ 1088 h 30"/>
                              <a:gd name="T132" fmla="+- 0 4284 2130"/>
                              <a:gd name="T133" fmla="*/ T132 w 12550"/>
                              <a:gd name="T134" fmla="+- 0 1088 1070"/>
                              <a:gd name="T135" fmla="*/ 1088 h 30"/>
                              <a:gd name="T136" fmla="+- 0 4484 2130"/>
                              <a:gd name="T137" fmla="*/ T136 w 12550"/>
                              <a:gd name="T138" fmla="+- 0 1088 1070"/>
                              <a:gd name="T139" fmla="*/ 1088 h 30"/>
                              <a:gd name="T140" fmla="+- 0 4697 2130"/>
                              <a:gd name="T141" fmla="*/ T140 w 12550"/>
                              <a:gd name="T142" fmla="+- 0 1088 1070"/>
                              <a:gd name="T143" fmla="*/ 1088 h 30"/>
                              <a:gd name="T144" fmla="+- 0 4922 2130"/>
                              <a:gd name="T145" fmla="*/ T144 w 12550"/>
                              <a:gd name="T146" fmla="+- 0 1088 1070"/>
                              <a:gd name="T147" fmla="*/ 1088 h 30"/>
                              <a:gd name="T148" fmla="+- 0 5160 2130"/>
                              <a:gd name="T149" fmla="*/ T148 w 12550"/>
                              <a:gd name="T150" fmla="+- 0 1088 1070"/>
                              <a:gd name="T151" fmla="*/ 1088 h 30"/>
                              <a:gd name="T152" fmla="+- 0 5412 2130"/>
                              <a:gd name="T153" fmla="*/ T152 w 12550"/>
                              <a:gd name="T154" fmla="+- 0 1088 1070"/>
                              <a:gd name="T155" fmla="*/ 1088 h 30"/>
                              <a:gd name="T156" fmla="+- 0 5677 2130"/>
                              <a:gd name="T157" fmla="*/ T156 w 12550"/>
                              <a:gd name="T158" fmla="+- 0 1088 1070"/>
                              <a:gd name="T159" fmla="*/ 1088 h 30"/>
                              <a:gd name="T160" fmla="+- 0 5956 2130"/>
                              <a:gd name="T161" fmla="*/ T160 w 12550"/>
                              <a:gd name="T162" fmla="+- 0 1088 1070"/>
                              <a:gd name="T163" fmla="*/ 1088 h 30"/>
                              <a:gd name="T164" fmla="+- 0 6249 2130"/>
                              <a:gd name="T165" fmla="*/ T164 w 12550"/>
                              <a:gd name="T166" fmla="+- 0 1088 1070"/>
                              <a:gd name="T167" fmla="*/ 1088 h 30"/>
                              <a:gd name="T168" fmla="+- 0 6557 2130"/>
                              <a:gd name="T169" fmla="*/ T168 w 12550"/>
                              <a:gd name="T170" fmla="+- 0 1088 1070"/>
                              <a:gd name="T171" fmla="*/ 1088 h 30"/>
                              <a:gd name="T172" fmla="+- 0 6879 2130"/>
                              <a:gd name="T173" fmla="*/ T172 w 12550"/>
                              <a:gd name="T174" fmla="+- 0 1088 1070"/>
                              <a:gd name="T175" fmla="*/ 1088 h 30"/>
                              <a:gd name="T176" fmla="+- 0 7218 2130"/>
                              <a:gd name="T177" fmla="*/ T176 w 12550"/>
                              <a:gd name="T178" fmla="+- 0 1088 1070"/>
                              <a:gd name="T179" fmla="*/ 1088 h 30"/>
                              <a:gd name="T180" fmla="+- 0 7572 2130"/>
                              <a:gd name="T181" fmla="*/ T180 w 12550"/>
                              <a:gd name="T182" fmla="+- 0 1088 1070"/>
                              <a:gd name="T183" fmla="*/ 1088 h 30"/>
                              <a:gd name="T184" fmla="+- 0 7942 2130"/>
                              <a:gd name="T185" fmla="*/ T184 w 12550"/>
                              <a:gd name="T186" fmla="+- 0 1088 1070"/>
                              <a:gd name="T187" fmla="*/ 1088 h 30"/>
                              <a:gd name="T188" fmla="+- 0 8328 2130"/>
                              <a:gd name="T189" fmla="*/ T188 w 12550"/>
                              <a:gd name="T190" fmla="+- 0 1088 1070"/>
                              <a:gd name="T191" fmla="*/ 1088 h 30"/>
                              <a:gd name="T192" fmla="+- 0 8731 2130"/>
                              <a:gd name="T193" fmla="*/ T192 w 12550"/>
                              <a:gd name="T194" fmla="+- 0 1088 1070"/>
                              <a:gd name="T195" fmla="*/ 1088 h 30"/>
                              <a:gd name="T196" fmla="+- 0 9152 2130"/>
                              <a:gd name="T197" fmla="*/ T196 w 12550"/>
                              <a:gd name="T198" fmla="+- 0 1088 1070"/>
                              <a:gd name="T199" fmla="*/ 1088 h 30"/>
                              <a:gd name="T200" fmla="+- 0 9590 2130"/>
                              <a:gd name="T201" fmla="*/ T200 w 12550"/>
                              <a:gd name="T202" fmla="+- 0 1088 1070"/>
                              <a:gd name="T203" fmla="*/ 1088 h 30"/>
                              <a:gd name="T204" fmla="+- 0 10046 2130"/>
                              <a:gd name="T205" fmla="*/ T204 w 12550"/>
                              <a:gd name="T206" fmla="+- 0 1088 1070"/>
                              <a:gd name="T207" fmla="*/ 1088 h 30"/>
                              <a:gd name="T208" fmla="+- 0 10520 2130"/>
                              <a:gd name="T209" fmla="*/ T208 w 12550"/>
                              <a:gd name="T210" fmla="+- 0 1088 1070"/>
                              <a:gd name="T211" fmla="*/ 1088 h 30"/>
                              <a:gd name="T212" fmla="+- 0 11012 2130"/>
                              <a:gd name="T213" fmla="*/ T212 w 12550"/>
                              <a:gd name="T214" fmla="+- 0 1088 1070"/>
                              <a:gd name="T215" fmla="*/ 1088 h 30"/>
                              <a:gd name="T216" fmla="+- 0 11524 2130"/>
                              <a:gd name="T217" fmla="*/ T216 w 12550"/>
                              <a:gd name="T218" fmla="+- 0 1088 1070"/>
                              <a:gd name="T219" fmla="*/ 1088 h 30"/>
                              <a:gd name="T220" fmla="+- 0 12055 2130"/>
                              <a:gd name="T221" fmla="*/ T220 w 12550"/>
                              <a:gd name="T222" fmla="+- 0 1088 1070"/>
                              <a:gd name="T223" fmla="*/ 1088 h 30"/>
                              <a:gd name="T224" fmla="+- 0 12605 2130"/>
                              <a:gd name="T225" fmla="*/ T224 w 12550"/>
                              <a:gd name="T226" fmla="+- 0 1088 1070"/>
                              <a:gd name="T227" fmla="*/ 1088 h 30"/>
                              <a:gd name="T228" fmla="+- 0 13176 2130"/>
                              <a:gd name="T229" fmla="*/ T228 w 12550"/>
                              <a:gd name="T230" fmla="+- 0 1088 1070"/>
                              <a:gd name="T231" fmla="*/ 1088 h 30"/>
                              <a:gd name="T232" fmla="+- 0 13767 2130"/>
                              <a:gd name="T233" fmla="*/ T232 w 12550"/>
                              <a:gd name="T234" fmla="+- 0 1088 1070"/>
                              <a:gd name="T235" fmla="*/ 1088 h 30"/>
                              <a:gd name="T236" fmla="+- 0 14379 2130"/>
                              <a:gd name="T237" fmla="*/ T236 w 12550"/>
                              <a:gd name="T238" fmla="+- 0 1088 1070"/>
                              <a:gd name="T239" fmla="*/ 108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550" h="30">
                                <a:moveTo>
                                  <a:pt x="13" y="18"/>
                                </a:moveTo>
                                <a:lnTo>
                                  <a:pt x="13" y="18"/>
                                </a:lnTo>
                                <a:lnTo>
                                  <a:pt x="14" y="18"/>
                                </a:lnTo>
                                <a:lnTo>
                                  <a:pt x="15" y="18"/>
                                </a:lnTo>
                                <a:lnTo>
                                  <a:pt x="17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18"/>
                                </a:lnTo>
                                <a:lnTo>
                                  <a:pt x="23" y="18"/>
                                </a:lnTo>
                                <a:lnTo>
                                  <a:pt x="26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8"/>
                                </a:lnTo>
                                <a:lnTo>
                                  <a:pt x="38" y="18"/>
                                </a:lnTo>
                                <a:lnTo>
                                  <a:pt x="43" y="18"/>
                                </a:lnTo>
                                <a:lnTo>
                                  <a:pt x="49" y="18"/>
                                </a:lnTo>
                                <a:lnTo>
                                  <a:pt x="56" y="18"/>
                                </a:lnTo>
                                <a:lnTo>
                                  <a:pt x="64" y="18"/>
                                </a:lnTo>
                                <a:lnTo>
                                  <a:pt x="72" y="18"/>
                                </a:lnTo>
                                <a:lnTo>
                                  <a:pt x="82" y="18"/>
                                </a:lnTo>
                                <a:lnTo>
                                  <a:pt x="92" y="18"/>
                                </a:lnTo>
                                <a:lnTo>
                                  <a:pt x="103" y="18"/>
                                </a:lnTo>
                                <a:lnTo>
                                  <a:pt x="116" y="18"/>
                                </a:lnTo>
                                <a:lnTo>
                                  <a:pt x="129" y="18"/>
                                </a:lnTo>
                                <a:lnTo>
                                  <a:pt x="144" y="18"/>
                                </a:lnTo>
                                <a:lnTo>
                                  <a:pt x="159" y="18"/>
                                </a:lnTo>
                                <a:lnTo>
                                  <a:pt x="176" y="18"/>
                                </a:lnTo>
                                <a:lnTo>
                                  <a:pt x="194" y="18"/>
                                </a:lnTo>
                                <a:lnTo>
                                  <a:pt x="214" y="18"/>
                                </a:lnTo>
                                <a:lnTo>
                                  <a:pt x="235" y="18"/>
                                </a:lnTo>
                                <a:lnTo>
                                  <a:pt x="257" y="18"/>
                                </a:lnTo>
                                <a:lnTo>
                                  <a:pt x="280" y="18"/>
                                </a:lnTo>
                                <a:lnTo>
                                  <a:pt x="305" y="18"/>
                                </a:lnTo>
                                <a:lnTo>
                                  <a:pt x="332" y="18"/>
                                </a:lnTo>
                                <a:lnTo>
                                  <a:pt x="360" y="18"/>
                                </a:lnTo>
                                <a:lnTo>
                                  <a:pt x="390" y="18"/>
                                </a:lnTo>
                                <a:lnTo>
                                  <a:pt x="421" y="18"/>
                                </a:lnTo>
                                <a:lnTo>
                                  <a:pt x="454" y="18"/>
                                </a:lnTo>
                                <a:lnTo>
                                  <a:pt x="489" y="18"/>
                                </a:lnTo>
                                <a:lnTo>
                                  <a:pt x="526" y="18"/>
                                </a:lnTo>
                                <a:lnTo>
                                  <a:pt x="564" y="18"/>
                                </a:lnTo>
                                <a:lnTo>
                                  <a:pt x="605" y="18"/>
                                </a:lnTo>
                                <a:lnTo>
                                  <a:pt x="647" y="18"/>
                                </a:lnTo>
                                <a:lnTo>
                                  <a:pt x="691" y="18"/>
                                </a:lnTo>
                                <a:lnTo>
                                  <a:pt x="738" y="18"/>
                                </a:lnTo>
                                <a:lnTo>
                                  <a:pt x="786" y="18"/>
                                </a:lnTo>
                                <a:lnTo>
                                  <a:pt x="836" y="18"/>
                                </a:lnTo>
                                <a:lnTo>
                                  <a:pt x="889" y="18"/>
                                </a:lnTo>
                                <a:lnTo>
                                  <a:pt x="944" y="18"/>
                                </a:lnTo>
                                <a:lnTo>
                                  <a:pt x="1001" y="18"/>
                                </a:lnTo>
                                <a:lnTo>
                                  <a:pt x="1060" y="18"/>
                                </a:lnTo>
                                <a:lnTo>
                                  <a:pt x="1121" y="18"/>
                                </a:lnTo>
                                <a:lnTo>
                                  <a:pt x="1185" y="18"/>
                                </a:lnTo>
                                <a:lnTo>
                                  <a:pt x="1252" y="18"/>
                                </a:lnTo>
                                <a:lnTo>
                                  <a:pt x="1321" y="18"/>
                                </a:lnTo>
                                <a:lnTo>
                                  <a:pt x="1392" y="18"/>
                                </a:lnTo>
                                <a:lnTo>
                                  <a:pt x="1466" y="18"/>
                                </a:lnTo>
                                <a:lnTo>
                                  <a:pt x="1542" y="18"/>
                                </a:lnTo>
                                <a:lnTo>
                                  <a:pt x="1621" y="18"/>
                                </a:lnTo>
                                <a:lnTo>
                                  <a:pt x="1703" y="18"/>
                                </a:lnTo>
                                <a:lnTo>
                                  <a:pt x="1788" y="18"/>
                                </a:lnTo>
                                <a:lnTo>
                                  <a:pt x="1875" y="18"/>
                                </a:lnTo>
                                <a:lnTo>
                                  <a:pt x="1965" y="18"/>
                                </a:lnTo>
                                <a:lnTo>
                                  <a:pt x="2058" y="18"/>
                                </a:lnTo>
                                <a:lnTo>
                                  <a:pt x="2154" y="18"/>
                                </a:lnTo>
                                <a:lnTo>
                                  <a:pt x="2253" y="18"/>
                                </a:lnTo>
                                <a:lnTo>
                                  <a:pt x="2354" y="18"/>
                                </a:lnTo>
                                <a:lnTo>
                                  <a:pt x="2459" y="18"/>
                                </a:lnTo>
                                <a:lnTo>
                                  <a:pt x="2567" y="18"/>
                                </a:lnTo>
                                <a:lnTo>
                                  <a:pt x="2678" y="18"/>
                                </a:lnTo>
                                <a:lnTo>
                                  <a:pt x="2792" y="18"/>
                                </a:lnTo>
                                <a:lnTo>
                                  <a:pt x="2910" y="18"/>
                                </a:lnTo>
                                <a:lnTo>
                                  <a:pt x="3030" y="18"/>
                                </a:lnTo>
                                <a:lnTo>
                                  <a:pt x="3154" y="18"/>
                                </a:lnTo>
                                <a:lnTo>
                                  <a:pt x="3282" y="18"/>
                                </a:lnTo>
                                <a:lnTo>
                                  <a:pt x="3413" y="18"/>
                                </a:lnTo>
                                <a:lnTo>
                                  <a:pt x="3547" y="18"/>
                                </a:lnTo>
                                <a:lnTo>
                                  <a:pt x="3684" y="18"/>
                                </a:lnTo>
                                <a:lnTo>
                                  <a:pt x="3826" y="18"/>
                                </a:lnTo>
                                <a:lnTo>
                                  <a:pt x="3970" y="18"/>
                                </a:lnTo>
                                <a:lnTo>
                                  <a:pt x="4119" y="18"/>
                                </a:lnTo>
                                <a:lnTo>
                                  <a:pt x="4271" y="18"/>
                                </a:lnTo>
                                <a:lnTo>
                                  <a:pt x="4427" y="18"/>
                                </a:lnTo>
                                <a:lnTo>
                                  <a:pt x="4586" y="18"/>
                                </a:lnTo>
                                <a:lnTo>
                                  <a:pt x="4749" y="18"/>
                                </a:lnTo>
                                <a:lnTo>
                                  <a:pt x="4917" y="18"/>
                                </a:lnTo>
                                <a:lnTo>
                                  <a:pt x="5088" y="18"/>
                                </a:lnTo>
                                <a:lnTo>
                                  <a:pt x="5263" y="18"/>
                                </a:lnTo>
                                <a:lnTo>
                                  <a:pt x="5442" y="18"/>
                                </a:lnTo>
                                <a:lnTo>
                                  <a:pt x="5625" y="18"/>
                                </a:lnTo>
                                <a:lnTo>
                                  <a:pt x="5812" y="18"/>
                                </a:lnTo>
                                <a:lnTo>
                                  <a:pt x="6003" y="18"/>
                                </a:lnTo>
                                <a:lnTo>
                                  <a:pt x="6198" y="18"/>
                                </a:lnTo>
                                <a:lnTo>
                                  <a:pt x="6398" y="18"/>
                                </a:lnTo>
                                <a:lnTo>
                                  <a:pt x="6601" y="18"/>
                                </a:lnTo>
                                <a:lnTo>
                                  <a:pt x="6809" y="18"/>
                                </a:lnTo>
                                <a:lnTo>
                                  <a:pt x="7022" y="18"/>
                                </a:lnTo>
                                <a:lnTo>
                                  <a:pt x="7239" y="18"/>
                                </a:lnTo>
                                <a:lnTo>
                                  <a:pt x="7460" y="18"/>
                                </a:lnTo>
                                <a:lnTo>
                                  <a:pt x="7685" y="18"/>
                                </a:lnTo>
                                <a:lnTo>
                                  <a:pt x="7916" y="18"/>
                                </a:lnTo>
                                <a:lnTo>
                                  <a:pt x="8150" y="18"/>
                                </a:lnTo>
                                <a:lnTo>
                                  <a:pt x="8390" y="18"/>
                                </a:lnTo>
                                <a:lnTo>
                                  <a:pt x="8634" y="18"/>
                                </a:lnTo>
                                <a:lnTo>
                                  <a:pt x="8882" y="18"/>
                                </a:lnTo>
                                <a:lnTo>
                                  <a:pt x="9136" y="18"/>
                                </a:lnTo>
                                <a:lnTo>
                                  <a:pt x="9394" y="18"/>
                                </a:lnTo>
                                <a:lnTo>
                                  <a:pt x="9657" y="18"/>
                                </a:lnTo>
                                <a:lnTo>
                                  <a:pt x="9925" y="18"/>
                                </a:lnTo>
                                <a:lnTo>
                                  <a:pt x="10198" y="18"/>
                                </a:lnTo>
                                <a:lnTo>
                                  <a:pt x="10475" y="18"/>
                                </a:lnTo>
                                <a:lnTo>
                                  <a:pt x="10758" y="18"/>
                                </a:lnTo>
                                <a:lnTo>
                                  <a:pt x="11046" y="18"/>
                                </a:lnTo>
                                <a:lnTo>
                                  <a:pt x="11339" y="18"/>
                                </a:lnTo>
                                <a:lnTo>
                                  <a:pt x="11637" y="18"/>
                                </a:lnTo>
                                <a:lnTo>
                                  <a:pt x="11940" y="18"/>
                                </a:lnTo>
                                <a:lnTo>
                                  <a:pt x="12249" y="18"/>
                                </a:lnTo>
                                <a:lnTo>
                                  <a:pt x="12562" y="18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FE06A9B" id="Group 12" o:spid="_x0000_s1026" style="position:absolute;margin-left:106.5pt;margin-top:53.5pt;width:627.5pt;height:1.5pt;z-index:-251654144;mso-position-horizontal-relative:page;mso-position-vertical-relative:page" coordorigin="2130,1070" coordsize="125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">
                <v:shape id="Freeform 13" o:spid="_x0000_s1027" style="position:absolute;left:2130;top:1070;width:12550;height:30;visibility:visible;mso-wrap-style:square;v-text-anchor:top" coordsize="125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" path="m13,18r,l14,18r1,l17,18r1,l20,18r3,l26,18r3,l33,18r5,l43,18r6,l56,18r8,l72,18r10,l92,18r11,l116,18r13,l144,18r15,l176,18r18,l214,18r21,l257,18r23,l305,18r27,l360,18r30,l421,18r33,l489,18r37,l564,18r41,l647,18r44,l738,18r48,l836,18r53,l944,18r57,l1060,18r61,l1185,18r67,l1321,18r71,l1466,18r76,l1621,18r82,l1788,18r87,l1965,18r93,l2154,18r99,l2354,18r105,l2567,18r111,l2792,18r118,l3030,18r124,l3282,18r131,l3547,18r137,l3826,18r144,l4119,18r152,l4427,18r159,l4749,18r168,l5088,18r175,l5442,18r183,l5812,18r191,l6198,18r200,l6601,18r208,l7022,18r217,l7460,18r225,l7916,18r234,l8390,18r244,l8882,18r254,l9394,18r263,l9925,18r273,l10475,18r283,l11046,18r293,l11637,18r303,l12249,18r313,e" filled="f" strokeweight=".21131mm">
                  <v:path arrowok="t" o:connecttype="custom" o:connectlocs="13,1088;13,1088;13,1088;14,1088;17,1088;20,1088;26,1088;33,1088;43,1088;56,1088;72,1088;92,1088;116,1088;144,1088;176,1088;214,1088;257,1088;305,1088;360,1088;421,1088;489,1088;564,1088;647,1088;738,1088;836,1088;944,1088;1060,1088;1185,1088;1321,1088;1466,1088;1621,1088;1788,1088;1965,1088;2154,1088;2354,1088;2567,1088;2792,1088;3030,1088;3282,1088;3547,1088;3826,1088;4119,1088;4427,1088;4749,1088;5088,1088;5442,1088;5812,1088;6198,1088;6601,1088;7022,1088;7460,1088;7916,1088;8390,1088;8882,1088;9394,1088;9925,1088;10475,1088;11046,1088;11637,1088;12249,10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34DFCD1" wp14:editId="0247BDD0">
                <wp:simplePos x="0" y="0"/>
                <wp:positionH relativeFrom="page">
                  <wp:posOffset>1352550</wp:posOffset>
                </wp:positionH>
                <wp:positionV relativeFrom="page">
                  <wp:posOffset>1263650</wp:posOffset>
                </wp:positionV>
                <wp:extent cx="7969250" cy="19050"/>
                <wp:effectExtent l="0" t="0" r="12700" b="317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9250" cy="19050"/>
                          <a:chOff x="2130" y="1990"/>
                          <a:chExt cx="12550" cy="3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130" y="1990"/>
                            <a:ext cx="12550" cy="30"/>
                          </a:xfrm>
                          <a:custGeom>
                            <a:avLst/>
                            <a:gdLst>
                              <a:gd name="T0" fmla="+- 0 2143 2130"/>
                              <a:gd name="T1" fmla="*/ T0 w 12550"/>
                              <a:gd name="T2" fmla="+- 0 2012 1990"/>
                              <a:gd name="T3" fmla="*/ 2012 h 30"/>
                              <a:gd name="T4" fmla="+- 0 2143 2130"/>
                              <a:gd name="T5" fmla="*/ T4 w 12550"/>
                              <a:gd name="T6" fmla="+- 0 2012 1990"/>
                              <a:gd name="T7" fmla="*/ 2012 h 30"/>
                              <a:gd name="T8" fmla="+- 0 2143 2130"/>
                              <a:gd name="T9" fmla="*/ T8 w 12550"/>
                              <a:gd name="T10" fmla="+- 0 2012 1990"/>
                              <a:gd name="T11" fmla="*/ 2012 h 30"/>
                              <a:gd name="T12" fmla="+- 0 2144 2130"/>
                              <a:gd name="T13" fmla="*/ T12 w 12550"/>
                              <a:gd name="T14" fmla="+- 0 2012 1990"/>
                              <a:gd name="T15" fmla="*/ 2012 h 30"/>
                              <a:gd name="T16" fmla="+- 0 2147 2130"/>
                              <a:gd name="T17" fmla="*/ T16 w 12550"/>
                              <a:gd name="T18" fmla="+- 0 2012 1990"/>
                              <a:gd name="T19" fmla="*/ 2012 h 30"/>
                              <a:gd name="T20" fmla="+- 0 2150 2130"/>
                              <a:gd name="T21" fmla="*/ T20 w 12550"/>
                              <a:gd name="T22" fmla="+- 0 2012 1990"/>
                              <a:gd name="T23" fmla="*/ 2012 h 30"/>
                              <a:gd name="T24" fmla="+- 0 2156 2130"/>
                              <a:gd name="T25" fmla="*/ T24 w 12550"/>
                              <a:gd name="T26" fmla="+- 0 2012 1990"/>
                              <a:gd name="T27" fmla="*/ 2012 h 30"/>
                              <a:gd name="T28" fmla="+- 0 2163 2130"/>
                              <a:gd name="T29" fmla="*/ T28 w 12550"/>
                              <a:gd name="T30" fmla="+- 0 2012 1990"/>
                              <a:gd name="T31" fmla="*/ 2012 h 30"/>
                              <a:gd name="T32" fmla="+- 0 2173 2130"/>
                              <a:gd name="T33" fmla="*/ T32 w 12550"/>
                              <a:gd name="T34" fmla="+- 0 2012 1990"/>
                              <a:gd name="T35" fmla="*/ 2012 h 30"/>
                              <a:gd name="T36" fmla="+- 0 2186 2130"/>
                              <a:gd name="T37" fmla="*/ T36 w 12550"/>
                              <a:gd name="T38" fmla="+- 0 2012 1990"/>
                              <a:gd name="T39" fmla="*/ 2012 h 30"/>
                              <a:gd name="T40" fmla="+- 0 2202 2130"/>
                              <a:gd name="T41" fmla="*/ T40 w 12550"/>
                              <a:gd name="T42" fmla="+- 0 2012 1990"/>
                              <a:gd name="T43" fmla="*/ 2012 h 30"/>
                              <a:gd name="T44" fmla="+- 0 2222 2130"/>
                              <a:gd name="T45" fmla="*/ T44 w 12550"/>
                              <a:gd name="T46" fmla="+- 0 2012 1990"/>
                              <a:gd name="T47" fmla="*/ 2012 h 30"/>
                              <a:gd name="T48" fmla="+- 0 2246 2130"/>
                              <a:gd name="T49" fmla="*/ T48 w 12550"/>
                              <a:gd name="T50" fmla="+- 0 2012 1990"/>
                              <a:gd name="T51" fmla="*/ 2012 h 30"/>
                              <a:gd name="T52" fmla="+- 0 2274 2130"/>
                              <a:gd name="T53" fmla="*/ T52 w 12550"/>
                              <a:gd name="T54" fmla="+- 0 2012 1990"/>
                              <a:gd name="T55" fmla="*/ 2012 h 30"/>
                              <a:gd name="T56" fmla="+- 0 2306 2130"/>
                              <a:gd name="T57" fmla="*/ T56 w 12550"/>
                              <a:gd name="T58" fmla="+- 0 2012 1990"/>
                              <a:gd name="T59" fmla="*/ 2012 h 30"/>
                              <a:gd name="T60" fmla="+- 0 2344 2130"/>
                              <a:gd name="T61" fmla="*/ T60 w 12550"/>
                              <a:gd name="T62" fmla="+- 0 2012 1990"/>
                              <a:gd name="T63" fmla="*/ 2012 h 30"/>
                              <a:gd name="T64" fmla="+- 0 2387 2130"/>
                              <a:gd name="T65" fmla="*/ T64 w 12550"/>
                              <a:gd name="T66" fmla="+- 0 2012 1990"/>
                              <a:gd name="T67" fmla="*/ 2012 h 30"/>
                              <a:gd name="T68" fmla="+- 0 2435 2130"/>
                              <a:gd name="T69" fmla="*/ T68 w 12550"/>
                              <a:gd name="T70" fmla="+- 0 2012 1990"/>
                              <a:gd name="T71" fmla="*/ 2012 h 30"/>
                              <a:gd name="T72" fmla="+- 0 2490 2130"/>
                              <a:gd name="T73" fmla="*/ T72 w 12550"/>
                              <a:gd name="T74" fmla="+- 0 2012 1990"/>
                              <a:gd name="T75" fmla="*/ 2012 h 30"/>
                              <a:gd name="T76" fmla="+- 0 2551 2130"/>
                              <a:gd name="T77" fmla="*/ T76 w 12550"/>
                              <a:gd name="T78" fmla="+- 0 2012 1990"/>
                              <a:gd name="T79" fmla="*/ 2012 h 30"/>
                              <a:gd name="T80" fmla="+- 0 2619 2130"/>
                              <a:gd name="T81" fmla="*/ T80 w 12550"/>
                              <a:gd name="T82" fmla="+- 0 2012 1990"/>
                              <a:gd name="T83" fmla="*/ 2012 h 30"/>
                              <a:gd name="T84" fmla="+- 0 2694 2130"/>
                              <a:gd name="T85" fmla="*/ T84 w 12550"/>
                              <a:gd name="T86" fmla="+- 0 2012 1990"/>
                              <a:gd name="T87" fmla="*/ 2012 h 30"/>
                              <a:gd name="T88" fmla="+- 0 2777 2130"/>
                              <a:gd name="T89" fmla="*/ T88 w 12550"/>
                              <a:gd name="T90" fmla="+- 0 2012 1990"/>
                              <a:gd name="T91" fmla="*/ 2012 h 30"/>
                              <a:gd name="T92" fmla="+- 0 2868 2130"/>
                              <a:gd name="T93" fmla="*/ T92 w 12550"/>
                              <a:gd name="T94" fmla="+- 0 2012 1990"/>
                              <a:gd name="T95" fmla="*/ 2012 h 30"/>
                              <a:gd name="T96" fmla="+- 0 2966 2130"/>
                              <a:gd name="T97" fmla="*/ T96 w 12550"/>
                              <a:gd name="T98" fmla="+- 0 2012 1990"/>
                              <a:gd name="T99" fmla="*/ 2012 h 30"/>
                              <a:gd name="T100" fmla="+- 0 3074 2130"/>
                              <a:gd name="T101" fmla="*/ T100 w 12550"/>
                              <a:gd name="T102" fmla="+- 0 2012 1990"/>
                              <a:gd name="T103" fmla="*/ 2012 h 30"/>
                              <a:gd name="T104" fmla="+- 0 3190 2130"/>
                              <a:gd name="T105" fmla="*/ T104 w 12550"/>
                              <a:gd name="T106" fmla="+- 0 2012 1990"/>
                              <a:gd name="T107" fmla="*/ 2012 h 30"/>
                              <a:gd name="T108" fmla="+- 0 3315 2130"/>
                              <a:gd name="T109" fmla="*/ T108 w 12550"/>
                              <a:gd name="T110" fmla="+- 0 2012 1990"/>
                              <a:gd name="T111" fmla="*/ 2012 h 30"/>
                              <a:gd name="T112" fmla="+- 0 3451 2130"/>
                              <a:gd name="T113" fmla="*/ T112 w 12550"/>
                              <a:gd name="T114" fmla="+- 0 2012 1990"/>
                              <a:gd name="T115" fmla="*/ 2012 h 30"/>
                              <a:gd name="T116" fmla="+- 0 3596 2130"/>
                              <a:gd name="T117" fmla="*/ T116 w 12550"/>
                              <a:gd name="T118" fmla="+- 0 2012 1990"/>
                              <a:gd name="T119" fmla="*/ 2012 h 30"/>
                              <a:gd name="T120" fmla="+- 0 3751 2130"/>
                              <a:gd name="T121" fmla="*/ T120 w 12550"/>
                              <a:gd name="T122" fmla="+- 0 2012 1990"/>
                              <a:gd name="T123" fmla="*/ 2012 h 30"/>
                              <a:gd name="T124" fmla="+- 0 3918 2130"/>
                              <a:gd name="T125" fmla="*/ T124 w 12550"/>
                              <a:gd name="T126" fmla="+- 0 2012 1990"/>
                              <a:gd name="T127" fmla="*/ 2012 h 30"/>
                              <a:gd name="T128" fmla="+- 0 4095 2130"/>
                              <a:gd name="T129" fmla="*/ T128 w 12550"/>
                              <a:gd name="T130" fmla="+- 0 2012 1990"/>
                              <a:gd name="T131" fmla="*/ 2012 h 30"/>
                              <a:gd name="T132" fmla="+- 0 4284 2130"/>
                              <a:gd name="T133" fmla="*/ T132 w 12550"/>
                              <a:gd name="T134" fmla="+- 0 2012 1990"/>
                              <a:gd name="T135" fmla="*/ 2012 h 30"/>
                              <a:gd name="T136" fmla="+- 0 4484 2130"/>
                              <a:gd name="T137" fmla="*/ T136 w 12550"/>
                              <a:gd name="T138" fmla="+- 0 2012 1990"/>
                              <a:gd name="T139" fmla="*/ 2012 h 30"/>
                              <a:gd name="T140" fmla="+- 0 4697 2130"/>
                              <a:gd name="T141" fmla="*/ T140 w 12550"/>
                              <a:gd name="T142" fmla="+- 0 2012 1990"/>
                              <a:gd name="T143" fmla="*/ 2012 h 30"/>
                              <a:gd name="T144" fmla="+- 0 4922 2130"/>
                              <a:gd name="T145" fmla="*/ T144 w 12550"/>
                              <a:gd name="T146" fmla="+- 0 2012 1990"/>
                              <a:gd name="T147" fmla="*/ 2012 h 30"/>
                              <a:gd name="T148" fmla="+- 0 5160 2130"/>
                              <a:gd name="T149" fmla="*/ T148 w 12550"/>
                              <a:gd name="T150" fmla="+- 0 2012 1990"/>
                              <a:gd name="T151" fmla="*/ 2012 h 30"/>
                              <a:gd name="T152" fmla="+- 0 5412 2130"/>
                              <a:gd name="T153" fmla="*/ T152 w 12550"/>
                              <a:gd name="T154" fmla="+- 0 2012 1990"/>
                              <a:gd name="T155" fmla="*/ 2012 h 30"/>
                              <a:gd name="T156" fmla="+- 0 5677 2130"/>
                              <a:gd name="T157" fmla="*/ T156 w 12550"/>
                              <a:gd name="T158" fmla="+- 0 2012 1990"/>
                              <a:gd name="T159" fmla="*/ 2012 h 30"/>
                              <a:gd name="T160" fmla="+- 0 5956 2130"/>
                              <a:gd name="T161" fmla="*/ T160 w 12550"/>
                              <a:gd name="T162" fmla="+- 0 2012 1990"/>
                              <a:gd name="T163" fmla="*/ 2012 h 30"/>
                              <a:gd name="T164" fmla="+- 0 6249 2130"/>
                              <a:gd name="T165" fmla="*/ T164 w 12550"/>
                              <a:gd name="T166" fmla="+- 0 2012 1990"/>
                              <a:gd name="T167" fmla="*/ 2012 h 30"/>
                              <a:gd name="T168" fmla="+- 0 6557 2130"/>
                              <a:gd name="T169" fmla="*/ T168 w 12550"/>
                              <a:gd name="T170" fmla="+- 0 2012 1990"/>
                              <a:gd name="T171" fmla="*/ 2012 h 30"/>
                              <a:gd name="T172" fmla="+- 0 6879 2130"/>
                              <a:gd name="T173" fmla="*/ T172 w 12550"/>
                              <a:gd name="T174" fmla="+- 0 2012 1990"/>
                              <a:gd name="T175" fmla="*/ 2012 h 30"/>
                              <a:gd name="T176" fmla="+- 0 7218 2130"/>
                              <a:gd name="T177" fmla="*/ T176 w 12550"/>
                              <a:gd name="T178" fmla="+- 0 2012 1990"/>
                              <a:gd name="T179" fmla="*/ 2012 h 30"/>
                              <a:gd name="T180" fmla="+- 0 7572 2130"/>
                              <a:gd name="T181" fmla="*/ T180 w 12550"/>
                              <a:gd name="T182" fmla="+- 0 2012 1990"/>
                              <a:gd name="T183" fmla="*/ 2012 h 30"/>
                              <a:gd name="T184" fmla="+- 0 7942 2130"/>
                              <a:gd name="T185" fmla="*/ T184 w 12550"/>
                              <a:gd name="T186" fmla="+- 0 2012 1990"/>
                              <a:gd name="T187" fmla="*/ 2012 h 30"/>
                              <a:gd name="T188" fmla="+- 0 8328 2130"/>
                              <a:gd name="T189" fmla="*/ T188 w 12550"/>
                              <a:gd name="T190" fmla="+- 0 2012 1990"/>
                              <a:gd name="T191" fmla="*/ 2012 h 30"/>
                              <a:gd name="T192" fmla="+- 0 8731 2130"/>
                              <a:gd name="T193" fmla="*/ T192 w 12550"/>
                              <a:gd name="T194" fmla="+- 0 2012 1990"/>
                              <a:gd name="T195" fmla="*/ 2012 h 30"/>
                              <a:gd name="T196" fmla="+- 0 9152 2130"/>
                              <a:gd name="T197" fmla="*/ T196 w 12550"/>
                              <a:gd name="T198" fmla="+- 0 2012 1990"/>
                              <a:gd name="T199" fmla="*/ 2012 h 30"/>
                              <a:gd name="T200" fmla="+- 0 9590 2130"/>
                              <a:gd name="T201" fmla="*/ T200 w 12550"/>
                              <a:gd name="T202" fmla="+- 0 2012 1990"/>
                              <a:gd name="T203" fmla="*/ 2012 h 30"/>
                              <a:gd name="T204" fmla="+- 0 10046 2130"/>
                              <a:gd name="T205" fmla="*/ T204 w 12550"/>
                              <a:gd name="T206" fmla="+- 0 2012 1990"/>
                              <a:gd name="T207" fmla="*/ 2012 h 30"/>
                              <a:gd name="T208" fmla="+- 0 10520 2130"/>
                              <a:gd name="T209" fmla="*/ T208 w 12550"/>
                              <a:gd name="T210" fmla="+- 0 2012 1990"/>
                              <a:gd name="T211" fmla="*/ 2012 h 30"/>
                              <a:gd name="T212" fmla="+- 0 11012 2130"/>
                              <a:gd name="T213" fmla="*/ T212 w 12550"/>
                              <a:gd name="T214" fmla="+- 0 2012 1990"/>
                              <a:gd name="T215" fmla="*/ 2012 h 30"/>
                              <a:gd name="T216" fmla="+- 0 11524 2130"/>
                              <a:gd name="T217" fmla="*/ T216 w 12550"/>
                              <a:gd name="T218" fmla="+- 0 2012 1990"/>
                              <a:gd name="T219" fmla="*/ 2012 h 30"/>
                              <a:gd name="T220" fmla="+- 0 12055 2130"/>
                              <a:gd name="T221" fmla="*/ T220 w 12550"/>
                              <a:gd name="T222" fmla="+- 0 2012 1990"/>
                              <a:gd name="T223" fmla="*/ 2012 h 30"/>
                              <a:gd name="T224" fmla="+- 0 12605 2130"/>
                              <a:gd name="T225" fmla="*/ T224 w 12550"/>
                              <a:gd name="T226" fmla="+- 0 2012 1990"/>
                              <a:gd name="T227" fmla="*/ 2012 h 30"/>
                              <a:gd name="T228" fmla="+- 0 13176 2130"/>
                              <a:gd name="T229" fmla="*/ T228 w 12550"/>
                              <a:gd name="T230" fmla="+- 0 2012 1990"/>
                              <a:gd name="T231" fmla="*/ 2012 h 30"/>
                              <a:gd name="T232" fmla="+- 0 13767 2130"/>
                              <a:gd name="T233" fmla="*/ T232 w 12550"/>
                              <a:gd name="T234" fmla="+- 0 2012 1990"/>
                              <a:gd name="T235" fmla="*/ 2012 h 30"/>
                              <a:gd name="T236" fmla="+- 0 14379 2130"/>
                              <a:gd name="T237" fmla="*/ T236 w 12550"/>
                              <a:gd name="T238" fmla="+- 0 2012 1990"/>
                              <a:gd name="T239" fmla="*/ 201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550" h="30">
                                <a:moveTo>
                                  <a:pt x="13" y="22"/>
                                </a:moveTo>
                                <a:lnTo>
                                  <a:pt x="13" y="22"/>
                                </a:lnTo>
                                <a:lnTo>
                                  <a:pt x="14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2"/>
                                </a:lnTo>
                                <a:lnTo>
                                  <a:pt x="18" y="22"/>
                                </a:lnTo>
                                <a:lnTo>
                                  <a:pt x="20" y="22"/>
                                </a:lnTo>
                                <a:lnTo>
                                  <a:pt x="23" y="22"/>
                                </a:lnTo>
                                <a:lnTo>
                                  <a:pt x="26" y="22"/>
                                </a:lnTo>
                                <a:lnTo>
                                  <a:pt x="29" y="22"/>
                                </a:lnTo>
                                <a:lnTo>
                                  <a:pt x="33" y="22"/>
                                </a:lnTo>
                                <a:lnTo>
                                  <a:pt x="38" y="22"/>
                                </a:lnTo>
                                <a:lnTo>
                                  <a:pt x="43" y="22"/>
                                </a:lnTo>
                                <a:lnTo>
                                  <a:pt x="49" y="22"/>
                                </a:lnTo>
                                <a:lnTo>
                                  <a:pt x="56" y="22"/>
                                </a:lnTo>
                                <a:lnTo>
                                  <a:pt x="64" y="22"/>
                                </a:lnTo>
                                <a:lnTo>
                                  <a:pt x="72" y="22"/>
                                </a:lnTo>
                                <a:lnTo>
                                  <a:pt x="82" y="22"/>
                                </a:lnTo>
                                <a:lnTo>
                                  <a:pt x="92" y="22"/>
                                </a:lnTo>
                                <a:lnTo>
                                  <a:pt x="103" y="22"/>
                                </a:lnTo>
                                <a:lnTo>
                                  <a:pt x="116" y="22"/>
                                </a:lnTo>
                                <a:lnTo>
                                  <a:pt x="129" y="22"/>
                                </a:lnTo>
                                <a:lnTo>
                                  <a:pt x="144" y="22"/>
                                </a:lnTo>
                                <a:lnTo>
                                  <a:pt x="159" y="22"/>
                                </a:lnTo>
                                <a:lnTo>
                                  <a:pt x="176" y="22"/>
                                </a:lnTo>
                                <a:lnTo>
                                  <a:pt x="194" y="22"/>
                                </a:lnTo>
                                <a:lnTo>
                                  <a:pt x="214" y="22"/>
                                </a:lnTo>
                                <a:lnTo>
                                  <a:pt x="235" y="22"/>
                                </a:lnTo>
                                <a:lnTo>
                                  <a:pt x="257" y="22"/>
                                </a:lnTo>
                                <a:lnTo>
                                  <a:pt x="280" y="22"/>
                                </a:lnTo>
                                <a:lnTo>
                                  <a:pt x="305" y="22"/>
                                </a:lnTo>
                                <a:lnTo>
                                  <a:pt x="332" y="22"/>
                                </a:lnTo>
                                <a:lnTo>
                                  <a:pt x="360" y="22"/>
                                </a:lnTo>
                                <a:lnTo>
                                  <a:pt x="390" y="22"/>
                                </a:lnTo>
                                <a:lnTo>
                                  <a:pt x="421" y="22"/>
                                </a:lnTo>
                                <a:lnTo>
                                  <a:pt x="454" y="22"/>
                                </a:lnTo>
                                <a:lnTo>
                                  <a:pt x="489" y="22"/>
                                </a:lnTo>
                                <a:lnTo>
                                  <a:pt x="526" y="22"/>
                                </a:lnTo>
                                <a:lnTo>
                                  <a:pt x="564" y="22"/>
                                </a:lnTo>
                                <a:lnTo>
                                  <a:pt x="605" y="22"/>
                                </a:lnTo>
                                <a:lnTo>
                                  <a:pt x="647" y="22"/>
                                </a:lnTo>
                                <a:lnTo>
                                  <a:pt x="691" y="22"/>
                                </a:lnTo>
                                <a:lnTo>
                                  <a:pt x="738" y="22"/>
                                </a:lnTo>
                                <a:lnTo>
                                  <a:pt x="786" y="22"/>
                                </a:lnTo>
                                <a:lnTo>
                                  <a:pt x="836" y="22"/>
                                </a:lnTo>
                                <a:lnTo>
                                  <a:pt x="889" y="22"/>
                                </a:lnTo>
                                <a:lnTo>
                                  <a:pt x="944" y="22"/>
                                </a:lnTo>
                                <a:lnTo>
                                  <a:pt x="1001" y="22"/>
                                </a:lnTo>
                                <a:lnTo>
                                  <a:pt x="1060" y="22"/>
                                </a:lnTo>
                                <a:lnTo>
                                  <a:pt x="1121" y="22"/>
                                </a:lnTo>
                                <a:lnTo>
                                  <a:pt x="1185" y="22"/>
                                </a:lnTo>
                                <a:lnTo>
                                  <a:pt x="1252" y="22"/>
                                </a:lnTo>
                                <a:lnTo>
                                  <a:pt x="1321" y="22"/>
                                </a:lnTo>
                                <a:lnTo>
                                  <a:pt x="1392" y="22"/>
                                </a:lnTo>
                                <a:lnTo>
                                  <a:pt x="1466" y="22"/>
                                </a:lnTo>
                                <a:lnTo>
                                  <a:pt x="1542" y="22"/>
                                </a:lnTo>
                                <a:lnTo>
                                  <a:pt x="1621" y="22"/>
                                </a:lnTo>
                                <a:lnTo>
                                  <a:pt x="1703" y="22"/>
                                </a:lnTo>
                                <a:lnTo>
                                  <a:pt x="1788" y="22"/>
                                </a:lnTo>
                                <a:lnTo>
                                  <a:pt x="1875" y="22"/>
                                </a:lnTo>
                                <a:lnTo>
                                  <a:pt x="1965" y="22"/>
                                </a:lnTo>
                                <a:lnTo>
                                  <a:pt x="2058" y="22"/>
                                </a:lnTo>
                                <a:lnTo>
                                  <a:pt x="2154" y="22"/>
                                </a:lnTo>
                                <a:lnTo>
                                  <a:pt x="2253" y="22"/>
                                </a:lnTo>
                                <a:lnTo>
                                  <a:pt x="2354" y="22"/>
                                </a:lnTo>
                                <a:lnTo>
                                  <a:pt x="2459" y="22"/>
                                </a:lnTo>
                                <a:lnTo>
                                  <a:pt x="2567" y="22"/>
                                </a:lnTo>
                                <a:lnTo>
                                  <a:pt x="2678" y="22"/>
                                </a:lnTo>
                                <a:lnTo>
                                  <a:pt x="2792" y="22"/>
                                </a:lnTo>
                                <a:lnTo>
                                  <a:pt x="2910" y="22"/>
                                </a:lnTo>
                                <a:lnTo>
                                  <a:pt x="3030" y="22"/>
                                </a:lnTo>
                                <a:lnTo>
                                  <a:pt x="3154" y="22"/>
                                </a:lnTo>
                                <a:lnTo>
                                  <a:pt x="3282" y="22"/>
                                </a:lnTo>
                                <a:lnTo>
                                  <a:pt x="3413" y="22"/>
                                </a:lnTo>
                                <a:lnTo>
                                  <a:pt x="3547" y="22"/>
                                </a:lnTo>
                                <a:lnTo>
                                  <a:pt x="3684" y="22"/>
                                </a:lnTo>
                                <a:lnTo>
                                  <a:pt x="3826" y="22"/>
                                </a:lnTo>
                                <a:lnTo>
                                  <a:pt x="3970" y="22"/>
                                </a:lnTo>
                                <a:lnTo>
                                  <a:pt x="4119" y="22"/>
                                </a:lnTo>
                                <a:lnTo>
                                  <a:pt x="4271" y="22"/>
                                </a:lnTo>
                                <a:lnTo>
                                  <a:pt x="4427" y="22"/>
                                </a:lnTo>
                                <a:lnTo>
                                  <a:pt x="4586" y="22"/>
                                </a:lnTo>
                                <a:lnTo>
                                  <a:pt x="4749" y="22"/>
                                </a:lnTo>
                                <a:lnTo>
                                  <a:pt x="4917" y="22"/>
                                </a:lnTo>
                                <a:lnTo>
                                  <a:pt x="5088" y="22"/>
                                </a:lnTo>
                                <a:lnTo>
                                  <a:pt x="5263" y="22"/>
                                </a:lnTo>
                                <a:lnTo>
                                  <a:pt x="5442" y="22"/>
                                </a:lnTo>
                                <a:lnTo>
                                  <a:pt x="5625" y="22"/>
                                </a:lnTo>
                                <a:lnTo>
                                  <a:pt x="5812" y="22"/>
                                </a:lnTo>
                                <a:lnTo>
                                  <a:pt x="6003" y="22"/>
                                </a:lnTo>
                                <a:lnTo>
                                  <a:pt x="6198" y="22"/>
                                </a:lnTo>
                                <a:lnTo>
                                  <a:pt x="6398" y="22"/>
                                </a:lnTo>
                                <a:lnTo>
                                  <a:pt x="6601" y="22"/>
                                </a:lnTo>
                                <a:lnTo>
                                  <a:pt x="6809" y="22"/>
                                </a:lnTo>
                                <a:lnTo>
                                  <a:pt x="7022" y="22"/>
                                </a:lnTo>
                                <a:lnTo>
                                  <a:pt x="7239" y="22"/>
                                </a:lnTo>
                                <a:lnTo>
                                  <a:pt x="7460" y="22"/>
                                </a:lnTo>
                                <a:lnTo>
                                  <a:pt x="7685" y="22"/>
                                </a:lnTo>
                                <a:lnTo>
                                  <a:pt x="7916" y="22"/>
                                </a:lnTo>
                                <a:lnTo>
                                  <a:pt x="8150" y="22"/>
                                </a:lnTo>
                                <a:lnTo>
                                  <a:pt x="8390" y="22"/>
                                </a:lnTo>
                                <a:lnTo>
                                  <a:pt x="8634" y="22"/>
                                </a:lnTo>
                                <a:lnTo>
                                  <a:pt x="8882" y="22"/>
                                </a:lnTo>
                                <a:lnTo>
                                  <a:pt x="9136" y="22"/>
                                </a:lnTo>
                                <a:lnTo>
                                  <a:pt x="9394" y="22"/>
                                </a:lnTo>
                                <a:lnTo>
                                  <a:pt x="9657" y="22"/>
                                </a:lnTo>
                                <a:lnTo>
                                  <a:pt x="9925" y="22"/>
                                </a:lnTo>
                                <a:lnTo>
                                  <a:pt x="10198" y="22"/>
                                </a:lnTo>
                                <a:lnTo>
                                  <a:pt x="10475" y="22"/>
                                </a:lnTo>
                                <a:lnTo>
                                  <a:pt x="10758" y="22"/>
                                </a:lnTo>
                                <a:lnTo>
                                  <a:pt x="11046" y="22"/>
                                </a:lnTo>
                                <a:lnTo>
                                  <a:pt x="11339" y="22"/>
                                </a:lnTo>
                                <a:lnTo>
                                  <a:pt x="11637" y="22"/>
                                </a:lnTo>
                                <a:lnTo>
                                  <a:pt x="11940" y="22"/>
                                </a:lnTo>
                                <a:lnTo>
                                  <a:pt x="12249" y="22"/>
                                </a:lnTo>
                                <a:lnTo>
                                  <a:pt x="12562" y="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8272AAF" id="Group 10" o:spid="_x0000_s1026" style="position:absolute;margin-left:106.5pt;margin-top:99.5pt;width:627.5pt;height:1.5pt;z-index:-251653120;mso-position-horizontal-relative:page;mso-position-vertical-relative:page" coordorigin="2130,1990" coordsize="125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">
                <v:shape id="Freeform 11" o:spid="_x0000_s1027" style="position:absolute;left:2130;top:1990;width:12550;height:30;visibility:visible;mso-wrap-style:square;v-text-anchor:top" coordsize="125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" path="m13,22r,l14,22r1,l17,22r1,l20,22r3,l26,22r3,l33,22r5,l43,22r6,l56,22r8,l72,22r10,l92,22r11,l116,22r13,l144,22r15,l176,22r18,l214,22r21,l257,22r23,l305,22r27,l360,22r30,l421,22r33,l489,22r37,l564,22r41,l647,22r44,l738,22r48,l836,22r53,l944,22r57,l1060,22r61,l1185,22r67,l1321,22r71,l1466,22r76,l1621,22r82,l1788,22r87,l1965,22r93,l2154,22r99,l2354,22r105,l2567,22r111,l2792,22r118,l3030,22r124,l3282,22r131,l3547,22r137,l3826,22r144,l4119,22r152,l4427,22r159,l4749,22r168,l5088,22r175,l5442,22r183,l5812,22r191,l6198,22r200,l6601,22r208,l7022,22r217,l7460,22r225,l7916,22r234,l8390,22r244,l8882,22r254,l9394,22r263,l9925,22r273,l10475,22r283,l11046,22r293,l11637,22r303,l12249,22r313,e" filled="f" strokeweight=".6pt">
                  <v:path arrowok="t" o:connecttype="custom" o:connectlocs="13,2012;13,2012;13,2012;14,2012;17,2012;20,2012;26,2012;33,2012;43,2012;56,2012;72,2012;92,2012;116,2012;144,2012;176,2012;214,2012;257,2012;305,2012;360,2012;421,2012;489,2012;564,2012;647,2012;738,2012;836,2012;944,2012;1060,2012;1185,2012;1321,2012;1466,2012;1621,2012;1788,2012;1965,2012;2154,2012;2354,2012;2567,2012;2792,2012;3030,2012;3282,2012;3547,2012;3826,2012;4119,2012;4427,2012;4749,2012;5088,2012;5442,2012;5812,2012;6198,2012;6601,2012;7022,2012;7460,2012;7916,2012;8390,2012;8882,2012;9394,2012;9925,2012;10475,2012;11046,2012;11637,2012;12249,20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53120" behindDoc="0" locked="0" layoutInCell="1" allowOverlap="1" wp14:anchorId="1CF7C82B" wp14:editId="6999DA7D">
            <wp:simplePos x="0" y="0"/>
            <wp:positionH relativeFrom="page">
              <wp:posOffset>6164580</wp:posOffset>
            </wp:positionH>
            <wp:positionV relativeFrom="page">
              <wp:posOffset>2164080</wp:posOffset>
            </wp:positionV>
            <wp:extent cx="236220" cy="21336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4144" behindDoc="0" locked="0" layoutInCell="1" allowOverlap="1" wp14:anchorId="68C6CC6C" wp14:editId="1A99B7D0">
            <wp:simplePos x="0" y="0"/>
            <wp:positionH relativeFrom="page">
              <wp:posOffset>6827520</wp:posOffset>
            </wp:positionH>
            <wp:positionV relativeFrom="page">
              <wp:posOffset>2164080</wp:posOffset>
            </wp:positionV>
            <wp:extent cx="251460" cy="21336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5168" behindDoc="0" locked="0" layoutInCell="1" allowOverlap="1" wp14:anchorId="2D9D2AEB" wp14:editId="55087567">
            <wp:simplePos x="0" y="0"/>
            <wp:positionH relativeFrom="page">
              <wp:posOffset>7498080</wp:posOffset>
            </wp:positionH>
            <wp:positionV relativeFrom="page">
              <wp:posOffset>2164080</wp:posOffset>
            </wp:positionV>
            <wp:extent cx="236220" cy="21336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6192" behindDoc="0" locked="0" layoutInCell="1" allowOverlap="1" wp14:anchorId="0184517E" wp14:editId="6ABA430B">
            <wp:simplePos x="0" y="0"/>
            <wp:positionH relativeFrom="page">
              <wp:posOffset>8161020</wp:posOffset>
            </wp:positionH>
            <wp:positionV relativeFrom="page">
              <wp:posOffset>2164080</wp:posOffset>
            </wp:positionV>
            <wp:extent cx="251460" cy="21336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731F3CC9" wp14:editId="782B8544">
            <wp:simplePos x="0" y="0"/>
            <wp:positionH relativeFrom="page">
              <wp:posOffset>1402080</wp:posOffset>
            </wp:positionH>
            <wp:positionV relativeFrom="page">
              <wp:posOffset>716280</wp:posOffset>
            </wp:positionV>
            <wp:extent cx="998220" cy="51816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106BE275" wp14:editId="6669048D">
            <wp:simplePos x="0" y="0"/>
            <wp:positionH relativeFrom="page">
              <wp:posOffset>7764780</wp:posOffset>
            </wp:positionH>
            <wp:positionV relativeFrom="page">
              <wp:posOffset>792480</wp:posOffset>
            </wp:positionV>
            <wp:extent cx="1394460" cy="3124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EB107" w14:textId="77777777" w:rsidR="00BC6891" w:rsidRDefault="00BC6891">
      <w:pPr>
        <w:sectPr w:rsidR="00BC6891">
          <w:pgSz w:w="16838" w:h="11906"/>
          <w:pgMar w:top="0" w:right="0" w:bottom="0" w:left="0" w:header="0" w:footer="0" w:gutter="0"/>
          <w:cols w:space="720"/>
        </w:sectPr>
      </w:pPr>
    </w:p>
    <w:p w14:paraId="619A4045" w14:textId="77777777" w:rsidR="00BC6891" w:rsidRDefault="00BC6891">
      <w:pPr>
        <w:spacing w:line="200" w:lineRule="exact"/>
      </w:pPr>
    </w:p>
    <w:p w14:paraId="75A07207" w14:textId="77777777" w:rsidR="00BC6891" w:rsidRDefault="00BC6891">
      <w:pPr>
        <w:sectPr w:rsidR="00BC689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7436404" w14:textId="77777777" w:rsidR="00BC6891" w:rsidRDefault="00BC6891">
      <w:pPr>
        <w:spacing w:line="200" w:lineRule="exact"/>
      </w:pPr>
    </w:p>
    <w:p w14:paraId="5F60AF77" w14:textId="77777777" w:rsidR="00BC6891" w:rsidRPr="00230BAD" w:rsidRDefault="00BC6891">
      <w:pPr>
        <w:rPr>
          <w:rFonts w:ascii="Trebuchet MS" w:hAnsi="Trebuchet MS"/>
        </w:rPr>
        <w:sectPr w:rsidR="00BC6891" w:rsidRPr="00230BAD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B38430C" w14:textId="77777777" w:rsidR="00BC6891" w:rsidRPr="00230BAD" w:rsidRDefault="00BC6891">
      <w:pPr>
        <w:spacing w:line="200" w:lineRule="exact"/>
        <w:rPr>
          <w:rFonts w:ascii="Trebuchet MS" w:hAnsi="Trebuchet MS"/>
        </w:rPr>
      </w:pPr>
    </w:p>
    <w:p w14:paraId="5870DC87" w14:textId="77777777" w:rsidR="00BC6891" w:rsidRPr="00230BAD" w:rsidRDefault="00BC6891">
      <w:pPr>
        <w:rPr>
          <w:rFonts w:ascii="Trebuchet MS" w:hAnsi="Trebuchet MS"/>
        </w:rPr>
        <w:sectPr w:rsidR="00BC6891" w:rsidRPr="00230BAD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CC91795" w14:textId="77777777" w:rsidR="00BC6891" w:rsidRPr="00230BAD" w:rsidRDefault="00BC6891">
      <w:pPr>
        <w:spacing w:line="302" w:lineRule="exact"/>
        <w:rPr>
          <w:rFonts w:ascii="Trebuchet MS" w:hAnsi="Trebuchet MS"/>
        </w:rPr>
      </w:pPr>
    </w:p>
    <w:p w14:paraId="499AA896" w14:textId="77777777" w:rsidR="00BC6891" w:rsidRPr="00230BAD" w:rsidRDefault="00BC6891">
      <w:pPr>
        <w:rPr>
          <w:rFonts w:ascii="Trebuchet MS" w:hAnsi="Trebuchet MS"/>
        </w:rPr>
        <w:sectPr w:rsidR="00BC6891" w:rsidRPr="00230BAD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D426D44" w14:textId="77777777" w:rsidR="00BC6891" w:rsidRPr="00230BAD" w:rsidRDefault="003556F8">
      <w:pPr>
        <w:spacing w:line="247" w:lineRule="auto"/>
        <w:ind w:left="5520"/>
        <w:rPr>
          <w:rFonts w:ascii="Trebuchet MS" w:hAnsi="Trebuchet MS"/>
        </w:rPr>
      </w:pPr>
      <w:proofErr w:type="spellStart"/>
      <w:r w:rsidRPr="00230BAD">
        <w:rPr>
          <w:rFonts w:ascii="Trebuchet MS" w:eastAsia="Times New Roman" w:hAnsi="Trebuchet MS" w:cs="Times New Roman"/>
          <w:color w:val="5A99D3"/>
          <w:spacing w:val="18"/>
          <w:sz w:val="20"/>
          <w:szCs w:val="20"/>
        </w:rPr>
        <w:lastRenderedPageBreak/>
        <w:t>Troisième</w:t>
      </w:r>
      <w:proofErr w:type="spellEnd"/>
      <w:r w:rsidRPr="00230BAD">
        <w:rPr>
          <w:rFonts w:ascii="Trebuchet MS" w:eastAsia="Times New Roman" w:hAnsi="Trebuchet MS" w:cs="Times New Roman"/>
          <w:spacing w:val="10"/>
          <w:sz w:val="20"/>
          <w:szCs w:val="20"/>
        </w:rPr>
        <w:t xml:space="preserve"> </w:t>
      </w:r>
      <w:proofErr w:type="spellStart"/>
      <w:r w:rsidRPr="00230BAD">
        <w:rPr>
          <w:rFonts w:ascii="Trebuchet MS" w:eastAsia="Times New Roman" w:hAnsi="Trebuchet MS" w:cs="Times New Roman"/>
          <w:color w:val="5A99D3"/>
          <w:spacing w:val="18"/>
          <w:sz w:val="20"/>
          <w:szCs w:val="20"/>
        </w:rPr>
        <w:t>degré</w:t>
      </w:r>
      <w:proofErr w:type="spellEnd"/>
      <w:r w:rsidRPr="00230BAD">
        <w:rPr>
          <w:rFonts w:ascii="Trebuchet MS" w:eastAsia="Times New Roman" w:hAnsi="Trebuchet MS" w:cs="Times New Roman"/>
          <w:spacing w:val="10"/>
          <w:sz w:val="20"/>
          <w:szCs w:val="20"/>
        </w:rPr>
        <w:t xml:space="preserve"> </w:t>
      </w:r>
      <w:r w:rsidRPr="00230BAD">
        <w:rPr>
          <w:rFonts w:ascii="Trebuchet MS" w:eastAsia="Times New Roman" w:hAnsi="Trebuchet MS" w:cs="Times New Roman"/>
          <w:color w:val="5A99D3"/>
          <w:spacing w:val="19"/>
          <w:sz w:val="20"/>
          <w:szCs w:val="20"/>
        </w:rPr>
        <w:t>de</w:t>
      </w:r>
      <w:r w:rsidRPr="00230BAD">
        <w:rPr>
          <w:rFonts w:ascii="Trebuchet MS" w:eastAsia="Times New Roman" w:hAnsi="Trebuchet MS" w:cs="Times New Roman"/>
          <w:spacing w:val="10"/>
          <w:sz w:val="20"/>
          <w:szCs w:val="20"/>
        </w:rPr>
        <w:t xml:space="preserve"> </w:t>
      </w:r>
      <w:proofErr w:type="spellStart"/>
      <w:r w:rsidRPr="00230BAD">
        <w:rPr>
          <w:rFonts w:ascii="Trebuchet MS" w:eastAsia="Times New Roman" w:hAnsi="Trebuchet MS" w:cs="Times New Roman"/>
          <w:color w:val="5A99D3"/>
          <w:spacing w:val="17"/>
          <w:sz w:val="20"/>
          <w:szCs w:val="20"/>
        </w:rPr>
        <w:t>l'enseignement</w:t>
      </w:r>
      <w:proofErr w:type="spellEnd"/>
      <w:r w:rsidRPr="00230BAD">
        <w:rPr>
          <w:rFonts w:ascii="Trebuchet MS" w:eastAsia="Times New Roman" w:hAnsi="Trebuchet MS" w:cs="Times New Roman"/>
          <w:spacing w:val="10"/>
          <w:sz w:val="20"/>
          <w:szCs w:val="20"/>
        </w:rPr>
        <w:t xml:space="preserve"> </w:t>
      </w:r>
      <w:proofErr w:type="spellStart"/>
      <w:r w:rsidRPr="00230BAD">
        <w:rPr>
          <w:rFonts w:ascii="Trebuchet MS" w:eastAsia="Times New Roman" w:hAnsi="Trebuchet MS" w:cs="Times New Roman"/>
          <w:color w:val="5A99D3"/>
          <w:spacing w:val="17"/>
          <w:sz w:val="20"/>
          <w:szCs w:val="20"/>
        </w:rPr>
        <w:t>secondaire</w:t>
      </w:r>
      <w:proofErr w:type="spellEnd"/>
      <w:r w:rsidRPr="00230BAD">
        <w:rPr>
          <w:rFonts w:ascii="Trebuchet MS" w:eastAsia="Times New Roman" w:hAnsi="Trebuchet MS" w:cs="Times New Roman"/>
          <w:spacing w:val="11"/>
          <w:sz w:val="20"/>
          <w:szCs w:val="20"/>
        </w:rPr>
        <w:t xml:space="preserve"> </w:t>
      </w:r>
      <w:proofErr w:type="spellStart"/>
      <w:r w:rsidRPr="00230BAD">
        <w:rPr>
          <w:rFonts w:ascii="Trebuchet MS" w:eastAsia="Times New Roman" w:hAnsi="Trebuchet MS" w:cs="Times New Roman"/>
          <w:color w:val="5A99D3"/>
          <w:spacing w:val="17"/>
          <w:sz w:val="20"/>
          <w:szCs w:val="20"/>
        </w:rPr>
        <w:t>Professionnel</w:t>
      </w:r>
      <w:proofErr w:type="spellEnd"/>
    </w:p>
    <w:p w14:paraId="08669D54" w14:textId="77777777" w:rsidR="00BC6891" w:rsidRPr="00230BAD" w:rsidRDefault="003556F8">
      <w:pPr>
        <w:spacing w:before="32" w:line="247" w:lineRule="auto"/>
        <w:ind w:left="7168"/>
        <w:rPr>
          <w:rFonts w:ascii="Trebuchet MS" w:hAnsi="Trebuchet MS"/>
        </w:rPr>
      </w:pPr>
      <w:proofErr w:type="spellStart"/>
      <w:r w:rsidRPr="00230BAD">
        <w:rPr>
          <w:rFonts w:ascii="Trebuchet MS" w:eastAsia="Times New Roman" w:hAnsi="Trebuchet MS" w:cs="Times New Roman"/>
          <w:color w:val="BE0000"/>
          <w:spacing w:val="19"/>
          <w:sz w:val="20"/>
          <w:szCs w:val="20"/>
        </w:rPr>
        <w:t>Année</w:t>
      </w:r>
      <w:proofErr w:type="spellEnd"/>
      <w:r w:rsidRPr="00230BAD">
        <w:rPr>
          <w:rFonts w:ascii="Trebuchet MS" w:eastAsia="Times New Roman" w:hAnsi="Trebuchet MS" w:cs="Times New Roman"/>
          <w:spacing w:val="9"/>
          <w:sz w:val="20"/>
          <w:szCs w:val="20"/>
        </w:rPr>
        <w:t xml:space="preserve"> </w:t>
      </w:r>
      <w:proofErr w:type="spellStart"/>
      <w:r w:rsidRPr="00230BAD">
        <w:rPr>
          <w:rFonts w:ascii="Trebuchet MS" w:eastAsia="Times New Roman" w:hAnsi="Trebuchet MS" w:cs="Times New Roman"/>
          <w:color w:val="BE0000"/>
          <w:spacing w:val="14"/>
          <w:sz w:val="20"/>
          <w:szCs w:val="20"/>
        </w:rPr>
        <w:t>scolaire</w:t>
      </w:r>
      <w:proofErr w:type="spellEnd"/>
      <w:r w:rsidRPr="00230BAD">
        <w:rPr>
          <w:rFonts w:ascii="Trebuchet MS" w:eastAsia="Times New Roman" w:hAnsi="Trebuchet MS" w:cs="Times New Roman"/>
          <w:spacing w:val="10"/>
          <w:sz w:val="20"/>
          <w:szCs w:val="20"/>
        </w:rPr>
        <w:t xml:space="preserve"> </w:t>
      </w:r>
      <w:r w:rsidRPr="00230BAD">
        <w:rPr>
          <w:rFonts w:ascii="Trebuchet MS" w:eastAsia="Times New Roman" w:hAnsi="Trebuchet MS" w:cs="Times New Roman"/>
          <w:color w:val="BE0000"/>
          <w:spacing w:val="18"/>
          <w:sz w:val="20"/>
          <w:szCs w:val="20"/>
        </w:rPr>
        <w:t>2021-2022</w:t>
      </w:r>
    </w:p>
    <w:p w14:paraId="63AE47E6" w14:textId="77777777" w:rsidR="00BC6891" w:rsidRPr="00230BAD" w:rsidRDefault="003556F8">
      <w:pPr>
        <w:spacing w:before="35" w:line="246" w:lineRule="auto"/>
        <w:ind w:left="7010"/>
        <w:rPr>
          <w:rFonts w:ascii="Trebuchet MS" w:hAnsi="Trebuchet MS"/>
        </w:rPr>
      </w:pPr>
      <w:proofErr w:type="spellStart"/>
      <w:r w:rsidRPr="00230BAD">
        <w:rPr>
          <w:rFonts w:ascii="Trebuchet MS" w:eastAsia="Times New Roman" w:hAnsi="Trebuchet MS" w:cs="Times New Roman"/>
          <w:color w:val="00AE4F"/>
          <w:spacing w:val="27"/>
          <w:sz w:val="29"/>
          <w:szCs w:val="29"/>
        </w:rPr>
        <w:t>Quatrième</w:t>
      </w:r>
      <w:proofErr w:type="spellEnd"/>
      <w:r w:rsidRPr="00230BAD">
        <w:rPr>
          <w:rFonts w:ascii="Trebuchet MS" w:eastAsia="Times New Roman" w:hAnsi="Trebuchet MS" w:cs="Times New Roman"/>
          <w:spacing w:val="21"/>
          <w:sz w:val="29"/>
          <w:szCs w:val="29"/>
        </w:rPr>
        <w:t xml:space="preserve"> </w:t>
      </w:r>
      <w:proofErr w:type="spellStart"/>
      <w:r w:rsidRPr="00230BAD">
        <w:rPr>
          <w:rFonts w:ascii="Trebuchet MS" w:eastAsia="Times New Roman" w:hAnsi="Trebuchet MS" w:cs="Times New Roman"/>
          <w:color w:val="00AE4F"/>
          <w:spacing w:val="26"/>
          <w:sz w:val="29"/>
          <w:szCs w:val="29"/>
        </w:rPr>
        <w:t>Générale</w:t>
      </w:r>
      <w:proofErr w:type="spellEnd"/>
    </w:p>
    <w:p w14:paraId="30093F16" w14:textId="77777777" w:rsidR="00BC6891" w:rsidRPr="00230BAD" w:rsidRDefault="00BC6891">
      <w:pPr>
        <w:rPr>
          <w:rFonts w:ascii="Trebuchet MS" w:hAnsi="Trebuchet MS"/>
        </w:rPr>
        <w:sectPr w:rsidR="00BC6891" w:rsidRPr="00230BAD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DC6047C" w14:textId="77777777" w:rsidR="00BC6891" w:rsidRPr="00230BAD" w:rsidRDefault="00BC6891">
      <w:pPr>
        <w:spacing w:line="372" w:lineRule="exact"/>
        <w:rPr>
          <w:rFonts w:ascii="Trebuchet MS" w:hAnsi="Trebuchet MS"/>
        </w:rPr>
      </w:pPr>
    </w:p>
    <w:p w14:paraId="60A6EC8D" w14:textId="77777777" w:rsidR="00BC6891" w:rsidRPr="00230BAD" w:rsidRDefault="00BC6891">
      <w:pPr>
        <w:rPr>
          <w:rFonts w:ascii="Trebuchet MS" w:hAnsi="Trebuchet MS"/>
        </w:rPr>
        <w:sectPr w:rsidR="00BC6891" w:rsidRPr="00230BAD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ECDBF73" w14:textId="77777777" w:rsidR="00BC6891" w:rsidRPr="00230BAD" w:rsidRDefault="003556F8">
      <w:pPr>
        <w:tabs>
          <w:tab w:val="left" w:pos="8416"/>
        </w:tabs>
        <w:spacing w:line="247" w:lineRule="auto"/>
        <w:ind w:left="2174"/>
        <w:rPr>
          <w:rFonts w:ascii="Trebuchet MS" w:hAnsi="Trebuchet MS"/>
        </w:rPr>
      </w:pPr>
      <w:r w:rsidRPr="00230BAD">
        <w:rPr>
          <w:rFonts w:ascii="Trebuchet MS" w:eastAsia="Times New Roman" w:hAnsi="Trebuchet MS" w:cs="Times New Roman"/>
          <w:color w:val="000000"/>
          <w:spacing w:val="7"/>
          <w:sz w:val="20"/>
          <w:szCs w:val="20"/>
        </w:rPr>
        <w:lastRenderedPageBreak/>
        <w:t>Nom:</w:t>
      </w:r>
      <w:r w:rsidRPr="00230BAD">
        <w:rPr>
          <w:rFonts w:ascii="Trebuchet MS" w:hAnsi="Trebuchet MS"/>
        </w:rPr>
        <w:tab/>
      </w:r>
      <w:proofErr w:type="spellStart"/>
      <w:r w:rsidRPr="00230BAD">
        <w:rPr>
          <w:rFonts w:ascii="Trebuchet MS" w:eastAsia="Times New Roman" w:hAnsi="Trebuchet MS" w:cs="Times New Roman"/>
          <w:color w:val="000000"/>
          <w:spacing w:val="11"/>
          <w:sz w:val="20"/>
          <w:szCs w:val="20"/>
        </w:rPr>
        <w:t>Prénom</w:t>
      </w:r>
      <w:proofErr w:type="spellEnd"/>
      <w:r w:rsidRPr="00230BAD">
        <w:rPr>
          <w:rFonts w:ascii="Trebuchet MS" w:eastAsia="Times New Roman" w:hAnsi="Trebuchet MS" w:cs="Times New Roman"/>
          <w:color w:val="000000"/>
          <w:spacing w:val="11"/>
          <w:sz w:val="20"/>
          <w:szCs w:val="20"/>
        </w:rPr>
        <w:t>:</w:t>
      </w:r>
    </w:p>
    <w:p w14:paraId="3636A400" w14:textId="77777777" w:rsidR="00BC6891" w:rsidRPr="00230BAD" w:rsidRDefault="00BC6891">
      <w:pPr>
        <w:rPr>
          <w:rFonts w:ascii="Trebuchet MS" w:hAnsi="Trebuchet MS"/>
        </w:rPr>
        <w:sectPr w:rsidR="00BC6891" w:rsidRPr="00230BAD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93E6C57" w14:textId="77777777" w:rsidR="00BC6891" w:rsidRPr="00230BAD" w:rsidRDefault="00BC6891">
      <w:pPr>
        <w:spacing w:line="300" w:lineRule="exact"/>
        <w:rPr>
          <w:rFonts w:ascii="Trebuchet MS" w:hAnsi="Trebuchet MS"/>
        </w:rPr>
      </w:pPr>
    </w:p>
    <w:p w14:paraId="1ACF255E" w14:textId="77777777" w:rsidR="00BC6891" w:rsidRPr="00230BAD" w:rsidRDefault="00BC6891">
      <w:pPr>
        <w:rPr>
          <w:rFonts w:ascii="Trebuchet MS" w:hAnsi="Trebuchet MS"/>
        </w:rPr>
        <w:sectPr w:rsidR="00BC6891" w:rsidRPr="00230BAD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7D93FDF" w14:textId="77777777" w:rsidR="00BC6891" w:rsidRPr="00230BAD" w:rsidRDefault="003556F8">
      <w:pPr>
        <w:tabs>
          <w:tab w:val="left" w:pos="8416"/>
          <w:tab w:val="left" w:pos="9468"/>
          <w:tab w:val="left" w:pos="10013"/>
          <w:tab w:val="left" w:pos="10519"/>
        </w:tabs>
        <w:spacing w:line="247" w:lineRule="auto"/>
        <w:ind w:left="2174"/>
        <w:rPr>
          <w:rFonts w:ascii="Trebuchet MS" w:hAnsi="Trebuchet MS"/>
        </w:rPr>
      </w:pPr>
      <w:r w:rsidRPr="00230BAD">
        <w:rPr>
          <w:rFonts w:ascii="Trebuchet MS" w:eastAsia="Times New Roman" w:hAnsi="Trebuchet MS" w:cs="Times New Roman"/>
          <w:color w:val="000000"/>
          <w:spacing w:val="14"/>
          <w:sz w:val="20"/>
          <w:szCs w:val="20"/>
        </w:rPr>
        <w:lastRenderedPageBreak/>
        <w:t>Date</w:t>
      </w:r>
      <w:r w:rsidRPr="00230BAD">
        <w:rPr>
          <w:rFonts w:ascii="Trebuchet MS" w:eastAsia="Times New Roman" w:hAnsi="Trebuchet MS" w:cs="Times New Roman"/>
          <w:spacing w:val="11"/>
          <w:sz w:val="20"/>
          <w:szCs w:val="20"/>
        </w:rPr>
        <w:t xml:space="preserve"> </w:t>
      </w:r>
      <w:r w:rsidRPr="00230BAD">
        <w:rPr>
          <w:rFonts w:ascii="Trebuchet MS" w:eastAsia="Times New Roman" w:hAnsi="Trebuchet MS" w:cs="Times New Roman"/>
          <w:color w:val="000000"/>
          <w:spacing w:val="15"/>
          <w:sz w:val="20"/>
          <w:szCs w:val="20"/>
        </w:rPr>
        <w:t>de</w:t>
      </w:r>
      <w:r w:rsidRPr="00230BAD">
        <w:rPr>
          <w:rFonts w:ascii="Trebuchet MS" w:eastAsia="Times New Roman" w:hAnsi="Trebuchet MS" w:cs="Times New Roman"/>
          <w:spacing w:val="11"/>
          <w:sz w:val="20"/>
          <w:szCs w:val="20"/>
        </w:rPr>
        <w:t xml:space="preserve"> </w:t>
      </w:r>
      <w:r w:rsidRPr="00230BAD">
        <w:rPr>
          <w:rFonts w:ascii="Trebuchet MS" w:eastAsia="Times New Roman" w:hAnsi="Trebuchet MS" w:cs="Times New Roman"/>
          <w:color w:val="000000"/>
          <w:spacing w:val="12"/>
          <w:sz w:val="20"/>
          <w:szCs w:val="20"/>
        </w:rPr>
        <w:t>naissance:</w:t>
      </w:r>
      <w:r w:rsidRPr="00230BAD">
        <w:rPr>
          <w:rFonts w:ascii="Trebuchet MS" w:hAnsi="Trebuchet MS"/>
        </w:rPr>
        <w:tab/>
      </w:r>
      <w:proofErr w:type="spellStart"/>
      <w:r w:rsidRPr="00230BAD">
        <w:rPr>
          <w:rFonts w:ascii="Trebuchet MS" w:eastAsia="Times New Roman" w:hAnsi="Trebuchet MS" w:cs="Times New Roman"/>
          <w:color w:val="000000"/>
          <w:spacing w:val="10"/>
          <w:sz w:val="20"/>
          <w:szCs w:val="20"/>
        </w:rPr>
        <w:t>Sexe</w:t>
      </w:r>
      <w:proofErr w:type="spellEnd"/>
      <w:r w:rsidRPr="00230BAD">
        <w:rPr>
          <w:rFonts w:ascii="Trebuchet MS" w:eastAsia="Times New Roman" w:hAnsi="Trebuchet MS" w:cs="Times New Roman"/>
          <w:color w:val="000000"/>
          <w:spacing w:val="10"/>
          <w:sz w:val="20"/>
          <w:szCs w:val="20"/>
        </w:rPr>
        <w:t>:</w:t>
      </w:r>
      <w:r w:rsidRPr="00230BAD">
        <w:rPr>
          <w:rFonts w:ascii="Trebuchet MS" w:hAnsi="Trebuchet MS"/>
        </w:rPr>
        <w:tab/>
      </w:r>
      <w:r w:rsidRPr="00230BAD">
        <w:rPr>
          <w:rFonts w:ascii="Trebuchet MS" w:eastAsia="Times New Roman" w:hAnsi="Trebuchet MS" w:cs="Times New Roman"/>
          <w:color w:val="000000"/>
          <w:spacing w:val="-5"/>
          <w:sz w:val="20"/>
          <w:szCs w:val="20"/>
        </w:rPr>
        <w:t>F</w:t>
      </w:r>
      <w:r w:rsidRPr="00230BAD">
        <w:rPr>
          <w:rFonts w:ascii="Trebuchet MS" w:hAnsi="Trebuchet MS"/>
        </w:rPr>
        <w:tab/>
      </w:r>
      <w:r w:rsidRPr="00230BAD">
        <w:rPr>
          <w:rFonts w:ascii="Trebuchet MS" w:eastAsia="Times New Roman" w:hAnsi="Trebuchet MS" w:cs="Times New Roman"/>
          <w:color w:val="000000"/>
          <w:spacing w:val="51"/>
          <w:sz w:val="20"/>
          <w:szCs w:val="20"/>
        </w:rPr>
        <w:t>/</w:t>
      </w:r>
      <w:r w:rsidRPr="00230BAD">
        <w:rPr>
          <w:rFonts w:ascii="Trebuchet MS" w:hAnsi="Trebuchet MS"/>
        </w:rPr>
        <w:tab/>
      </w:r>
      <w:r w:rsidRPr="00230BAD">
        <w:rPr>
          <w:rFonts w:ascii="Trebuchet MS" w:eastAsia="Times New Roman" w:hAnsi="Trebuchet MS" w:cs="Times New Roman"/>
          <w:color w:val="000000"/>
          <w:spacing w:val="-42"/>
          <w:sz w:val="20"/>
          <w:szCs w:val="20"/>
        </w:rPr>
        <w:t>M</w:t>
      </w:r>
    </w:p>
    <w:p w14:paraId="047414BF" w14:textId="77777777" w:rsidR="00BC6891" w:rsidRPr="00230BAD" w:rsidRDefault="00BC6891">
      <w:pPr>
        <w:rPr>
          <w:rFonts w:ascii="Trebuchet MS" w:hAnsi="Trebuchet MS"/>
        </w:rPr>
        <w:sectPr w:rsidR="00BC6891" w:rsidRPr="00230BAD">
          <w:type w:val="continuous"/>
          <w:pgSz w:w="16838" w:h="11906"/>
          <w:pgMar w:top="0" w:right="0" w:bottom="0" w:left="0" w:header="0" w:footer="0" w:gutter="0"/>
          <w:cols w:space="720"/>
        </w:sectPr>
      </w:pPr>
      <w:bookmarkStart w:id="0" w:name="_GoBack"/>
      <w:bookmarkEnd w:id="0"/>
    </w:p>
    <w:p w14:paraId="744CA8D8" w14:textId="74EDFE36" w:rsidR="00BC6891" w:rsidRPr="00230BAD" w:rsidRDefault="005A6525">
      <w:pPr>
        <w:spacing w:line="384" w:lineRule="exact"/>
        <w:rPr>
          <w:rFonts w:ascii="Trebuchet MS" w:hAnsi="Trebuchet MS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67456" behindDoc="0" locked="0" layoutInCell="1" allowOverlap="1" wp14:anchorId="183588C2" wp14:editId="37163B5C">
            <wp:simplePos x="0" y="0"/>
            <wp:positionH relativeFrom="page">
              <wp:posOffset>8862060</wp:posOffset>
            </wp:positionH>
            <wp:positionV relativeFrom="page">
              <wp:posOffset>2162810</wp:posOffset>
            </wp:positionV>
            <wp:extent cx="251460" cy="21336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5408" behindDoc="0" locked="0" layoutInCell="1" allowOverlap="1" wp14:anchorId="02B81AD9" wp14:editId="3E94D421">
            <wp:simplePos x="0" y="0"/>
            <wp:positionH relativeFrom="page">
              <wp:posOffset>5524500</wp:posOffset>
            </wp:positionH>
            <wp:positionV relativeFrom="page">
              <wp:posOffset>2162810</wp:posOffset>
            </wp:positionV>
            <wp:extent cx="251460" cy="21336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64EEB" w14:textId="77777777" w:rsidR="00BC6891" w:rsidRPr="00230BAD" w:rsidRDefault="00BC6891">
      <w:pPr>
        <w:rPr>
          <w:rFonts w:ascii="Trebuchet MS" w:hAnsi="Trebuchet MS"/>
        </w:rPr>
        <w:sectPr w:rsidR="00BC6891" w:rsidRPr="00230BAD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33E6F4D" w14:textId="6CD60939" w:rsidR="00BC6891" w:rsidRPr="00230BAD" w:rsidRDefault="003556F8">
      <w:pPr>
        <w:spacing w:line="247" w:lineRule="auto"/>
        <w:ind w:left="2174"/>
        <w:rPr>
          <w:rFonts w:ascii="Trebuchet MS" w:hAnsi="Trebuchet MS"/>
        </w:rPr>
      </w:pPr>
      <w:proofErr w:type="spellStart"/>
      <w:r w:rsidRPr="00230BAD">
        <w:rPr>
          <w:rFonts w:ascii="Trebuchet MS" w:eastAsia="Times New Roman" w:hAnsi="Trebuchet MS" w:cs="Times New Roman"/>
          <w:color w:val="000000"/>
          <w:spacing w:val="12"/>
          <w:sz w:val="20"/>
          <w:szCs w:val="20"/>
        </w:rPr>
        <w:lastRenderedPageBreak/>
        <w:t>Cochez</w:t>
      </w:r>
      <w:proofErr w:type="spellEnd"/>
      <w:r w:rsidRPr="00230BAD">
        <w:rPr>
          <w:rFonts w:ascii="Trebuchet MS" w:eastAsia="Times New Roman" w:hAnsi="Trebuchet MS" w:cs="Times New Roman"/>
          <w:spacing w:val="6"/>
          <w:sz w:val="20"/>
          <w:szCs w:val="20"/>
        </w:rPr>
        <w:t xml:space="preserve"> </w:t>
      </w:r>
      <w:proofErr w:type="spellStart"/>
      <w:r w:rsidRPr="00230BAD">
        <w:rPr>
          <w:rFonts w:ascii="Trebuchet MS" w:eastAsia="Times New Roman" w:hAnsi="Trebuchet MS" w:cs="Times New Roman"/>
          <w:color w:val="000000"/>
          <w:spacing w:val="11"/>
          <w:sz w:val="20"/>
          <w:szCs w:val="20"/>
        </w:rPr>
        <w:t>votre</w:t>
      </w:r>
      <w:proofErr w:type="spellEnd"/>
      <w:r w:rsidRPr="00230BAD">
        <w:rPr>
          <w:rFonts w:ascii="Trebuchet MS" w:eastAsia="Times New Roman" w:hAnsi="Trebuchet MS" w:cs="Times New Roman"/>
          <w:spacing w:val="7"/>
          <w:sz w:val="20"/>
          <w:szCs w:val="20"/>
        </w:rPr>
        <w:t xml:space="preserve"> </w:t>
      </w:r>
      <w:proofErr w:type="spellStart"/>
      <w:r w:rsidRPr="00230BAD">
        <w:rPr>
          <w:rFonts w:ascii="Trebuchet MS" w:eastAsia="Times New Roman" w:hAnsi="Trebuchet MS" w:cs="Times New Roman"/>
          <w:color w:val="000000"/>
          <w:spacing w:val="12"/>
          <w:sz w:val="20"/>
          <w:szCs w:val="20"/>
        </w:rPr>
        <w:t>choix</w:t>
      </w:r>
      <w:proofErr w:type="spellEnd"/>
      <w:r w:rsidRPr="00230BAD">
        <w:rPr>
          <w:rFonts w:ascii="Trebuchet MS" w:eastAsia="Times New Roman" w:hAnsi="Trebuchet MS" w:cs="Times New Roman"/>
          <w:spacing w:val="7"/>
          <w:sz w:val="20"/>
          <w:szCs w:val="20"/>
        </w:rPr>
        <w:t xml:space="preserve"> </w:t>
      </w:r>
      <w:r w:rsidRPr="00230BAD">
        <w:rPr>
          <w:rFonts w:ascii="Trebuchet MS" w:eastAsia="Times New Roman" w:hAnsi="Trebuchet MS" w:cs="Times New Roman"/>
          <w:color w:val="000000"/>
          <w:spacing w:val="12"/>
          <w:sz w:val="20"/>
          <w:szCs w:val="20"/>
        </w:rPr>
        <w:t>de</w:t>
      </w:r>
      <w:r w:rsidRPr="00230BAD">
        <w:rPr>
          <w:rFonts w:ascii="Trebuchet MS" w:eastAsia="Times New Roman" w:hAnsi="Trebuchet MS" w:cs="Times New Roman"/>
          <w:spacing w:val="7"/>
          <w:sz w:val="20"/>
          <w:szCs w:val="20"/>
        </w:rPr>
        <w:t xml:space="preserve"> </w:t>
      </w:r>
      <w:r w:rsidRPr="00230BAD">
        <w:rPr>
          <w:rFonts w:ascii="Trebuchet MS" w:eastAsia="Times New Roman" w:hAnsi="Trebuchet MS" w:cs="Times New Roman"/>
          <w:color w:val="000000"/>
          <w:spacing w:val="9"/>
          <w:sz w:val="20"/>
          <w:szCs w:val="20"/>
        </w:rPr>
        <w:t>grille</w:t>
      </w:r>
    </w:p>
    <w:p w14:paraId="3D40C653" w14:textId="69F847F9" w:rsidR="00BC6891" w:rsidRPr="00230BAD" w:rsidRDefault="00BC6891">
      <w:pPr>
        <w:rPr>
          <w:rFonts w:ascii="Trebuchet MS" w:hAnsi="Trebuchet MS"/>
        </w:rPr>
        <w:sectPr w:rsidR="00BC6891" w:rsidRPr="00230BAD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905209C" w14:textId="77777777" w:rsidR="00BC6891" w:rsidRPr="00230BAD" w:rsidRDefault="00BC6891">
      <w:pPr>
        <w:spacing w:line="137" w:lineRule="exact"/>
        <w:rPr>
          <w:rFonts w:ascii="Trebuchet MS" w:hAnsi="Trebuchet MS"/>
        </w:rPr>
      </w:pPr>
    </w:p>
    <w:p w14:paraId="54C1054B" w14:textId="77777777" w:rsidR="00BC6891" w:rsidRPr="00230BAD" w:rsidRDefault="00BC6891">
      <w:pPr>
        <w:rPr>
          <w:rFonts w:ascii="Trebuchet MS" w:hAnsi="Trebuchet MS"/>
        </w:rPr>
        <w:sectPr w:rsidR="00BC6891" w:rsidRPr="00230BAD">
          <w:type w:val="continuous"/>
          <w:pgSz w:w="16838" w:h="1190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0"/>
        <w:gridCol w:w="1041"/>
        <w:gridCol w:w="1051"/>
        <w:gridCol w:w="1051"/>
        <w:gridCol w:w="1051"/>
        <w:gridCol w:w="1051"/>
        <w:gridCol w:w="1078"/>
      </w:tblGrid>
      <w:tr w:rsidR="00BC6891" w:rsidRPr="00230BAD" w14:paraId="07C4B85C" w14:textId="77777777">
        <w:trPr>
          <w:trHeight w:hRule="exact" w:val="558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FB92" w14:textId="77777777" w:rsidR="00BC6891" w:rsidRPr="00230BAD" w:rsidRDefault="00BC6891">
            <w:pPr>
              <w:rPr>
                <w:rFonts w:ascii="Trebuchet MS" w:hAnsi="Trebuchet MS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063C40A" w14:textId="77777777" w:rsidR="00BC6891" w:rsidRPr="00230BAD" w:rsidRDefault="003556F8">
            <w:pPr>
              <w:spacing w:before="34" w:line="247" w:lineRule="auto"/>
              <w:ind w:left="452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1</w:t>
            </w:r>
          </w:p>
          <w:p w14:paraId="1E648FB9" w14:textId="77777777" w:rsidR="00BC6891" w:rsidRPr="00230BAD" w:rsidRDefault="003556F8">
            <w:pPr>
              <w:spacing w:before="29" w:line="247" w:lineRule="auto"/>
              <w:ind w:left="121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8"/>
                <w:sz w:val="20"/>
                <w:szCs w:val="20"/>
              </w:rPr>
              <w:t>S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7"/>
                <w:sz w:val="20"/>
                <w:szCs w:val="20"/>
              </w:rPr>
              <w:t>ciences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2EA68C1" w14:textId="77777777" w:rsidR="00BC6891" w:rsidRPr="00230BAD" w:rsidRDefault="003556F8">
            <w:pPr>
              <w:spacing w:before="34" w:line="247" w:lineRule="auto"/>
              <w:ind w:left="494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  <w:p w14:paraId="45C15E99" w14:textId="77777777" w:rsidR="00BC6891" w:rsidRPr="00230BAD" w:rsidRDefault="003556F8">
            <w:pPr>
              <w:spacing w:before="29" w:line="247" w:lineRule="auto"/>
              <w:ind w:left="130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8"/>
                <w:sz w:val="20"/>
                <w:szCs w:val="20"/>
              </w:rPr>
              <w:t>S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7"/>
                <w:sz w:val="20"/>
                <w:szCs w:val="20"/>
              </w:rPr>
              <w:t>ciences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656ED0C" w14:textId="77777777" w:rsidR="00BC6891" w:rsidRPr="00230BAD" w:rsidRDefault="003556F8">
            <w:pPr>
              <w:spacing w:before="34" w:line="247" w:lineRule="auto"/>
              <w:ind w:left="462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3</w:t>
            </w:r>
          </w:p>
          <w:p w14:paraId="6FD0BA8D" w14:textId="77777777" w:rsidR="00BC6891" w:rsidRPr="00230BAD" w:rsidRDefault="003556F8">
            <w:pPr>
              <w:spacing w:before="29" w:line="247" w:lineRule="auto"/>
              <w:ind w:left="284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6"/>
                <w:sz w:val="20"/>
                <w:szCs w:val="20"/>
              </w:rPr>
              <w:t>Lat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4"/>
                <w:sz w:val="20"/>
                <w:szCs w:val="20"/>
              </w:rPr>
              <w:t>in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591A138" w14:textId="77777777" w:rsidR="00BC6891" w:rsidRPr="00230BAD" w:rsidRDefault="003556F8">
            <w:pPr>
              <w:spacing w:before="34" w:line="247" w:lineRule="auto"/>
              <w:ind w:left="462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4</w:t>
            </w:r>
          </w:p>
          <w:p w14:paraId="2EE2ADB2" w14:textId="77777777" w:rsidR="00BC6891" w:rsidRPr="00230BAD" w:rsidRDefault="003556F8">
            <w:pPr>
              <w:spacing w:before="29" w:line="247" w:lineRule="auto"/>
              <w:ind w:left="17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1"/>
                <w:sz w:val="20"/>
                <w:szCs w:val="20"/>
              </w:rPr>
              <w:t>SC.</w:t>
            </w:r>
            <w:r w:rsidRPr="00230BAD">
              <w:rPr>
                <w:rFonts w:ascii="Trebuchet MS" w:eastAsia="Times New Roman" w:hAnsi="Trebuchet MS" w:cs="Times New Roman"/>
                <w:spacing w:val="14"/>
                <w:sz w:val="20"/>
                <w:szCs w:val="20"/>
              </w:rPr>
              <w:t xml:space="preserve"> 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-1"/>
                <w:sz w:val="20"/>
                <w:szCs w:val="20"/>
              </w:rPr>
              <w:t>Eco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92E6306" w14:textId="77777777" w:rsidR="00BC6891" w:rsidRPr="00230BAD" w:rsidRDefault="003556F8">
            <w:pPr>
              <w:spacing w:before="34" w:line="247" w:lineRule="auto"/>
              <w:ind w:left="462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5</w:t>
            </w:r>
          </w:p>
          <w:p w14:paraId="1399C376" w14:textId="77777777" w:rsidR="00BC6891" w:rsidRPr="00230BAD" w:rsidRDefault="003556F8">
            <w:pPr>
              <w:spacing w:before="29" w:line="247" w:lineRule="auto"/>
              <w:ind w:left="80"/>
              <w:rPr>
                <w:rFonts w:ascii="Trebuchet MS" w:hAnsi="Trebuchet MS"/>
              </w:rPr>
            </w:pPr>
            <w:proofErr w:type="spellStart"/>
            <w:r w:rsidRPr="00230BAD">
              <w:rPr>
                <w:rFonts w:ascii="Trebuchet MS" w:eastAsia="Times New Roman" w:hAnsi="Trebuchet MS" w:cs="Times New Roman"/>
                <w:color w:val="000000"/>
                <w:spacing w:val="12"/>
                <w:sz w:val="20"/>
                <w:szCs w:val="20"/>
              </w:rPr>
              <w:t>L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11"/>
                <w:sz w:val="20"/>
                <w:szCs w:val="20"/>
              </w:rPr>
              <w:t>ittéraire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CEC3706" w14:textId="77777777" w:rsidR="00BC6891" w:rsidRPr="00230BAD" w:rsidRDefault="003556F8">
            <w:pPr>
              <w:spacing w:before="34" w:line="247" w:lineRule="auto"/>
              <w:ind w:left="462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6</w:t>
            </w:r>
          </w:p>
          <w:p w14:paraId="5D079AA6" w14:textId="77777777" w:rsidR="00BC6891" w:rsidRPr="00230BAD" w:rsidRDefault="003556F8">
            <w:pPr>
              <w:spacing w:before="29" w:line="247" w:lineRule="auto"/>
              <w:ind w:left="80"/>
              <w:rPr>
                <w:rFonts w:ascii="Trebuchet MS" w:hAnsi="Trebuchet MS"/>
              </w:rPr>
            </w:pPr>
            <w:proofErr w:type="spellStart"/>
            <w:r w:rsidRPr="00230BAD">
              <w:rPr>
                <w:rFonts w:ascii="Trebuchet MS" w:eastAsia="Times New Roman" w:hAnsi="Trebuchet MS" w:cs="Times New Roman"/>
                <w:color w:val="000000"/>
                <w:spacing w:val="12"/>
                <w:sz w:val="20"/>
                <w:szCs w:val="20"/>
              </w:rPr>
              <w:t>L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11"/>
                <w:sz w:val="20"/>
                <w:szCs w:val="20"/>
              </w:rPr>
              <w:t>ittéraire</w:t>
            </w:r>
            <w:proofErr w:type="spellEnd"/>
          </w:p>
        </w:tc>
      </w:tr>
      <w:tr w:rsidR="00BC6891" w:rsidRPr="00230BAD" w14:paraId="0D849EDD" w14:textId="77777777">
        <w:trPr>
          <w:trHeight w:hRule="exact" w:val="288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6409" w14:textId="77777777" w:rsidR="00BC6891" w:rsidRPr="00230BAD" w:rsidRDefault="003556F8">
            <w:pPr>
              <w:spacing w:before="20" w:line="247" w:lineRule="auto"/>
              <w:ind w:left="43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5"/>
                <w:sz w:val="20"/>
                <w:szCs w:val="20"/>
              </w:rPr>
              <w:t>Religion</w:t>
            </w:r>
            <w:r w:rsidRPr="00230BAD">
              <w:rPr>
                <w:rFonts w:ascii="Trebuchet MS" w:eastAsia="Times New Roman" w:hAnsi="Trebuchet MS" w:cs="Times New Roman"/>
                <w:spacing w:val="4"/>
                <w:sz w:val="20"/>
                <w:szCs w:val="20"/>
              </w:rPr>
              <w:t xml:space="preserve"> 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8"/>
                <w:sz w:val="20"/>
                <w:szCs w:val="20"/>
              </w:rPr>
              <w:t>-</w:t>
            </w:r>
            <w:r w:rsidRPr="00230BAD">
              <w:rPr>
                <w:rFonts w:ascii="Trebuchet MS" w:eastAsia="Times New Roman" w:hAnsi="Trebuchet MS" w:cs="Times New Roman"/>
                <w:spacing w:val="4"/>
                <w:sz w:val="20"/>
                <w:szCs w:val="20"/>
              </w:rPr>
              <w:t xml:space="preserve"> 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6"/>
                <w:sz w:val="20"/>
                <w:szCs w:val="20"/>
              </w:rPr>
              <w:t>Morale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731B" w14:textId="77777777" w:rsidR="00BC6891" w:rsidRPr="00230BAD" w:rsidRDefault="003556F8">
            <w:pPr>
              <w:spacing w:before="20" w:line="247" w:lineRule="auto"/>
              <w:ind w:left="232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1</w:t>
            </w:r>
            <w:r w:rsidRPr="00230BAD">
              <w:rPr>
                <w:rFonts w:ascii="Trebuchet MS" w:eastAsia="Times New Roman" w:hAnsi="Trebuchet MS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230BAD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ou</w:t>
            </w:r>
            <w:proofErr w:type="spellEnd"/>
            <w:r w:rsidRPr="00230BAD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10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915F" w14:textId="77777777" w:rsidR="00BC6891" w:rsidRPr="00230BAD" w:rsidRDefault="003556F8">
            <w:pPr>
              <w:spacing w:before="20" w:line="247" w:lineRule="auto"/>
              <w:ind w:left="241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1</w:t>
            </w:r>
            <w:r w:rsidRPr="00230BAD">
              <w:rPr>
                <w:rFonts w:ascii="Trebuchet MS" w:eastAsia="Times New Roman" w:hAnsi="Trebuchet MS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230BAD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ou</w:t>
            </w:r>
            <w:proofErr w:type="spellEnd"/>
            <w:r w:rsidRPr="00230BAD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10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DD0D" w14:textId="77777777" w:rsidR="00BC6891" w:rsidRPr="00230BAD" w:rsidRDefault="003556F8">
            <w:pPr>
              <w:spacing w:before="20" w:line="247" w:lineRule="auto"/>
              <w:ind w:left="242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1</w:t>
            </w:r>
            <w:r w:rsidRPr="00230BAD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230BAD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ou</w:t>
            </w:r>
            <w:proofErr w:type="spellEnd"/>
            <w:r w:rsidRPr="00230BAD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3002" w14:textId="77777777" w:rsidR="00BC6891" w:rsidRPr="00230BAD" w:rsidRDefault="003556F8">
            <w:pPr>
              <w:spacing w:before="20" w:line="247" w:lineRule="auto"/>
              <w:ind w:left="241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1</w:t>
            </w:r>
            <w:r w:rsidRPr="00230BAD">
              <w:rPr>
                <w:rFonts w:ascii="Trebuchet MS" w:eastAsia="Times New Roman" w:hAnsi="Trebuchet MS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230BAD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ou</w:t>
            </w:r>
            <w:proofErr w:type="spellEnd"/>
            <w:r w:rsidRPr="00230BAD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10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B956" w14:textId="77777777" w:rsidR="00BC6891" w:rsidRPr="00230BAD" w:rsidRDefault="003556F8">
            <w:pPr>
              <w:spacing w:before="20" w:line="247" w:lineRule="auto"/>
              <w:ind w:left="241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1</w:t>
            </w:r>
            <w:r w:rsidRPr="00230BAD">
              <w:rPr>
                <w:rFonts w:ascii="Trebuchet MS" w:eastAsia="Times New Roman" w:hAnsi="Trebuchet MS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230BAD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ou</w:t>
            </w:r>
            <w:proofErr w:type="spellEnd"/>
            <w:r w:rsidRPr="00230BAD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1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CE6B" w14:textId="77777777" w:rsidR="00BC6891" w:rsidRPr="00230BAD" w:rsidRDefault="003556F8">
            <w:pPr>
              <w:spacing w:before="20" w:line="247" w:lineRule="auto"/>
              <w:ind w:left="242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1</w:t>
            </w:r>
            <w:r w:rsidRPr="00230BAD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230BAD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ou</w:t>
            </w:r>
            <w:proofErr w:type="spellEnd"/>
            <w:r w:rsidRPr="00230BAD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0</w:t>
            </w:r>
          </w:p>
        </w:tc>
      </w:tr>
      <w:tr w:rsidR="00BC6891" w:rsidRPr="00230BAD" w14:paraId="5670CEB5" w14:textId="77777777">
        <w:trPr>
          <w:trHeight w:hRule="exact" w:val="268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3C68" w14:textId="77777777" w:rsidR="00BC6891" w:rsidRPr="00230BAD" w:rsidRDefault="003556F8">
            <w:pPr>
              <w:spacing w:before="1" w:line="247" w:lineRule="auto"/>
              <w:ind w:left="43"/>
              <w:rPr>
                <w:rFonts w:ascii="Trebuchet MS" w:hAnsi="Trebuchet MS"/>
              </w:rPr>
            </w:pPr>
            <w:proofErr w:type="spellStart"/>
            <w:r w:rsidRPr="00230BAD">
              <w:rPr>
                <w:rFonts w:ascii="Trebuchet MS" w:eastAsia="Times New Roman" w:hAnsi="Trebuchet MS" w:cs="Times New Roman"/>
                <w:color w:val="000000"/>
                <w:spacing w:val="12"/>
                <w:sz w:val="20"/>
                <w:szCs w:val="20"/>
              </w:rPr>
              <w:t>Philosophie</w:t>
            </w:r>
            <w:proofErr w:type="spellEnd"/>
            <w:r w:rsidRPr="00230BAD">
              <w:rPr>
                <w:rFonts w:ascii="Trebuchet MS" w:eastAsia="Times New Roman" w:hAnsi="Trebuchet MS" w:cs="Times New Roman"/>
                <w:spacing w:val="9"/>
                <w:sz w:val="20"/>
                <w:szCs w:val="20"/>
              </w:rPr>
              <w:t xml:space="preserve"> 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14"/>
                <w:sz w:val="20"/>
                <w:szCs w:val="20"/>
              </w:rPr>
              <w:t>et</w:t>
            </w:r>
            <w:r w:rsidRPr="00230BAD">
              <w:rPr>
                <w:rFonts w:ascii="Trebuchet MS" w:eastAsia="Times New Roman" w:hAnsi="Trebuchet MS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230BAD">
              <w:rPr>
                <w:rFonts w:ascii="Trebuchet MS" w:eastAsia="Times New Roman" w:hAnsi="Trebuchet MS" w:cs="Times New Roman"/>
                <w:color w:val="000000"/>
                <w:spacing w:val="12"/>
                <w:sz w:val="20"/>
                <w:szCs w:val="20"/>
              </w:rPr>
              <w:t>citoyenneté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3D7F" w14:textId="77777777" w:rsidR="00BC6891" w:rsidRPr="00230BAD" w:rsidRDefault="003556F8">
            <w:pPr>
              <w:spacing w:before="1" w:line="247" w:lineRule="auto"/>
              <w:ind w:left="231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1</w:t>
            </w:r>
            <w:r w:rsidRPr="00230BAD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230BAD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ou</w:t>
            </w:r>
            <w:proofErr w:type="spellEnd"/>
            <w:r w:rsidRPr="00230BAD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10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F134" w14:textId="77777777" w:rsidR="00BC6891" w:rsidRPr="00230BAD" w:rsidRDefault="003556F8">
            <w:pPr>
              <w:spacing w:before="1" w:line="247" w:lineRule="auto"/>
              <w:ind w:left="241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1</w:t>
            </w:r>
            <w:r w:rsidRPr="00230BAD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230BAD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ou</w:t>
            </w:r>
            <w:proofErr w:type="spellEnd"/>
            <w:r w:rsidRPr="00230BAD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10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16FB" w14:textId="77777777" w:rsidR="00BC6891" w:rsidRPr="00230BAD" w:rsidRDefault="003556F8">
            <w:pPr>
              <w:spacing w:before="1" w:line="247" w:lineRule="auto"/>
              <w:ind w:left="241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1</w:t>
            </w:r>
            <w:r w:rsidRPr="00230BAD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230BAD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ou</w:t>
            </w:r>
            <w:proofErr w:type="spellEnd"/>
            <w:r w:rsidRPr="00230BAD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10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72C7" w14:textId="77777777" w:rsidR="00BC6891" w:rsidRPr="00230BAD" w:rsidRDefault="003556F8">
            <w:pPr>
              <w:spacing w:before="1" w:line="247" w:lineRule="auto"/>
              <w:ind w:left="241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1</w:t>
            </w:r>
            <w:r w:rsidRPr="00230BAD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230BAD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ou</w:t>
            </w:r>
            <w:proofErr w:type="spellEnd"/>
            <w:r w:rsidRPr="00230BAD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10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FCBA" w14:textId="77777777" w:rsidR="00BC6891" w:rsidRPr="00230BAD" w:rsidRDefault="003556F8">
            <w:pPr>
              <w:spacing w:before="1" w:line="247" w:lineRule="auto"/>
              <w:ind w:left="241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1</w:t>
            </w:r>
            <w:r w:rsidRPr="00230BAD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230BAD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ou</w:t>
            </w:r>
            <w:proofErr w:type="spellEnd"/>
            <w:r w:rsidRPr="00230BAD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1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73DD" w14:textId="77777777" w:rsidR="00BC6891" w:rsidRPr="00230BAD" w:rsidRDefault="003556F8">
            <w:pPr>
              <w:spacing w:before="1" w:line="247" w:lineRule="auto"/>
              <w:ind w:left="241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1</w:t>
            </w:r>
            <w:r w:rsidRPr="00230BAD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230BAD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ou</w:t>
            </w:r>
            <w:proofErr w:type="spellEnd"/>
            <w:r w:rsidRPr="00230BAD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10"/>
                <w:sz w:val="20"/>
                <w:szCs w:val="20"/>
              </w:rPr>
              <w:t>2</w:t>
            </w:r>
          </w:p>
        </w:tc>
      </w:tr>
      <w:tr w:rsidR="00BC6891" w:rsidRPr="00230BAD" w14:paraId="09D0AD80" w14:textId="77777777">
        <w:trPr>
          <w:trHeight w:hRule="exact" w:val="268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E566" w14:textId="77777777" w:rsidR="00BC6891" w:rsidRPr="00230BAD" w:rsidRDefault="003556F8">
            <w:pPr>
              <w:spacing w:before="1" w:line="247" w:lineRule="auto"/>
              <w:ind w:left="43"/>
              <w:rPr>
                <w:rFonts w:ascii="Trebuchet MS" w:hAnsi="Trebuchet MS"/>
              </w:rPr>
            </w:pPr>
            <w:proofErr w:type="spellStart"/>
            <w:r w:rsidRPr="00230BAD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Fran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7"/>
                <w:sz w:val="20"/>
                <w:szCs w:val="20"/>
              </w:rPr>
              <w:t>çais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4642" w14:textId="77777777" w:rsidR="00BC6891" w:rsidRPr="00230BAD" w:rsidRDefault="003556F8">
            <w:pPr>
              <w:spacing w:before="1" w:line="247" w:lineRule="auto"/>
              <w:ind w:left="457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2166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3492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C22C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D280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3B09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5</w:t>
            </w:r>
          </w:p>
        </w:tc>
      </w:tr>
      <w:tr w:rsidR="00BC6891" w:rsidRPr="00230BAD" w14:paraId="367C7CF5" w14:textId="77777777">
        <w:trPr>
          <w:trHeight w:hRule="exact" w:val="268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CA30" w14:textId="77777777" w:rsidR="00BC6891" w:rsidRPr="00230BAD" w:rsidRDefault="003556F8">
            <w:pPr>
              <w:spacing w:before="1" w:line="247" w:lineRule="auto"/>
              <w:ind w:left="43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10"/>
                <w:sz w:val="20"/>
                <w:szCs w:val="20"/>
              </w:rPr>
              <w:t>Langue</w:t>
            </w:r>
            <w:r w:rsidRPr="00230BAD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230BAD">
              <w:rPr>
                <w:rFonts w:ascii="Trebuchet MS" w:eastAsia="Times New Roman" w:hAnsi="Trebuchet MS" w:cs="Times New Roman"/>
                <w:color w:val="000000"/>
                <w:spacing w:val="10"/>
                <w:sz w:val="20"/>
                <w:szCs w:val="20"/>
              </w:rPr>
              <w:t>moderne</w:t>
            </w:r>
            <w:proofErr w:type="spellEnd"/>
            <w:r w:rsidRPr="00230BAD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11"/>
                <w:sz w:val="20"/>
                <w:szCs w:val="20"/>
              </w:rPr>
              <w:t>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603E" w14:textId="77777777" w:rsidR="00BC6891" w:rsidRPr="00230BAD" w:rsidRDefault="003556F8">
            <w:pPr>
              <w:spacing w:before="1" w:line="247" w:lineRule="auto"/>
              <w:ind w:left="457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E4F7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CBA4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52B4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B49C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89D5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4</w:t>
            </w:r>
          </w:p>
        </w:tc>
      </w:tr>
      <w:tr w:rsidR="00BC6891" w:rsidRPr="00230BAD" w14:paraId="4AD2AFD5" w14:textId="77777777">
        <w:trPr>
          <w:trHeight w:hRule="exact" w:val="268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8EE8" w14:textId="77777777" w:rsidR="00BC6891" w:rsidRPr="00230BAD" w:rsidRDefault="003556F8">
            <w:pPr>
              <w:spacing w:before="1" w:line="247" w:lineRule="auto"/>
              <w:ind w:left="43"/>
              <w:rPr>
                <w:rFonts w:ascii="Trebuchet MS" w:hAnsi="Trebuchet MS"/>
              </w:rPr>
            </w:pPr>
            <w:proofErr w:type="spellStart"/>
            <w:r w:rsidRPr="00230BAD">
              <w:rPr>
                <w:rFonts w:ascii="Trebuchet MS" w:eastAsia="Times New Roman" w:hAnsi="Trebuchet MS" w:cs="Times New Roman"/>
                <w:color w:val="000000"/>
                <w:spacing w:val="12"/>
                <w:sz w:val="20"/>
                <w:szCs w:val="20"/>
              </w:rPr>
              <w:t>Mathé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11"/>
                <w:sz w:val="20"/>
                <w:szCs w:val="20"/>
              </w:rPr>
              <w:t>matique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3433" w14:textId="77777777" w:rsidR="00BC6891" w:rsidRPr="00230BAD" w:rsidRDefault="003556F8">
            <w:pPr>
              <w:spacing w:before="1" w:line="247" w:lineRule="auto"/>
              <w:ind w:left="457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3ACD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C61B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C88E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EC1F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1064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5</w:t>
            </w:r>
          </w:p>
        </w:tc>
      </w:tr>
      <w:tr w:rsidR="00BC6891" w:rsidRPr="00230BAD" w14:paraId="1F55AEFA" w14:textId="77777777">
        <w:trPr>
          <w:trHeight w:hRule="exact" w:val="268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609D" w14:textId="77777777" w:rsidR="00BC6891" w:rsidRPr="00230BAD" w:rsidRDefault="003556F8">
            <w:pPr>
              <w:spacing w:before="1" w:line="247" w:lineRule="auto"/>
              <w:ind w:left="43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Education</w:t>
            </w:r>
            <w:r w:rsidRPr="00230BAD">
              <w:rPr>
                <w:rFonts w:ascii="Trebuchet MS" w:eastAsia="Times New Roman" w:hAnsi="Trebuchet MS" w:cs="Times New Roman"/>
                <w:spacing w:val="12"/>
                <w:sz w:val="20"/>
                <w:szCs w:val="20"/>
              </w:rPr>
              <w:t xml:space="preserve"> 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physique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1F87" w14:textId="77777777" w:rsidR="00BC6891" w:rsidRPr="00230BAD" w:rsidRDefault="003556F8">
            <w:pPr>
              <w:spacing w:before="1" w:line="247" w:lineRule="auto"/>
              <w:ind w:left="457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7C9A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CB7B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F59E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7BC3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C35D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3</w:t>
            </w:r>
          </w:p>
        </w:tc>
      </w:tr>
      <w:tr w:rsidR="00BC6891" w:rsidRPr="00230BAD" w14:paraId="391185F2" w14:textId="77777777">
        <w:trPr>
          <w:trHeight w:hRule="exact" w:val="268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6312" w14:textId="77777777" w:rsidR="00BC6891" w:rsidRPr="00230BAD" w:rsidRDefault="003556F8">
            <w:pPr>
              <w:spacing w:before="1" w:line="247" w:lineRule="auto"/>
              <w:ind w:left="43"/>
              <w:rPr>
                <w:rFonts w:ascii="Trebuchet MS" w:hAnsi="Trebuchet MS"/>
              </w:rPr>
            </w:pPr>
            <w:proofErr w:type="spellStart"/>
            <w:r w:rsidRPr="00230BAD">
              <w:rPr>
                <w:rFonts w:ascii="Trebuchet MS" w:eastAsia="Times New Roman" w:hAnsi="Trebuchet MS" w:cs="Times New Roman"/>
                <w:color w:val="000000"/>
                <w:spacing w:val="10"/>
                <w:sz w:val="20"/>
                <w:szCs w:val="20"/>
              </w:rPr>
              <w:t>Géog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raphie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7080" w14:textId="77777777" w:rsidR="00BC6891" w:rsidRPr="00230BAD" w:rsidRDefault="003556F8">
            <w:pPr>
              <w:spacing w:before="1" w:line="247" w:lineRule="auto"/>
              <w:ind w:left="457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9280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1496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A166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96E6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F561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</w:tr>
      <w:tr w:rsidR="00BC6891" w:rsidRPr="00230BAD" w14:paraId="1541846F" w14:textId="77777777">
        <w:trPr>
          <w:trHeight w:hRule="exact" w:val="268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6A8E" w14:textId="77777777" w:rsidR="00BC6891" w:rsidRPr="00230BAD" w:rsidRDefault="003556F8">
            <w:pPr>
              <w:spacing w:before="1" w:line="247" w:lineRule="auto"/>
              <w:ind w:left="43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8"/>
                <w:sz w:val="20"/>
                <w:szCs w:val="20"/>
              </w:rPr>
              <w:t>Hist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6"/>
                <w:sz w:val="20"/>
                <w:szCs w:val="20"/>
              </w:rPr>
              <w:t>oire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BB07" w14:textId="77777777" w:rsidR="00BC6891" w:rsidRPr="00230BAD" w:rsidRDefault="003556F8">
            <w:pPr>
              <w:spacing w:before="1" w:line="247" w:lineRule="auto"/>
              <w:ind w:left="457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D5AF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61C1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1862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3753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4F2F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</w:tr>
      <w:tr w:rsidR="00BC6891" w:rsidRPr="00230BAD" w14:paraId="0C795B28" w14:textId="77777777">
        <w:trPr>
          <w:trHeight w:hRule="exact" w:val="268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5F4F" w14:textId="77777777" w:rsidR="00BC6891" w:rsidRPr="00230BAD" w:rsidRDefault="003556F8">
            <w:pPr>
              <w:spacing w:before="1" w:line="247" w:lineRule="auto"/>
              <w:ind w:left="43"/>
              <w:rPr>
                <w:rFonts w:ascii="Trebuchet MS" w:hAnsi="Trebuchet MS"/>
              </w:rPr>
            </w:pPr>
            <w:proofErr w:type="spellStart"/>
            <w:r w:rsidRPr="00230BAD">
              <w:rPr>
                <w:rFonts w:ascii="Trebuchet MS" w:eastAsia="Times New Roman" w:hAnsi="Trebuchet MS" w:cs="Times New Roman"/>
                <w:color w:val="000000"/>
                <w:spacing w:val="4"/>
                <w:sz w:val="20"/>
                <w:szCs w:val="20"/>
              </w:rPr>
              <w:t>Biol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2"/>
                <w:sz w:val="20"/>
                <w:szCs w:val="20"/>
              </w:rPr>
              <w:t>ogie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0A07" w14:textId="77777777" w:rsidR="00BC6891" w:rsidRPr="00230BAD" w:rsidRDefault="003556F8">
            <w:pPr>
              <w:spacing w:before="1" w:line="247" w:lineRule="auto"/>
              <w:ind w:left="457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8E73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BECD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7CF6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D5F0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3999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1</w:t>
            </w:r>
          </w:p>
        </w:tc>
      </w:tr>
      <w:tr w:rsidR="00BC6891" w:rsidRPr="00230BAD" w14:paraId="54768522" w14:textId="77777777">
        <w:trPr>
          <w:trHeight w:hRule="exact" w:val="268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C654" w14:textId="77777777" w:rsidR="00BC6891" w:rsidRPr="00230BAD" w:rsidRDefault="003556F8">
            <w:pPr>
              <w:spacing w:before="1" w:line="247" w:lineRule="auto"/>
              <w:ind w:left="43"/>
              <w:rPr>
                <w:rFonts w:ascii="Trebuchet MS" w:hAnsi="Trebuchet MS"/>
              </w:rPr>
            </w:pPr>
            <w:proofErr w:type="spellStart"/>
            <w:r w:rsidRPr="00230BAD">
              <w:rPr>
                <w:rFonts w:ascii="Trebuchet MS" w:eastAsia="Times New Roman" w:hAnsi="Trebuchet MS" w:cs="Times New Roman"/>
                <w:color w:val="000000"/>
                <w:spacing w:val="5"/>
                <w:sz w:val="20"/>
                <w:szCs w:val="20"/>
              </w:rPr>
              <w:t>Chim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4"/>
                <w:sz w:val="20"/>
                <w:szCs w:val="20"/>
              </w:rPr>
              <w:t>ie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5238" w14:textId="77777777" w:rsidR="00BC6891" w:rsidRPr="00230BAD" w:rsidRDefault="003556F8">
            <w:pPr>
              <w:spacing w:before="1" w:line="247" w:lineRule="auto"/>
              <w:ind w:left="457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EFAE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CF0A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75FF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766D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15AE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1</w:t>
            </w:r>
          </w:p>
        </w:tc>
      </w:tr>
      <w:tr w:rsidR="00BC6891" w:rsidRPr="00230BAD" w14:paraId="36CB40A9" w14:textId="77777777">
        <w:trPr>
          <w:trHeight w:hRule="exact" w:val="264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49C8" w14:textId="77777777" w:rsidR="00BC6891" w:rsidRPr="00230BAD" w:rsidRDefault="003556F8">
            <w:pPr>
              <w:spacing w:line="247" w:lineRule="auto"/>
              <w:ind w:left="43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7"/>
                <w:sz w:val="20"/>
                <w:szCs w:val="20"/>
              </w:rPr>
              <w:t>Phy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6"/>
                <w:sz w:val="20"/>
                <w:szCs w:val="20"/>
              </w:rPr>
              <w:t>sique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7518" w14:textId="77777777" w:rsidR="00BC6891" w:rsidRPr="00230BAD" w:rsidRDefault="003556F8">
            <w:pPr>
              <w:spacing w:line="247" w:lineRule="auto"/>
              <w:ind w:left="457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E1BA" w14:textId="77777777" w:rsidR="00BC6891" w:rsidRPr="00230BAD" w:rsidRDefault="003556F8">
            <w:pPr>
              <w:spacing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6567" w14:textId="77777777" w:rsidR="00BC6891" w:rsidRPr="00230BAD" w:rsidRDefault="003556F8">
            <w:pPr>
              <w:spacing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E92C" w14:textId="77777777" w:rsidR="00BC6891" w:rsidRPr="00230BAD" w:rsidRDefault="003556F8">
            <w:pPr>
              <w:spacing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2523" w14:textId="77777777" w:rsidR="00BC6891" w:rsidRPr="00230BAD" w:rsidRDefault="003556F8">
            <w:pPr>
              <w:spacing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75A0" w14:textId="77777777" w:rsidR="00BC6891" w:rsidRPr="00230BAD" w:rsidRDefault="003556F8">
            <w:pPr>
              <w:spacing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1</w:t>
            </w:r>
          </w:p>
        </w:tc>
      </w:tr>
      <w:tr w:rsidR="00BC6891" w:rsidRPr="00230BAD" w14:paraId="22C42FEC" w14:textId="77777777">
        <w:trPr>
          <w:trHeight w:hRule="exact" w:val="280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5C73" w14:textId="77777777" w:rsidR="00BC6891" w:rsidRPr="00230BAD" w:rsidRDefault="003556F8">
            <w:pPr>
              <w:spacing w:before="16" w:line="247" w:lineRule="auto"/>
              <w:ind w:left="45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9898"/>
                <w:spacing w:val="13"/>
                <w:sz w:val="20"/>
                <w:szCs w:val="20"/>
              </w:rPr>
              <w:t>Sou</w:t>
            </w:r>
            <w:r w:rsidRPr="00230BAD">
              <w:rPr>
                <w:rFonts w:ascii="Trebuchet MS" w:eastAsia="Times New Roman" w:hAnsi="Trebuchet MS" w:cs="Times New Roman"/>
                <w:color w:val="009898"/>
                <w:spacing w:val="12"/>
                <w:sz w:val="20"/>
                <w:szCs w:val="20"/>
              </w:rPr>
              <w:t>s-total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856F" w14:textId="77777777" w:rsidR="00BC6891" w:rsidRPr="00230BAD" w:rsidRDefault="003556F8">
            <w:pPr>
              <w:spacing w:before="16" w:line="247" w:lineRule="auto"/>
              <w:ind w:left="391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9898"/>
                <w:spacing w:val="12"/>
                <w:sz w:val="20"/>
                <w:szCs w:val="20"/>
              </w:rPr>
              <w:t>27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F579" w14:textId="77777777" w:rsidR="00BC6891" w:rsidRPr="00230BAD" w:rsidRDefault="003556F8">
            <w:pPr>
              <w:spacing w:before="16" w:line="247" w:lineRule="auto"/>
              <w:ind w:left="401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9898"/>
                <w:spacing w:val="12"/>
                <w:sz w:val="20"/>
                <w:szCs w:val="20"/>
              </w:rPr>
              <w:t>28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106D" w14:textId="77777777" w:rsidR="00BC6891" w:rsidRPr="00230BAD" w:rsidRDefault="003556F8">
            <w:pPr>
              <w:spacing w:before="16" w:line="247" w:lineRule="auto"/>
              <w:ind w:left="402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9898"/>
                <w:spacing w:val="12"/>
                <w:sz w:val="20"/>
                <w:szCs w:val="20"/>
              </w:rPr>
              <w:t>26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0DE6" w14:textId="77777777" w:rsidR="00BC6891" w:rsidRPr="00230BAD" w:rsidRDefault="003556F8">
            <w:pPr>
              <w:spacing w:before="16" w:line="247" w:lineRule="auto"/>
              <w:ind w:left="402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9898"/>
                <w:spacing w:val="11"/>
                <w:sz w:val="20"/>
                <w:szCs w:val="20"/>
              </w:rPr>
              <w:t>26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0466" w14:textId="77777777" w:rsidR="00BC6891" w:rsidRPr="00230BAD" w:rsidRDefault="003556F8">
            <w:pPr>
              <w:spacing w:before="16" w:line="247" w:lineRule="auto"/>
              <w:ind w:left="402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9898"/>
                <w:spacing w:val="12"/>
                <w:sz w:val="20"/>
                <w:szCs w:val="20"/>
              </w:rPr>
              <w:t>26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A0B6" w14:textId="77777777" w:rsidR="00BC6891" w:rsidRPr="00230BAD" w:rsidRDefault="003556F8">
            <w:pPr>
              <w:spacing w:before="16" w:line="247" w:lineRule="auto"/>
              <w:ind w:left="402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9898"/>
                <w:spacing w:val="12"/>
                <w:sz w:val="20"/>
                <w:szCs w:val="20"/>
              </w:rPr>
              <w:t>26</w:t>
            </w:r>
          </w:p>
        </w:tc>
      </w:tr>
      <w:tr w:rsidR="00BC6891" w:rsidRPr="00230BAD" w14:paraId="6AF29CC5" w14:textId="77777777">
        <w:trPr>
          <w:trHeight w:hRule="exact" w:val="288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475A" w14:textId="77777777" w:rsidR="00BC6891" w:rsidRPr="00230BAD" w:rsidRDefault="003556F8">
            <w:pPr>
              <w:spacing w:before="20" w:line="247" w:lineRule="auto"/>
              <w:ind w:left="43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Langue</w:t>
            </w:r>
            <w:r w:rsidRPr="00230BAD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230BAD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moderne</w:t>
            </w:r>
            <w:proofErr w:type="spellEnd"/>
            <w:r w:rsidRPr="00230BAD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7"/>
                <w:sz w:val="20"/>
                <w:szCs w:val="20"/>
              </w:rPr>
              <w:t>II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20A2" w14:textId="77777777" w:rsidR="00BC6891" w:rsidRPr="00230BAD" w:rsidRDefault="003556F8">
            <w:pPr>
              <w:spacing w:before="20" w:line="247" w:lineRule="auto"/>
              <w:ind w:left="457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D7FE" w14:textId="77777777" w:rsidR="00BC6891" w:rsidRPr="00230BAD" w:rsidRDefault="003556F8">
            <w:pPr>
              <w:spacing w:before="20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0FC0" w14:textId="77777777" w:rsidR="00BC6891" w:rsidRPr="00230BAD" w:rsidRDefault="003556F8">
            <w:pPr>
              <w:spacing w:before="20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28D8" w14:textId="77777777" w:rsidR="00BC6891" w:rsidRPr="00230BAD" w:rsidRDefault="003556F8">
            <w:pPr>
              <w:spacing w:before="20" w:line="247" w:lineRule="auto"/>
              <w:ind w:left="467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B61F" w14:textId="77777777" w:rsidR="00BC6891" w:rsidRPr="00230BAD" w:rsidRDefault="003556F8">
            <w:pPr>
              <w:spacing w:before="20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79F6" w14:textId="77777777" w:rsidR="00BC6891" w:rsidRPr="00230BAD" w:rsidRDefault="003556F8">
            <w:pPr>
              <w:spacing w:before="20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4</w:t>
            </w:r>
          </w:p>
        </w:tc>
      </w:tr>
      <w:tr w:rsidR="00BC6891" w:rsidRPr="00230BAD" w14:paraId="69082262" w14:textId="77777777">
        <w:trPr>
          <w:trHeight w:hRule="exact" w:val="268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1990" w14:textId="77777777" w:rsidR="00BC6891" w:rsidRPr="00230BAD" w:rsidRDefault="003556F8">
            <w:pPr>
              <w:spacing w:before="1" w:line="247" w:lineRule="auto"/>
              <w:ind w:left="43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6"/>
                <w:sz w:val="20"/>
                <w:szCs w:val="20"/>
              </w:rPr>
              <w:t>Lat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4"/>
                <w:sz w:val="20"/>
                <w:szCs w:val="20"/>
              </w:rPr>
              <w:t>in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AE03" w14:textId="77777777" w:rsidR="00BC6891" w:rsidRPr="00230BAD" w:rsidRDefault="003556F8">
            <w:pPr>
              <w:spacing w:before="1" w:line="247" w:lineRule="auto"/>
              <w:ind w:left="457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47BA76F1" w14:textId="77777777" w:rsidR="00BC6891" w:rsidRPr="00230BAD" w:rsidRDefault="00BC6891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CAD3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437EE13C" w14:textId="77777777" w:rsidR="00BC6891" w:rsidRPr="00230BAD" w:rsidRDefault="00BC6891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759399CE" w14:textId="77777777" w:rsidR="00BC6891" w:rsidRPr="00230BAD" w:rsidRDefault="00BC6891">
            <w:pPr>
              <w:rPr>
                <w:rFonts w:ascii="Trebuchet MS" w:hAnsi="Trebuchet M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3A8059F7" w14:textId="77777777" w:rsidR="00BC6891" w:rsidRPr="00230BAD" w:rsidRDefault="00BC6891">
            <w:pPr>
              <w:rPr>
                <w:rFonts w:ascii="Trebuchet MS" w:hAnsi="Trebuchet MS"/>
              </w:rPr>
            </w:pPr>
          </w:p>
        </w:tc>
      </w:tr>
      <w:tr w:rsidR="00BC6891" w:rsidRPr="00230BAD" w14:paraId="63A420D1" w14:textId="77777777">
        <w:trPr>
          <w:trHeight w:hRule="exact" w:val="268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F8A4" w14:textId="77777777" w:rsidR="00BC6891" w:rsidRPr="00230BAD" w:rsidRDefault="003556F8">
            <w:pPr>
              <w:spacing w:before="1" w:line="247" w:lineRule="auto"/>
              <w:ind w:left="43"/>
              <w:rPr>
                <w:rFonts w:ascii="Trebuchet MS" w:hAnsi="Trebuchet MS"/>
              </w:rPr>
            </w:pPr>
            <w:proofErr w:type="spellStart"/>
            <w:r w:rsidRPr="00230BAD">
              <w:rPr>
                <w:rFonts w:ascii="Trebuchet MS" w:eastAsia="Times New Roman" w:hAnsi="Trebuchet MS" w:cs="Times New Roman"/>
                <w:color w:val="000000"/>
                <w:spacing w:val="15"/>
                <w:sz w:val="20"/>
                <w:szCs w:val="20"/>
              </w:rPr>
              <w:t>Renforcement</w:t>
            </w:r>
            <w:proofErr w:type="spellEnd"/>
            <w:r w:rsidRPr="00230BAD">
              <w:rPr>
                <w:rFonts w:ascii="Trebuchet MS" w:eastAsia="Times New Roman" w:hAnsi="Trebuchet MS" w:cs="Times New Roman"/>
                <w:spacing w:val="8"/>
                <w:sz w:val="20"/>
                <w:szCs w:val="20"/>
              </w:rPr>
              <w:t xml:space="preserve"> 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18"/>
                <w:sz w:val="20"/>
                <w:szCs w:val="20"/>
              </w:rPr>
              <w:t>de</w:t>
            </w:r>
            <w:r w:rsidRPr="00230BAD">
              <w:rPr>
                <w:rFonts w:ascii="Trebuchet MS" w:eastAsia="Times New Roman" w:hAnsi="Trebuchet MS" w:cs="Times New Roman"/>
                <w:spacing w:val="8"/>
                <w:sz w:val="20"/>
                <w:szCs w:val="20"/>
              </w:rPr>
              <w:t xml:space="preserve"> 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12"/>
                <w:sz w:val="20"/>
                <w:szCs w:val="20"/>
              </w:rPr>
              <w:t>la</w:t>
            </w:r>
            <w:r w:rsidRPr="00230BAD">
              <w:rPr>
                <w:rFonts w:ascii="Trebuchet MS" w:eastAsia="Times New Roman" w:hAnsi="Trebuchet MS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230BAD">
              <w:rPr>
                <w:rFonts w:ascii="Trebuchet MS" w:eastAsia="Times New Roman" w:hAnsi="Trebuchet MS" w:cs="Times New Roman"/>
                <w:color w:val="000000"/>
                <w:spacing w:val="13"/>
                <w:sz w:val="20"/>
                <w:szCs w:val="20"/>
              </w:rPr>
              <w:t>pratique</w:t>
            </w:r>
            <w:proofErr w:type="spellEnd"/>
            <w:r w:rsidRPr="00230BAD">
              <w:rPr>
                <w:rFonts w:ascii="Trebuchet MS" w:eastAsia="Times New Roman" w:hAnsi="Trebuchet MS" w:cs="Times New Roman"/>
                <w:spacing w:val="8"/>
                <w:sz w:val="20"/>
                <w:szCs w:val="20"/>
              </w:rPr>
              <w:t xml:space="preserve"> 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17"/>
                <w:sz w:val="20"/>
                <w:szCs w:val="20"/>
              </w:rPr>
              <w:t>de</w:t>
            </w:r>
            <w:r w:rsidRPr="00230BAD">
              <w:rPr>
                <w:rFonts w:ascii="Trebuchet MS" w:eastAsia="Times New Roman" w:hAnsi="Trebuchet MS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30BAD">
              <w:rPr>
                <w:rFonts w:ascii="Trebuchet MS" w:eastAsia="Times New Roman" w:hAnsi="Trebuchet MS" w:cs="Times New Roman"/>
                <w:color w:val="000000"/>
                <w:spacing w:val="13"/>
                <w:sz w:val="20"/>
                <w:szCs w:val="20"/>
              </w:rPr>
              <w:t>laboratoire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641EB31F" w14:textId="77777777" w:rsidR="00BC6891" w:rsidRPr="00230BAD" w:rsidRDefault="00BC6891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9CBC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5FEB7E0F" w14:textId="77777777" w:rsidR="00BC6891" w:rsidRPr="00230BAD" w:rsidRDefault="00BC6891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684FF444" w14:textId="77777777" w:rsidR="00BC6891" w:rsidRPr="00230BAD" w:rsidRDefault="00BC6891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5E5AC758" w14:textId="77777777" w:rsidR="00BC6891" w:rsidRPr="00230BAD" w:rsidRDefault="00BC6891">
            <w:pPr>
              <w:rPr>
                <w:rFonts w:ascii="Trebuchet MS" w:hAnsi="Trebuchet M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5B9E515C" w14:textId="77777777" w:rsidR="00BC6891" w:rsidRPr="00230BAD" w:rsidRDefault="00BC6891">
            <w:pPr>
              <w:rPr>
                <w:rFonts w:ascii="Trebuchet MS" w:hAnsi="Trebuchet MS"/>
              </w:rPr>
            </w:pPr>
          </w:p>
        </w:tc>
      </w:tr>
      <w:tr w:rsidR="00BC6891" w:rsidRPr="00230BAD" w14:paraId="526EE7E1" w14:textId="77777777">
        <w:trPr>
          <w:trHeight w:hRule="exact" w:val="268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EF6F" w14:textId="77777777" w:rsidR="00BC6891" w:rsidRPr="00230BAD" w:rsidRDefault="003556F8">
            <w:pPr>
              <w:spacing w:before="1" w:line="247" w:lineRule="auto"/>
              <w:ind w:left="43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Sciences</w:t>
            </w:r>
            <w:r w:rsidRPr="00230BAD">
              <w:rPr>
                <w:rFonts w:ascii="Trebuchet MS" w:eastAsia="Times New Roman" w:hAnsi="Trebuchet MS" w:cs="Times New Roman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230BAD">
              <w:rPr>
                <w:rFonts w:ascii="Trebuchet MS" w:eastAsia="Times New Roman" w:hAnsi="Trebuchet MS" w:cs="Times New Roman"/>
                <w:color w:val="000000"/>
                <w:spacing w:val="10"/>
                <w:sz w:val="20"/>
                <w:szCs w:val="20"/>
              </w:rPr>
              <w:t>économiques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556D3251" w14:textId="77777777" w:rsidR="00BC6891" w:rsidRPr="00230BAD" w:rsidRDefault="00BC6891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593021B8" w14:textId="77777777" w:rsidR="00BC6891" w:rsidRPr="00230BAD" w:rsidRDefault="00BC6891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268A76F2" w14:textId="77777777" w:rsidR="00BC6891" w:rsidRPr="00230BAD" w:rsidRDefault="00BC6891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F95B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4BC7F0EC" w14:textId="77777777" w:rsidR="00BC6891" w:rsidRPr="00230BAD" w:rsidRDefault="00BC6891">
            <w:pPr>
              <w:rPr>
                <w:rFonts w:ascii="Trebuchet MS" w:hAnsi="Trebuchet M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507277E8" w14:textId="77777777" w:rsidR="00BC6891" w:rsidRPr="00230BAD" w:rsidRDefault="00BC6891">
            <w:pPr>
              <w:rPr>
                <w:rFonts w:ascii="Trebuchet MS" w:hAnsi="Trebuchet MS"/>
              </w:rPr>
            </w:pPr>
          </w:p>
        </w:tc>
      </w:tr>
      <w:tr w:rsidR="00BC6891" w:rsidRPr="00230BAD" w14:paraId="49374F18" w14:textId="77777777">
        <w:trPr>
          <w:trHeight w:hRule="exact" w:val="268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9276" w14:textId="77777777" w:rsidR="00BC6891" w:rsidRPr="00230BAD" w:rsidRDefault="003556F8">
            <w:pPr>
              <w:spacing w:before="1" w:line="247" w:lineRule="auto"/>
              <w:ind w:left="43"/>
              <w:rPr>
                <w:rFonts w:ascii="Trebuchet MS" w:hAnsi="Trebuchet MS"/>
              </w:rPr>
            </w:pPr>
            <w:proofErr w:type="spellStart"/>
            <w:r w:rsidRPr="00230BAD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Activités</w:t>
            </w:r>
            <w:proofErr w:type="spellEnd"/>
            <w:r w:rsidRPr="00230BAD">
              <w:rPr>
                <w:rFonts w:ascii="Trebuchet MS" w:eastAsia="Times New Roman" w:hAnsi="Trebuchet MS" w:cs="Times New Roman"/>
                <w:spacing w:val="9"/>
                <w:sz w:val="20"/>
                <w:szCs w:val="20"/>
              </w:rPr>
              <w:t xml:space="preserve"> 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15"/>
                <w:sz w:val="20"/>
                <w:szCs w:val="20"/>
              </w:rPr>
              <w:t>de</w:t>
            </w:r>
            <w:r w:rsidRPr="00230BAD">
              <w:rPr>
                <w:rFonts w:ascii="Trebuchet MS" w:eastAsia="Times New Roman" w:hAnsi="Trebuchet MS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230BAD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français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5A7965AC" w14:textId="77777777" w:rsidR="00BC6891" w:rsidRPr="00230BAD" w:rsidRDefault="00BC6891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7E3E6926" w14:textId="77777777" w:rsidR="00BC6891" w:rsidRPr="00230BAD" w:rsidRDefault="00BC6891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3B54C5B3" w14:textId="77777777" w:rsidR="00BC6891" w:rsidRPr="00230BAD" w:rsidRDefault="00BC6891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3E313746" w14:textId="77777777" w:rsidR="00BC6891" w:rsidRPr="00230BAD" w:rsidRDefault="00BC6891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4AB5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9FCD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</w:tr>
      <w:tr w:rsidR="00BC6891" w:rsidRPr="00230BAD" w14:paraId="1BF4FA4B" w14:textId="77777777">
        <w:trPr>
          <w:trHeight w:hRule="exact" w:val="268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25F8" w14:textId="77777777" w:rsidR="00BC6891" w:rsidRPr="00230BAD" w:rsidRDefault="003556F8">
            <w:pPr>
              <w:spacing w:before="1" w:line="247" w:lineRule="auto"/>
              <w:ind w:left="43"/>
              <w:rPr>
                <w:rFonts w:ascii="Trebuchet MS" w:hAnsi="Trebuchet MS"/>
              </w:rPr>
            </w:pPr>
            <w:proofErr w:type="spellStart"/>
            <w:r w:rsidRPr="00230BAD">
              <w:rPr>
                <w:rFonts w:ascii="Trebuchet MS" w:eastAsia="Times New Roman" w:hAnsi="Trebuchet MS" w:cs="Times New Roman"/>
                <w:color w:val="000000"/>
                <w:spacing w:val="11"/>
                <w:sz w:val="20"/>
                <w:szCs w:val="20"/>
              </w:rPr>
              <w:t>Activités</w:t>
            </w:r>
            <w:proofErr w:type="spellEnd"/>
            <w:r w:rsidRPr="00230BAD">
              <w:rPr>
                <w:rFonts w:ascii="Trebuchet MS" w:eastAsia="Times New Roman" w:hAnsi="Trebuchet MS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230BAD">
              <w:rPr>
                <w:rFonts w:ascii="Trebuchet MS" w:eastAsia="Times New Roman" w:hAnsi="Trebuchet MS" w:cs="Times New Roman"/>
                <w:color w:val="000000"/>
                <w:spacing w:val="12"/>
                <w:sz w:val="20"/>
                <w:szCs w:val="20"/>
              </w:rPr>
              <w:t>complémentaires</w:t>
            </w:r>
            <w:proofErr w:type="spellEnd"/>
            <w:r w:rsidRPr="00230BAD">
              <w:rPr>
                <w:rFonts w:ascii="Trebuchet MS" w:eastAsia="Times New Roman" w:hAnsi="Trebuchet MS" w:cs="Times New Roman"/>
                <w:spacing w:val="8"/>
                <w:sz w:val="20"/>
                <w:szCs w:val="20"/>
              </w:rPr>
              <w:t xml:space="preserve"> 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17"/>
                <w:sz w:val="20"/>
                <w:szCs w:val="20"/>
              </w:rPr>
              <w:t>de</w:t>
            </w:r>
            <w:r w:rsidRPr="00230BAD">
              <w:rPr>
                <w:rFonts w:ascii="Trebuchet MS" w:eastAsia="Times New Roman" w:hAnsi="Trebuchet MS" w:cs="Times New Roman"/>
                <w:spacing w:val="8"/>
                <w:sz w:val="20"/>
                <w:szCs w:val="20"/>
              </w:rPr>
              <w:t xml:space="preserve"> 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13"/>
                <w:sz w:val="20"/>
                <w:szCs w:val="20"/>
              </w:rPr>
              <w:t>communication</w:t>
            </w:r>
            <w:r w:rsidRPr="00230BAD">
              <w:rPr>
                <w:rFonts w:ascii="Trebuchet MS" w:eastAsia="Times New Roman" w:hAnsi="Trebuchet MS" w:cs="Times New Roman"/>
                <w:spacing w:val="8"/>
                <w:sz w:val="20"/>
                <w:szCs w:val="20"/>
              </w:rPr>
              <w:t xml:space="preserve"> 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11"/>
                <w:sz w:val="20"/>
                <w:szCs w:val="20"/>
              </w:rPr>
              <w:t>et</w:t>
            </w:r>
            <w:r w:rsidRPr="00230BAD">
              <w:rPr>
                <w:rFonts w:ascii="Trebuchet MS" w:eastAsia="Times New Roman" w:hAnsi="Trebuchet MS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30BAD">
              <w:rPr>
                <w:rFonts w:ascii="Trebuchet MS" w:eastAsia="Times New Roman" w:hAnsi="Trebuchet MS" w:cs="Times New Roman"/>
                <w:color w:val="000000"/>
                <w:spacing w:val="11"/>
                <w:sz w:val="20"/>
                <w:szCs w:val="20"/>
              </w:rPr>
              <w:t>d'expression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23D77FF3" w14:textId="77777777" w:rsidR="00BC6891" w:rsidRPr="00230BAD" w:rsidRDefault="00BC6891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1D54537D" w14:textId="77777777" w:rsidR="00BC6891" w:rsidRPr="00230BAD" w:rsidRDefault="00BC6891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47139D74" w14:textId="77777777" w:rsidR="00BC6891" w:rsidRPr="00230BAD" w:rsidRDefault="00BC6891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568C4A13" w14:textId="77777777" w:rsidR="00BC6891" w:rsidRPr="00230BAD" w:rsidRDefault="00BC6891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9A0F" w14:textId="77777777" w:rsidR="00BC6891" w:rsidRPr="00230BAD" w:rsidRDefault="003556F8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01DD2584" w14:textId="77777777" w:rsidR="00BC6891" w:rsidRPr="00230BAD" w:rsidRDefault="00BC6891">
            <w:pPr>
              <w:rPr>
                <w:rFonts w:ascii="Trebuchet MS" w:hAnsi="Trebuchet MS"/>
              </w:rPr>
            </w:pPr>
          </w:p>
        </w:tc>
      </w:tr>
      <w:tr w:rsidR="00BC6891" w:rsidRPr="00230BAD" w14:paraId="63D2C59E" w14:textId="77777777">
        <w:trPr>
          <w:trHeight w:hRule="exact" w:val="264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D1B6" w14:textId="77777777" w:rsidR="00BC6891" w:rsidRPr="00230BAD" w:rsidRDefault="003556F8">
            <w:pPr>
              <w:spacing w:line="247" w:lineRule="auto"/>
              <w:ind w:left="43"/>
              <w:rPr>
                <w:rFonts w:ascii="Trebuchet MS" w:hAnsi="Trebuchet MS"/>
              </w:rPr>
            </w:pPr>
            <w:proofErr w:type="spellStart"/>
            <w:r w:rsidRPr="00230BAD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Activités</w:t>
            </w:r>
            <w:proofErr w:type="spellEnd"/>
            <w:r w:rsidRPr="00230BAD">
              <w:rPr>
                <w:rFonts w:ascii="Trebuchet MS" w:eastAsia="Times New Roman" w:hAnsi="Trebuchet MS" w:cs="Times New Roman"/>
                <w:spacing w:val="6"/>
                <w:sz w:val="20"/>
                <w:szCs w:val="20"/>
              </w:rPr>
              <w:t xml:space="preserve"> 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12"/>
                <w:sz w:val="20"/>
                <w:szCs w:val="20"/>
              </w:rPr>
              <w:t>de</w:t>
            </w:r>
            <w:r w:rsidRPr="00230BAD">
              <w:rPr>
                <w:rFonts w:ascii="Trebuchet MS" w:eastAsia="Times New Roman" w:hAnsi="Trebuchet MS" w:cs="Times New Roman"/>
                <w:spacing w:val="6"/>
                <w:sz w:val="20"/>
                <w:szCs w:val="20"/>
              </w:rPr>
              <w:t xml:space="preserve"> 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11"/>
                <w:sz w:val="20"/>
                <w:szCs w:val="20"/>
              </w:rPr>
              <w:t>communication</w:t>
            </w:r>
            <w:r w:rsidRPr="00230BAD">
              <w:rPr>
                <w:rFonts w:ascii="Trebuchet MS" w:eastAsia="Times New Roman" w:hAnsi="Trebuchet MS" w:cs="Times New Roman"/>
                <w:spacing w:val="6"/>
                <w:sz w:val="20"/>
                <w:szCs w:val="20"/>
              </w:rPr>
              <w:t xml:space="preserve"> 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10"/>
                <w:sz w:val="20"/>
                <w:szCs w:val="20"/>
              </w:rPr>
              <w:t>et</w:t>
            </w:r>
            <w:r w:rsidRPr="00230BAD">
              <w:rPr>
                <w:rFonts w:ascii="Trebuchet MS" w:eastAsia="Times New Roman" w:hAnsi="Trebuchet MS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230BAD">
              <w:rPr>
                <w:rFonts w:ascii="Trebuchet MS" w:eastAsia="Times New Roman" w:hAnsi="Trebuchet MS" w:cs="Times New Roman"/>
                <w:color w:val="000000"/>
                <w:spacing w:val="10"/>
                <w:sz w:val="20"/>
                <w:szCs w:val="20"/>
              </w:rPr>
              <w:t>d’expression</w:t>
            </w:r>
            <w:proofErr w:type="spellEnd"/>
            <w:r w:rsidRPr="00230BAD">
              <w:rPr>
                <w:rFonts w:ascii="Trebuchet MS" w:eastAsia="Times New Roman" w:hAnsi="Trebuchet MS" w:cs="Times New Roman"/>
                <w:spacing w:val="6"/>
                <w:sz w:val="20"/>
                <w:szCs w:val="20"/>
              </w:rPr>
              <w:t xml:space="preserve"> 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12"/>
                <w:sz w:val="20"/>
                <w:szCs w:val="20"/>
              </w:rPr>
              <w:t>–</w:t>
            </w:r>
            <w:r w:rsidRPr="00230BAD">
              <w:rPr>
                <w:rFonts w:ascii="Trebuchet MS" w:eastAsia="Times New Roman" w:hAnsi="Trebuchet MS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230BAD">
              <w:rPr>
                <w:rFonts w:ascii="Trebuchet MS" w:eastAsia="Times New Roman" w:hAnsi="Trebuchet MS" w:cs="Times New Roman"/>
                <w:color w:val="000000"/>
                <w:spacing w:val="8"/>
                <w:sz w:val="20"/>
                <w:szCs w:val="20"/>
              </w:rPr>
              <w:t>actualités</w:t>
            </w:r>
            <w:proofErr w:type="spellEnd"/>
            <w:r w:rsidRPr="00230BAD">
              <w:rPr>
                <w:rFonts w:ascii="Trebuchet MS" w:eastAsia="Times New Roman" w:hAnsi="Trebuchet MS" w:cs="Times New Roman"/>
                <w:spacing w:val="6"/>
                <w:sz w:val="20"/>
                <w:szCs w:val="20"/>
              </w:rPr>
              <w:t xml:space="preserve"> </w:t>
            </w:r>
            <w:r w:rsidRPr="00230BAD">
              <w:rPr>
                <w:rFonts w:ascii="Trebuchet MS" w:eastAsia="Times New Roman" w:hAnsi="Trebuchet MS" w:cs="Times New Roman"/>
                <w:color w:val="000000"/>
                <w:spacing w:val="18"/>
                <w:sz w:val="20"/>
                <w:szCs w:val="20"/>
              </w:rPr>
              <w:t>LM1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58A40204" w14:textId="77777777" w:rsidR="00BC6891" w:rsidRPr="00230BAD" w:rsidRDefault="00BC6891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26EE378F" w14:textId="77777777" w:rsidR="00BC6891" w:rsidRPr="00230BAD" w:rsidRDefault="00BC6891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1BD63634" w14:textId="77777777" w:rsidR="00BC6891" w:rsidRPr="00230BAD" w:rsidRDefault="00BC6891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03EA26C9" w14:textId="77777777" w:rsidR="00BC6891" w:rsidRPr="00230BAD" w:rsidRDefault="00BC6891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48DEA1D8" w14:textId="77777777" w:rsidR="00BC6891" w:rsidRPr="00230BAD" w:rsidRDefault="00BC6891">
            <w:pPr>
              <w:rPr>
                <w:rFonts w:ascii="Trebuchet MS" w:hAnsi="Trebuchet M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B77C" w14:textId="77777777" w:rsidR="00BC6891" w:rsidRPr="00230BAD" w:rsidRDefault="003556F8">
            <w:pPr>
              <w:spacing w:line="247" w:lineRule="auto"/>
              <w:ind w:left="466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</w:tr>
      <w:tr w:rsidR="00BC6891" w:rsidRPr="00230BAD" w14:paraId="684FEE09" w14:textId="77777777">
        <w:trPr>
          <w:trHeight w:hRule="exact" w:val="302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39BB" w14:textId="77777777" w:rsidR="00BC6891" w:rsidRPr="00230BAD" w:rsidRDefault="003556F8">
            <w:pPr>
              <w:spacing w:before="16" w:line="247" w:lineRule="auto"/>
              <w:ind w:left="45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9898"/>
                <w:spacing w:val="13"/>
                <w:sz w:val="20"/>
                <w:szCs w:val="20"/>
              </w:rPr>
              <w:t>Sou</w:t>
            </w:r>
            <w:r w:rsidRPr="00230BAD">
              <w:rPr>
                <w:rFonts w:ascii="Trebuchet MS" w:eastAsia="Times New Roman" w:hAnsi="Trebuchet MS" w:cs="Times New Roman"/>
                <w:color w:val="009898"/>
                <w:spacing w:val="12"/>
                <w:sz w:val="20"/>
                <w:szCs w:val="20"/>
              </w:rPr>
              <w:t>s-total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9406" w14:textId="77777777" w:rsidR="00BC6891" w:rsidRPr="00230BAD" w:rsidRDefault="003556F8">
            <w:pPr>
              <w:spacing w:before="16" w:line="247" w:lineRule="auto"/>
              <w:ind w:left="452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9898"/>
                <w:spacing w:val="5"/>
                <w:sz w:val="20"/>
                <w:szCs w:val="20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82E5" w14:textId="77777777" w:rsidR="00BC6891" w:rsidRPr="00230BAD" w:rsidRDefault="003556F8">
            <w:pPr>
              <w:spacing w:before="16" w:line="247" w:lineRule="auto"/>
              <w:ind w:left="461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9898"/>
                <w:spacing w:val="5"/>
                <w:sz w:val="20"/>
                <w:szCs w:val="20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676D" w14:textId="77777777" w:rsidR="00BC6891" w:rsidRPr="00230BAD" w:rsidRDefault="003556F8">
            <w:pPr>
              <w:spacing w:before="16" w:line="247" w:lineRule="auto"/>
              <w:ind w:left="462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9898"/>
                <w:spacing w:val="5"/>
                <w:sz w:val="20"/>
                <w:szCs w:val="20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B170" w14:textId="77777777" w:rsidR="00BC6891" w:rsidRPr="00230BAD" w:rsidRDefault="003556F8">
            <w:pPr>
              <w:spacing w:before="16" w:line="247" w:lineRule="auto"/>
              <w:ind w:left="462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9898"/>
                <w:spacing w:val="5"/>
                <w:sz w:val="20"/>
                <w:szCs w:val="20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04A7" w14:textId="77777777" w:rsidR="00BC6891" w:rsidRPr="00230BAD" w:rsidRDefault="003556F8">
            <w:pPr>
              <w:spacing w:before="16" w:line="247" w:lineRule="auto"/>
              <w:ind w:left="461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9898"/>
                <w:spacing w:val="5"/>
                <w:sz w:val="20"/>
                <w:szCs w:val="20"/>
              </w:rPr>
              <w:t>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7B40" w14:textId="77777777" w:rsidR="00BC6891" w:rsidRPr="00230BAD" w:rsidRDefault="003556F8">
            <w:pPr>
              <w:spacing w:before="16" w:line="247" w:lineRule="auto"/>
              <w:ind w:left="461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009898"/>
                <w:spacing w:val="5"/>
                <w:sz w:val="20"/>
                <w:szCs w:val="20"/>
              </w:rPr>
              <w:t>8</w:t>
            </w:r>
          </w:p>
        </w:tc>
      </w:tr>
      <w:tr w:rsidR="00BC6891" w:rsidRPr="00230BAD" w14:paraId="1BFC295C" w14:textId="77777777">
        <w:trPr>
          <w:trHeight w:hRule="exact" w:val="298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BA6B" w14:textId="77777777" w:rsidR="00BC6891" w:rsidRPr="00230BAD" w:rsidRDefault="003556F8">
            <w:pPr>
              <w:spacing w:line="247" w:lineRule="auto"/>
              <w:ind w:left="45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BE0000"/>
                <w:spacing w:val="12"/>
                <w:sz w:val="20"/>
                <w:szCs w:val="20"/>
              </w:rPr>
              <w:t>Tot</w:t>
            </w:r>
            <w:r w:rsidRPr="00230BAD">
              <w:rPr>
                <w:rFonts w:ascii="Trebuchet MS" w:eastAsia="Times New Roman" w:hAnsi="Trebuchet MS" w:cs="Times New Roman"/>
                <w:color w:val="BE0000"/>
                <w:spacing w:val="10"/>
                <w:sz w:val="20"/>
                <w:szCs w:val="20"/>
              </w:rPr>
              <w:t>al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81FA" w14:textId="77777777" w:rsidR="00BC6891" w:rsidRPr="00230BAD" w:rsidRDefault="003556F8">
            <w:pPr>
              <w:spacing w:line="247" w:lineRule="auto"/>
              <w:ind w:left="392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BE0000"/>
                <w:spacing w:val="12"/>
                <w:sz w:val="20"/>
                <w:szCs w:val="20"/>
              </w:rPr>
              <w:t>35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04E5" w14:textId="77777777" w:rsidR="00BC6891" w:rsidRPr="00230BAD" w:rsidRDefault="003556F8">
            <w:pPr>
              <w:spacing w:line="247" w:lineRule="auto"/>
              <w:ind w:left="402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BE0000"/>
                <w:spacing w:val="11"/>
                <w:sz w:val="20"/>
                <w:szCs w:val="20"/>
              </w:rPr>
              <w:t>34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C46C" w14:textId="77777777" w:rsidR="00BC6891" w:rsidRPr="00230BAD" w:rsidRDefault="003556F8">
            <w:pPr>
              <w:spacing w:line="247" w:lineRule="auto"/>
              <w:ind w:left="402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BE0000"/>
                <w:spacing w:val="12"/>
                <w:sz w:val="20"/>
                <w:szCs w:val="20"/>
              </w:rPr>
              <w:t>34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270B" w14:textId="77777777" w:rsidR="00BC6891" w:rsidRPr="00230BAD" w:rsidRDefault="003556F8">
            <w:pPr>
              <w:spacing w:line="247" w:lineRule="auto"/>
              <w:ind w:left="402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BE0000"/>
                <w:spacing w:val="11"/>
                <w:sz w:val="20"/>
                <w:szCs w:val="20"/>
              </w:rPr>
              <w:t>34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B999" w14:textId="77777777" w:rsidR="00BC6891" w:rsidRPr="00230BAD" w:rsidRDefault="003556F8">
            <w:pPr>
              <w:spacing w:line="247" w:lineRule="auto"/>
              <w:ind w:left="402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BE0000"/>
                <w:spacing w:val="12"/>
                <w:sz w:val="20"/>
                <w:szCs w:val="20"/>
              </w:rPr>
              <w:t>34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EBF0" w14:textId="77777777" w:rsidR="00BC6891" w:rsidRPr="00230BAD" w:rsidRDefault="003556F8">
            <w:pPr>
              <w:spacing w:line="247" w:lineRule="auto"/>
              <w:ind w:left="402"/>
              <w:rPr>
                <w:rFonts w:ascii="Trebuchet MS" w:hAnsi="Trebuchet MS"/>
              </w:rPr>
            </w:pPr>
            <w:r w:rsidRPr="00230BAD">
              <w:rPr>
                <w:rFonts w:ascii="Trebuchet MS" w:eastAsia="Times New Roman" w:hAnsi="Trebuchet MS" w:cs="Times New Roman"/>
                <w:color w:val="BE0000"/>
                <w:spacing w:val="11"/>
                <w:sz w:val="20"/>
                <w:szCs w:val="20"/>
              </w:rPr>
              <w:t>34</w:t>
            </w:r>
          </w:p>
        </w:tc>
      </w:tr>
    </w:tbl>
    <w:p w14:paraId="33CB79BA" w14:textId="77777777" w:rsidR="00BC6891" w:rsidRPr="00230BAD" w:rsidRDefault="00BC6891">
      <w:pPr>
        <w:rPr>
          <w:rFonts w:ascii="Trebuchet MS" w:hAnsi="Trebuchet MS"/>
        </w:rPr>
        <w:sectPr w:rsidR="00BC6891" w:rsidRPr="00230BAD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0099D1A" w14:textId="77777777" w:rsidR="00BC6891" w:rsidRPr="00230BAD" w:rsidRDefault="00BC6891">
      <w:pPr>
        <w:spacing w:line="301" w:lineRule="exact"/>
        <w:rPr>
          <w:rFonts w:ascii="Trebuchet MS" w:hAnsi="Trebuchet MS"/>
        </w:rPr>
      </w:pPr>
    </w:p>
    <w:p w14:paraId="2BDCC1B1" w14:textId="77777777" w:rsidR="00BC6891" w:rsidRPr="00230BAD" w:rsidRDefault="00BC6891">
      <w:pPr>
        <w:rPr>
          <w:rFonts w:ascii="Trebuchet MS" w:hAnsi="Trebuchet MS"/>
        </w:rPr>
        <w:sectPr w:rsidR="00BC6891" w:rsidRPr="00230BAD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EFF7592" w14:textId="77777777" w:rsidR="00BC6891" w:rsidRPr="00230BAD" w:rsidRDefault="003556F8">
      <w:pPr>
        <w:tabs>
          <w:tab w:val="left" w:pos="8419"/>
        </w:tabs>
        <w:ind w:left="2176"/>
        <w:rPr>
          <w:rFonts w:ascii="Trebuchet MS" w:hAnsi="Trebuchet MS"/>
        </w:rPr>
      </w:pPr>
      <w:r w:rsidRPr="00230BAD">
        <w:rPr>
          <w:rFonts w:ascii="Trebuchet MS" w:eastAsia="Times New Roman" w:hAnsi="Trebuchet MS" w:cs="Times New Roman"/>
          <w:color w:val="000000"/>
          <w:spacing w:val="11"/>
          <w:sz w:val="23"/>
          <w:szCs w:val="23"/>
        </w:rPr>
        <w:lastRenderedPageBreak/>
        <w:t>Date:</w:t>
      </w:r>
      <w:r w:rsidRPr="00230BAD">
        <w:rPr>
          <w:rFonts w:ascii="Trebuchet MS" w:hAnsi="Trebuchet MS"/>
        </w:rPr>
        <w:tab/>
      </w:r>
      <w:r w:rsidRPr="00230BAD">
        <w:rPr>
          <w:rFonts w:ascii="Trebuchet MS" w:eastAsia="Times New Roman" w:hAnsi="Trebuchet MS" w:cs="Times New Roman"/>
          <w:color w:val="000000"/>
          <w:spacing w:val="16"/>
          <w:sz w:val="23"/>
          <w:szCs w:val="23"/>
        </w:rPr>
        <w:t>Nom</w:t>
      </w:r>
      <w:r w:rsidRPr="00230BAD">
        <w:rPr>
          <w:rFonts w:ascii="Trebuchet MS" w:eastAsia="Times New Roman" w:hAnsi="Trebuchet MS" w:cs="Times New Roman"/>
          <w:spacing w:val="6"/>
          <w:sz w:val="23"/>
          <w:szCs w:val="23"/>
        </w:rPr>
        <w:t xml:space="preserve"> </w:t>
      </w:r>
      <w:r w:rsidRPr="00230BAD">
        <w:rPr>
          <w:rFonts w:ascii="Trebuchet MS" w:eastAsia="Times New Roman" w:hAnsi="Trebuchet MS" w:cs="Times New Roman"/>
          <w:color w:val="000000"/>
          <w:spacing w:val="10"/>
          <w:sz w:val="23"/>
          <w:szCs w:val="23"/>
        </w:rPr>
        <w:t>et</w:t>
      </w:r>
      <w:r w:rsidRPr="00230BAD">
        <w:rPr>
          <w:rFonts w:ascii="Trebuchet MS" w:eastAsia="Times New Roman" w:hAnsi="Trebuchet MS" w:cs="Times New Roman"/>
          <w:spacing w:val="6"/>
          <w:sz w:val="23"/>
          <w:szCs w:val="23"/>
        </w:rPr>
        <w:t xml:space="preserve"> </w:t>
      </w:r>
      <w:r w:rsidRPr="00230BAD">
        <w:rPr>
          <w:rFonts w:ascii="Trebuchet MS" w:eastAsia="Times New Roman" w:hAnsi="Trebuchet MS" w:cs="Times New Roman"/>
          <w:color w:val="000000"/>
          <w:spacing w:val="10"/>
          <w:sz w:val="23"/>
          <w:szCs w:val="23"/>
        </w:rPr>
        <w:t>Signature</w:t>
      </w:r>
      <w:r w:rsidRPr="00230BAD">
        <w:rPr>
          <w:rFonts w:ascii="Trebuchet MS" w:eastAsia="Times New Roman" w:hAnsi="Trebuchet MS" w:cs="Times New Roman"/>
          <w:spacing w:val="7"/>
          <w:sz w:val="23"/>
          <w:szCs w:val="23"/>
        </w:rPr>
        <w:t xml:space="preserve"> </w:t>
      </w:r>
      <w:r w:rsidRPr="00230BAD">
        <w:rPr>
          <w:rFonts w:ascii="Trebuchet MS" w:eastAsia="Times New Roman" w:hAnsi="Trebuchet MS" w:cs="Times New Roman"/>
          <w:color w:val="000000"/>
          <w:spacing w:val="16"/>
          <w:sz w:val="23"/>
          <w:szCs w:val="23"/>
        </w:rPr>
        <w:t>du</w:t>
      </w:r>
      <w:r w:rsidRPr="00230BAD">
        <w:rPr>
          <w:rFonts w:ascii="Trebuchet MS" w:eastAsia="Times New Roman" w:hAnsi="Trebuchet MS" w:cs="Times New Roman"/>
          <w:spacing w:val="6"/>
          <w:sz w:val="23"/>
          <w:szCs w:val="23"/>
        </w:rPr>
        <w:t xml:space="preserve"> </w:t>
      </w:r>
      <w:proofErr w:type="spellStart"/>
      <w:proofErr w:type="gramStart"/>
      <w:r w:rsidRPr="00230BAD">
        <w:rPr>
          <w:rFonts w:ascii="Trebuchet MS" w:eastAsia="Times New Roman" w:hAnsi="Trebuchet MS" w:cs="Times New Roman"/>
          <w:color w:val="000000"/>
          <w:spacing w:val="11"/>
          <w:sz w:val="23"/>
          <w:szCs w:val="23"/>
        </w:rPr>
        <w:t>responsable</w:t>
      </w:r>
      <w:proofErr w:type="spellEnd"/>
      <w:r w:rsidRPr="00230BAD">
        <w:rPr>
          <w:rFonts w:ascii="Trebuchet MS" w:eastAsia="Times New Roman" w:hAnsi="Trebuchet MS" w:cs="Times New Roman"/>
          <w:spacing w:val="6"/>
          <w:sz w:val="23"/>
          <w:szCs w:val="23"/>
        </w:rPr>
        <w:t xml:space="preserve"> </w:t>
      </w:r>
      <w:r w:rsidRPr="00230BAD">
        <w:rPr>
          <w:rFonts w:ascii="Trebuchet MS" w:eastAsia="Times New Roman" w:hAnsi="Trebuchet MS" w:cs="Times New Roman"/>
          <w:color w:val="000000"/>
          <w:spacing w:val="7"/>
          <w:sz w:val="23"/>
          <w:szCs w:val="23"/>
        </w:rPr>
        <w:t>:</w:t>
      </w:r>
      <w:proofErr w:type="gramEnd"/>
    </w:p>
    <w:sectPr w:rsidR="00BC6891" w:rsidRPr="00230BAD">
      <w:type w:val="continuous"/>
      <w:pgSz w:w="16838" w:h="11906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91"/>
    <w:rsid w:val="00230BAD"/>
    <w:rsid w:val="003556F8"/>
    <w:rsid w:val="005A6525"/>
    <w:rsid w:val="006B13B1"/>
    <w:rsid w:val="00BC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AC2A"/>
  <w15:docId w15:val="{7ECCA3D1-CF75-41FB-B4B9-27740880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40B82B57</Template>
  <TotalTime>1</TotalTime>
  <Pages>1</Pages>
  <Words>160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Madyson Vanden Nest</dc:creator>
  <cp:keywords/>
  <cp:lastModifiedBy>Madyson vanden nest</cp:lastModifiedBy>
  <cp:revision>6</cp:revision>
  <dcterms:created xsi:type="dcterms:W3CDTF">2021-03-29T18:40:00Z</dcterms:created>
  <dcterms:modified xsi:type="dcterms:W3CDTF">2021-03-30T06:49:00Z</dcterms:modified>
</cp:coreProperties>
</file>