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8ABB" w14:textId="1075460C" w:rsidR="00C84C21" w:rsidRDefault="008E1F11">
      <w:pPr>
        <w:pStyle w:val="Corpsdetexte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5BECED0" wp14:editId="790A052B">
                <wp:extent cx="9138285" cy="447040"/>
                <wp:effectExtent l="7620" t="3175" r="762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8285" cy="447040"/>
                          <a:chOff x="0" y="0"/>
                          <a:chExt cx="14391" cy="70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96"/>
                            <a:ext cx="106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4384" cy="69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3FB2F9" w14:textId="77777777" w:rsidR="00C84C21" w:rsidRDefault="008E1F11">
                              <w:pPr>
                                <w:spacing w:before="12" w:line="150" w:lineRule="exact"/>
                                <w:ind w:left="5520" w:right="550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5B9AD4"/>
                                  <w:w w:val="105"/>
                                  <w:sz w:val="15"/>
                                </w:rPr>
                                <w:t>Premier degré de l'enseignement Secondaire</w:t>
                              </w:r>
                            </w:p>
                            <w:p w14:paraId="5EC1CBD4" w14:textId="77777777" w:rsidR="00C84C21" w:rsidRDefault="008E1F11">
                              <w:pPr>
                                <w:tabs>
                                  <w:tab w:val="left" w:pos="12470"/>
                                </w:tabs>
                                <w:spacing w:line="283" w:lineRule="exact"/>
                                <w:ind w:left="621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BF0000"/>
                                  <w:w w:val="105"/>
                                  <w:sz w:val="15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color w:val="BF0000"/>
                                  <w:spacing w:val="-1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0000"/>
                                  <w:w w:val="105"/>
                                  <w:sz w:val="15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color w:val="BF0000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0000"/>
                                  <w:w w:val="105"/>
                                  <w:sz w:val="15"/>
                                </w:rPr>
                                <w:t>2021-2022</w:t>
                              </w:r>
                              <w:r>
                                <w:rPr>
                                  <w:b/>
                                  <w:color w:val="BF0000"/>
                                  <w:w w:val="10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noProof/>
                                  <w:color w:val="BF0000"/>
                                  <w:position w:val="-11"/>
                                  <w:sz w:val="15"/>
                                  <w:lang w:val="fr-FR" w:eastAsia="fr-FR"/>
                                </w:rPr>
                                <w:drawing>
                                  <wp:inline distT="0" distB="0" distL="0" distR="0" wp14:anchorId="3354BF76" wp14:editId="5541CEC8">
                                    <wp:extent cx="1032669" cy="213550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2669" cy="213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B567E5" w14:textId="77777777" w:rsidR="00C84C21" w:rsidRDefault="008E1F11">
                              <w:pPr>
                                <w:spacing w:line="226" w:lineRule="exact"/>
                                <w:ind w:left="61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</w:rPr>
                                <w:t>Deuxième Commune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ECED0" id="Group 4" o:spid="_x0000_s1026" style="width:719.55pt;height:35.2pt;mso-position-horizontal-relative:char;mso-position-vertical-relative:line" coordsize="14391,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ygQJeBAAAvAsAAA4AAABkcnMvZTJvRG9jLnhtbNxW227jNhB9L9B/&#10;IPSuWLJp64I4i8SygwW2bdDdfgAtURaxEqmSdOxs0X/vDCnFzgXdNPtWAxaGt+HMmXNIXn44di25&#10;59oIJZdBfBEFhMtSVULulsEfXzZhGhBjmaxYqyRfBg/cBB+ufv7p8tDnfKoa1VZcE3AiTX7ol0Fj&#10;bZ9PJqZseMfMheq5hMFa6Y5ZaOrdpNLsAN67djKNosXkoHTVa1VyY6C38IPBlfNf17y0v9W14Za0&#10;ywBis+6r3XeL38nVJct3mvWNKIcw2Dui6JiQsOmjq4JZRvZavHDViVIro2p7UapuoupalNzlANnE&#10;0bNsbrXa9y6XXX7Y9Y8wAbTPcHq32/LX+ztNRLUMaEAk66BEbldCEZpDv8thxq3uP/d32ucH5idV&#10;fjUwPHk+ju2dn0y2h19UBe7Y3ioHzbHWHbqApMnRVeDhsQL8aEkJnVk8S6fpPCAljFGaRHQoUdlA&#10;HV8sK5v1sDCmsyz2y2ARxj5hud/RRTlEdXXZizKH/4AlWC+w/D7nYJXdax4MTro3+eiY/rrvQyh7&#10;z6zYilbYB0dhAAeDkvd3okSQsXEqC2DhywKjuClZYHLjHL+CYUauKESqVcPkjl+bHrgPioTlY5fW&#10;6tBwVhnsRoSeenHNJ1FsW9FvRNti1dAe8gX5PKPfK5B5aheq3HdcWq9VzVtIXUnTiN4EROe823Kg&#10;nv5YYe3gnLBAmF4LaR1jgBWfjMXdkR9OTn9N0+soyqY34WoerUIaJevwOqNJmETrhEY0jVfx6m9c&#10;HdN8bzigwtqiF0Po0Psi+Fe1M5wyXpVO3eSeuTPEUwsCchQbQwS2IUIYq9Hl74A9zAPbam7LBs0a&#10;gBz6YfLjgEP9BDSWxIDWviufBPQKGskcHTxAKKA4WiwG9SySJzIAkmhjb7nqCBqAOgTpYGb3gLJP&#10;a5yCAUuFtXdptPJJB8Tve8bszwuURdk6Xac0pNPFGgpUFOH1ZkXDxSZO5sWsWK2KeCxQI6qKS9zm&#10;x+vj4FatqEbGGr3brlrt67ZxvwEQc5o2QZ6cwhhris5OnMviKY1uplm4WaRJSDd0HmZJlIZRnN1k&#10;i4hmtNg8TemTkPzHUyIHKPB8OndVOgsaOXaWW+R+L3NjeScs3K6t6JZB+jiJ5XgIrGXlSmuZaL19&#10;BgWGf4ICyj0W2rEV+TmcHkBXvCXg7jbj6QCtt0kMb+7Xbr3PDes5pIxuT+cgsNqfg1+wLjfqSOaY&#10;8TAJrydij9CNZ5ujgr+l/uX0O1vq/bxJdzMnuxnufaY6OktBj3hpLbwiAbPxvhs19R7ZIQPoPJm+&#10;mwG4ecFM41XgOORD/4/U+P8L/pzlSA3PcrTscXscqLZV1QMwTSs4P+E5CQ9fMBqlvwXkAI/IZWD+&#10;3DN8GbQfJcgAX5yjoUdjOxpMlrB0GdiAeHNl/ct0D1fgrgHPnspSXcMbqhbujMaAfBQgQWyA8pzl&#10;nohOtMNzFt+g52036/Tovvo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5N0et0A&#10;AAAFAQAADwAAAGRycy9kb3ducmV2LnhtbEyPQWvCQBCF7wX/wzJCb3WTqq1NsxGRticpVAvF25gd&#10;k2B2NmTXJP77rl7ay8DjPd77Jl0OphYdta6yrCCeRCCIc6srLhR8794fFiCcR9ZYWyYFF3KwzEZ3&#10;KSba9vxF3dYXIpSwS1BB6X2TSOnykgy6iW2Ig3e0rUEfZFtI3WIfyk0tH6PoSRqsOCyU2NC6pPy0&#10;PRsFHz32q2n81m1Ox/Vlv5t//mxiUup+PKxeQXga/F8YrvgBHbLAdLBn1k7UCsIj/nav3mz6EoM4&#10;KHiOZiCzVP6nz34BAAD//wMAUEsDBAoAAAAAAAAAIQCDclMOAx0AAAMdAAAVAAAAZHJzL21lZGlh&#10;L2ltYWdlMS5qcGVn/9j/4AAQSkZJRgABAQEA3ADcAAD/2wBDAAIBAQEBAQIBAQECAgICAgQDAgIC&#10;AgUEBAMEBgUGBgYFBgYGBwkIBgcJBwYGCAsICQoKCgoKBggLDAsKDAkKCgr/2wBDAQICAgICAgUD&#10;AwUKBwYHCgoKCgoKCgoKCgoKCgoKCgoKCgoKCgoKCgoKCgoKCgoKCgoKCgoKCgoKCgoKCgoKCgr/&#10;wAARCABHAK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kZ1X7zUtee/tOfG/Rv2c/gzr3xj16xmuoNFtRItrCQGmkZgkaZPABdlBJ&#10;6Dn2rSnTqVqihBXbdkZ1asKNN1J7LVnoBmjA3buK4f4l/tFfBT4R39pp3xL+KOi6FcX3/HnBqV/H&#10;E8ozjIDEHGe/Svyp+JX/AAVw/bM8datcXHhrxpZeF7JpD9nsdI0uNti5/ieZXZm9xtHsK+d/il49&#10;8c/GbXr3xX8TvGGoatql+my4v55v3oXGNq8YQDsAMA9BX6Vl/hhmlS88XNRVr2TvK9tFtb8T4LGc&#10;fYOMlDCxbd1rJWVu5/Qfpl/bX9kt7aXCyxSKGjlRgVdSMggjtXPfE34x/Dj4P6BJ4r+JfjHT9D02&#10;Nsfa9RuVjVjjouT8x9hk15/+wt8W/h78WP2afC+pfDd5hZafpsWnTWt1IGmtpoUCPG/qQRkHuCDX&#10;zt/wVZ/YY/aj/aY8daH40+Bt7peqWNjpzW02g6tqzWa28m4kzI21lJYEA5GflHOOK+GweBwrzT6t&#10;jqjpRTabtdq3Sy6n1+KxmI/s/wBvhIKpJpNK+jv5nu8v/BSn9iYW/n/8NBaP0yF8qbP0x5ea5H4V&#10;f8FZf2ZPit8WF+E+nXepae1xcPBp+uanBHDZXbqcLtYybl35+Xcozx3OK/Jb4k/DHxn8FvGeo/Db&#10;4mw6bDq+kyeXqEOl332mCJsBtnmYXLAEZGBg/Stn4VfsyftT/HjwdJ8TfhL8BtV1rw2rOtvqy3EU&#10;f2wKcF4EcgyJnoeMjpnv+k1uCeE8Hg1Wr4uSVRe43Za+h8NS4n4kxWIlSpUE3B+8lrp11P3xsbyG&#10;4hWSOZW3c5XvVnNfiV+zP+31+0j+yp4kh0w69qWoaJaXPlal4T16RmWNQ2HSPf8ANA45xg4yOQRx&#10;X7C/BD4seGPjf8M9E+KXg67abT9asluISwwy8YZGHZlYFSOxBr4XiDhnG8Pzi6jUqc9YyXVWvt0P&#10;q8l4gwucRcYpxnHeL6HYUUUV82fQBRRRQAUUUUAFFFFABRRRQAUUUUAFYPxD8E+EviL4UvvBXjjR&#10;7fUdL1K3aG+sbqMNHLGRyCDW8xwM143+3L+0Bafs4fs5eI/iP56LqC2v2XRkZvv3kvyR/gpO4+y1&#10;vhaNXFYiFGl8Umkvmc+KrU8Ph5VKmyTZ+P8A+2R4d+Anww+P3iXwZ8BdE/srwvoc7W4zfNKjTJxM&#10;6liQiB9yhRxhc967XRP+Ca/xOb9iU/tj6t4ouIb64zqEnhe5hVUg0vO1GVsBhJjDkHg5I44rhf2S&#10;/wBnnUv2y/2ndG+E2ppNc6Qs41fxpcOd2bNJNwic+ssmB34DZ61+u37a2mab4e/Yl8daJplusNta&#10;+E5obeGNflRVTAAx2r9bzviDE5TmGCyzC1Henyqb11el038z83ynJaOPwOJzDEwXvc3KuyWz/A+K&#10;/wDgh18VtR0z4seKPgtcXjNY6ppA1Ozhbok8LrHIR9Vdf++a/QH9pj4yaR8APgh4i+LGqvH/AMSn&#10;TpJbeNz/AK6cjbFGP95yq/Q1+Tf/AATC+K3gj4MftZWfxB+JXim10bRbXw7qEV5fXkm1Qz+XtUDk&#10;sSVOAATxXo3/AAU+/wCChXg39pq00/4TfBm4upvDtjd/atS1K4t3hF9Mvyxqitg7FyxJYDJK44GT&#10;x53wxiM2435KdN+zlaUpW0211+X4nVlufYfL+FVeXvpNJdddD5x+D3wl8Y/tuftO6Z8Lr/UZJJPE&#10;moyan4w1LcdyWIbdMc9i5cRj2Y4xgY/Vb4vfto/sl/sP+Arf4e6bqtnc3uj2K2un+EdBZZJk2LhV&#10;k2/LD05LkH61+Ongn4n+MvDXiK+8J/Bq51qbXtbt47PULHwjbSTX08QZmSGQw/NHGTIx2uVVgxJJ&#10;ANfQPwO/4JHftwfHMRar4q0zT/hxolwQ0k+tyC61B07kW6HYjezF++a7uKcHktTMlUzLFJU4JKNK&#10;Gr079vOxy8P4jNo5f7PA0Hzzbcpy0V3+Z4X8YvitqXxM+KWreOJtFM2seK9cnuLHRdOTfJcTTSFl&#10;giTqcblXJwAOWI5r9mP+CaXwR8c/s/fsleFfAHxJk/4nZWe91C3UkrbSTyNL5Q9lDY+vp0rl/wBj&#10;v/glz+zd+x/dp4wstPufE3i3ywk3ijxBtmmTrlYlwFhX0VQMZr6cg1G0jxGAV5O3cuBXxPFHFH9u&#10;8lChHko09Irq7aan1WQcPxymUqtSXNVqb2236fMvUVW/tOEj5aF1KJztFfIn011exZoqsdSiV9rA&#10;/lS/2lCG2njjJz2o8wuixRUA1CDPL/jSLfxtyOmcZougLFFV/wC0IsZx+FWAcjIoAKKKKACkYlVy&#10;BXHfEr4+fBr4PfZR8Vviz4b8M/bt32P/AISDWoLPz9uN2zzXXdjcucZxuGetcuf24/2O3T5v2q/h&#10;1t9vGVl/8dqHUpx3aR0U8Hi6sVKFOTXdRbX3pHpmraxZ6TZS32p3Udvbwxs81xNIFSNAMliTwABz&#10;k8Cvyn/4K4ftgeEvj7410f4XfCrxTDq3h3QVe5vryzbdDc3r/L8p/j2Lkbhxlz1616F/wVy/bCsv&#10;G/gnRfh9+zv8bfCeu6Bq0sieKIfDfi6wkuztClEdDOHaE/MSEDEkLkYr8+fD2maT4x+JXhr4Zah8&#10;U9G8HL4h1QQNr2tXEUcNpEqF5JP3jKuQo4zx8w45r9P4Ey/KcPhZ55iayfsvspr3fN369kfAcWyz&#10;qpiYZTRoSTq7Np627Lse7fsY/tsn9ifwr4gg8DfCez1bxJ4lvxPeeINXv2ASJF2xQLGi52KP9sZJ&#10;zWd+0F/wUv8A2kP2ghJ4A8Z/Ey202w1BG3+GtFVLdZY++7rLIuByGYg46V7V8Nv+CdX/AATB06OO&#10;4+MP/BRPS/FM2P30EPj6wsLdx6FIJFyPqTXU/tT+Dv8AgmZ8Ff2P/Euhfsm3nw5utcvHtYBJoOrW&#10;t5flWmUsxZHZ8YBy3v711YXifhfF55B4TCc1SpNe9Jpu990rmGM4V4mwmTznjKsowpxekYySt2bt&#10;Y+H/AIY/CP4v/Hvxs/w9+CnhCPUru1sje6veX1wLez0615HmSSFW5JDYUDoDU/we+B/if9oj456D&#10;+z34d1f7LJrl866hqVrkmGwiG+4nQnHbCqTjG8H2r0X9mP436D8If2WPjNeeH/FFgPFHibVLDw3b&#10;2VvdI11b25t2eaQxgllXa8ihiMEtgc16l/wRf1/9mbwj4w8XftD/ABY+PXgnSbyFz4f8P2ereJLW&#10;CaJI2zcybHcMMyfJkgZCDqBXuZ9xNjcLgMbVnO0XL2dNbbfE/VI8nJeGfrWOw1GlSk5KPtJ6N6P4&#10;dEtrnTfssftp/BT9k/483HwBtPgXoPhnwRpupTaVHrlvas2pJMkhQ3NzKxO4OVO7A4JB5wc/p3pG&#10;s6drWnR6rpV3FcW9xCslvcW8gZJEYZDKR1BByD0NflX/AMFOfhf+yZ4p1G//AGiv2e/2j/h7cX8+&#10;6fxN4ct/GFiGuiAM3MI80Zkx95B97GRz15f9gX/gqD4q/Z4Sz8E+L7qbxH4Ek2m3EMgkm09CfvQN&#10;0ePg/JnGc7SK+Or5Ll3EmXxxmUP97FfvKbd2333PpPruacO4yVHNabVKb9ybi0vTVW0PqH9rLXfE&#10;utftkeIvBYX4zalb2fw50y40fTfhb4gktFtruW6v0aWUedHHlvLjAL7h8nPANcn4hk/aR1v4u+HP&#10;h78XNA+LXijWtO+DeiXWtab8M/HVvpX2fVJLi8Saebde20czssSplCwzGSMAg19IeH/2mP2DLnxS&#10;/wAcYP2gfBNlrOv6Ja2txNqXiqG3mNrFLM8UbwSyL5ZV5pv4QxJIJOABy/xO17/gmx8WviD/AMLP&#10;8TftV+G7TW/7PjsZLzw78YpdLM1vG7uiSCzvIhIA0jkbgT8xHTivyzE4WpTqTU5Wkm/den5n7Rlu&#10;cxqYelyYdumqaSkoOV3ZK6atpu3rqeK/tJ+LPFnhX4v3Oj6p4f8AjtqGh+Gvg1o2ozaT4R8dCG+0&#10;yZp79ZZb1vtiC5k2wqpdDKWMTE5ABPpv7LnxH+LknxL+DOgfEb4nyat/bPwb1jULxoNWFxb3ciXm&#10;mG2lZ0xHPKlvKVaVQAxZyMBq7jwf8W/+CePgjX38UaV+034FuNQl0C30Wa+1X4kR3s01lBJNJFHI&#10;89y7OQ08p3sSx3nJPGOU1Oz/AOCWGp+E9F8Gp+0D4I0+28N3F1N4fuNH+KQsrnThcuWlihnguklj&#10;hbOPKVhGFCgLhVAhUXGXMqi16XRpUx1PEYOOFnhZqya5vZu+sWr26Wdnvr8jz6T9pP4k/Cyyk+Oe&#10;veOdUvdFh8c+PNBksZr12icxvPcWQCk7cp9ieBPTztoxSfCH4jfHyLUdL/Zr8YfFPWrzxB4KfXNZ&#10;8RatNeP519aCwhltlkOeU8zUkCg55tRgfKa9VuPEP/BLi7+FOl/BG5+N3w0bw1oupwajY6e3jq3+&#10;W6in+0LMz/aN8jmXLuWY+YWbfu3NnWHxY/4Jyj4ha18VIP2hPhoNe8QaLDpOrahH42td01nFv2RY&#10;87Ax5j/MAGORk/KML2c+a/OtfP7+voaf2hh1GS+pzvdtP2fZ+707OV9ex4l+yDbfEa8+EmmfFDXf&#10;Bvx0tdQuPh3Jft4o8SfEiK80e6uHsw3mrbLfySAsxLJuhGzHO04r6C8D+ING8SfsAeG/E3xi+JOq&#10;ada3Hw40+/8AEHiS11yWzvExaRyyzi5jYSIxIJLA5OT61574Dsf+CYvw2NvF4c/az0lbe109rKDT&#10;r346XdzZpbtF5Xli3lv2i2hDgDb8vBGCBjJX4e/8En/+EGuvhtd/tRaPcaHd29vB/Zl58d7yWGCO&#10;CWOWEQq9+RDseJMFMHaNudpINU4ypwsnHbuv8zHHTw+Orufs6kVzxkrUpX5Ve61bd1p5HZf8E9fh&#10;n8RdG0/xB8YfGHjXxl/ZfiyaM+FfCvi7xJc6hcaXp8Zby5pTcOxjnnB8xkGNiGNDllY19UofkH0r&#10;5f8AhF8Tf+CfHwVvLq88EftgaBMbuFYpo9e+M0uqIqqcjYl3eSLGc9WUAnAGa9FX9uT9jtBsH7Vv&#10;w5/HxlZc/wDkWurDyhToqMpL70eHm1PHY/MJ1lSnZ2t+7cdEkkrWf3316nrlFcZ4f+P3wY8W6PD4&#10;g8LfFnw7qVjcbvIvdP1iGaGTaxVtroxU4YEHB4II6iitvbU+6+9Hj/VcT/I/uZb8XfCX4cfEJ7eT&#10;x58P9H1o2e4Wv9qadHceVuxu27wcZwM464HoKx5P2X/2dpF2t8B/COP+xdtv/iK9Aoo9lTbu4oqn&#10;i8VSiowqSSXRNo8h+Jv7G37P/jH4f6z4T034ReGdLuNS02a1h1Kz0G3Sa2Z0KiRGCZDDOQfWvlv/&#10;AIJ6f8Enrr4L/EXxN8Sv2pdD8M+I77b9g8MwNardQQWoOWm2yr8kkhxkY4AA5xX0h/wUc/aXj/ZH&#10;/Yz+IHx4juhFfaLoLroe4A79RmIhtVx3/fSIT6AE+4+Pf+CLn7Zvxg/ay8AfFX9mH4xftNQ+JPG+&#10;i2dveaH480Wa2leO0v7FQTFtXY72lzuByPvnDDGK9jDxx0cnrQpu1FyjzK27XX5dTzcRWjPMKdaq&#10;26kE+V3el/8AM+8F/Zl/ZtQY/wCFEeD/APwnbb/4ivmH/gpv/wAE/fFHxl+H+gx/sj+AfCem6hp+&#10;oSf2hp6WcVkLpZFUK5eOPLbME7DwQeCDyfNf+Cedl+134+/b6+Mnwr+Jv7ePjzxB4f8Agj4g0u3h&#10;0u8s7BY9fiu7a4YrcFIAyBWjBHlkZ715l+1N/wAFG/21fhH+03+138Nfhz4c8WeLND8K+GrA6BqG&#10;k3lrDB4GZtOMjXrB03SBnLNty3+qPHStsBg8Rg8xU8LNKcUmnbvbv6k47MZY3BSp4iUnCWjV27/K&#10;50vxz/4I9fHDQfgv8PfAX7P9vouoapbLcN421W6mW3klv7h0Z7wlVJmCfMoUkEAcHBNfbX7Pf7B/&#10;7OPwY+DPh34bXfwj8K6hcaRpcUF1qFxoMDSXEoX55GYrlizZOTzzXxP+2n+2B+1D4I/4I5/s8/Hf&#10;wL8XtcsfG3jLUfDcHiDXdLFuLy++1WUzSqPMTygzOFIyFXcBnAzXsv7PPiL9pjwP+w38b/iF8UPH&#10;/wATz4i03wzql74dm+JE+iveWDwaXJIksB0tnj2GTn958waM8EVrmH17GYKnHE1FKMJSSVuraTf9&#10;dDDBVKeBxk54e8ZSirtNrRbL5H1Kf2YP2bGf938CfB+7P/Qu23/xFfNP7Yv/AASC+Fvxeik8X/s+&#10;jT/BXiNVYy2dvaqum35x0eJAPLc4Hzr68hq+Gv2T/wDgqz+2z46+Jn7NP7O3xk8Za1Z69rvjmG81&#10;TXPIiWHxf4ZvSptzIQm3dHKk8bbNvAAOCGFew/t4ftC/tmy/8FSfEX7OXwf+KXxPh8O6Z8PrHV4N&#10;B+GzaMlwk7MitIx1TahjbzDkKxbcUwMA4vAYHMMnx98PUUJKLd1s0nbpuXjsZDNMK4Ym843Sak29&#10;10uY/wCyr/wT7/bX+GX7WnhtPiD8CdHuPC9rduniDUL69gvLCezKEEJHImWcttZTtUqV4J6H9OI/&#10;2Z/2cpB5f/CiPB5Pp/wjtt/8RXw7/wAFVvjz+1D8CP2bP2a9C+EvxX8ZWHiDxZ4u0fQvEl3pzWI1&#10;jVhJZgSITJ/oy3Lyc5DCISH72yvor/gmb/wuv/hUerT/ABx1v4iXmqSeKZhb/wDCy5tJe9jtxa22&#10;3yzpTND5RYuRuPmbt+QBtJwzipis2Sx+KcXJ6aRSvbS7DKq/9mx+pYWU4xWqXM7fLXT5Hqz/ALMf&#10;7OA4PwI8If8AhO23/wARSx/sx/s3k4/4UT4P/Hw7bf8AxFfJn/BdL9oX47/ALwR8Il+BXj7xRodx&#10;4q+K1pourR+D4beTUr+3mhlPkW63CtGZiVGwNgFsZ4zXAf8ABNn9tr9p7xV+wz+0B+0X428e6l43&#10;j8EX2syeA7LxUtqmt2qWdq8gt9RitFUI7MsZKkBuXxxtNcFPKPaYNV0lZtK3XV2PQedYuNZ0faSv&#10;a/xP/M+8W/Zm/Ztxn/hRHg7/AMJu2/8AiKF/Zl/Zv/6IT4P/APCdtv8A4ivy++A/7XP7YvgbxB+y&#10;z8d9f/bUuviHD+0D4oGn+MPh5dafZi302OaQJvtfJUSRfZg3z8/M0eDhTgd7/wAFEvip/wAFJf2f&#10;/wBsqy/Z3/Z/+MpvNE/aNa3svAOoas0Pm+B7+2mibUGh+QmSLyJNwD5+/hTmPDX/AGL+9VP3dm9r&#10;bPX7t/TYj+3sX7Pn9pPTf3npf5n6Df8ADMv7N+efgT4P+v8Awjtt/wDEUP8Asyfs3ouW+BHg7/wn&#10;bb/4ivhP/gsh+2L8V/2SPhT8LP2WvhH+02fDfjjxELi51Px9rk8SyizsLRyXm3jYr3VyY0UYA3Kw&#10;WtT4zf8ABQf4gfEv/ggld/trfCLx9caL44h8O6ZHf6tZxp5tpqcWp21neYUgqAzCXjGNsgPQ1nHK&#10;JSpQqKKtJ2Wn4+hf9tYr2koOrK6V/if+Z9tJ+zF+znjKfAXwf+Hhy2/+Iof9l/8AZ0blvgJ4P/8A&#10;Cctv/iKq/s3fEm08ffB3wrqTeKrXVNUufC+nXGptDdJJIZntkZ3YKflJYk9BzXpVcU8PCnJxcVde&#10;R0RzHGSjdVZf+BP/ADOT0n4T+AfD9gmkaB4D0extIi3k2trp0UcaZYscKoAGSST6kk0V1lFHs6fZ&#10;fcifrGI/nf3sKKKKoxOB/aD/AGafgx+0/wCErbwN8c/BcXiDR7XVoNSi024upo4jcw58p2EbrvC7&#10;m+Vsqc8jgVk+G/2P/wBnrwd8bZf2j/Cvwt03S/GVxow0mbWdP3w77PeH8kxIwiI3AHcU3D16YKKr&#10;2lSK5E9OxPs6cpXaRpfDv9m/4M/Cn4h+Lviz8PPBFvpviDx3dW9z4u1KKeVm1KWBXSJmDsVUqrsP&#10;lCjnmsO//Yg/Zk1XXPiF4n1H4V2b33xVsI7P4gXH2u4DazBHEYkR8SYQCNiv7sIeetFFOVSqpX5n&#10;r59tgdOn2KXxB/YE/ZM+KvwN0P8AZo8f/B2y1LwL4Z+z/wDCP+HZL25SKy8mNo4trpKJG2o7D5mP&#10;X6Uz4Lf8E+/2Rf2d/h94q+FfwZ+C1honh/xtata+KtNivrqRb+FoniZC0krMoKSuvylfveuDRRSV&#10;evK8HN23tfqZ+zp83NZX2uNsv+Ce/wCx7Yy/D26t/gdpYm+FJJ+H9x9on8zSMur4R/M3Ou5Qdshc&#10;ZycZJzkftA/8Evv2Gf2pviNL8Xfj38AdP8Q+Iri1htZtSn1G8iZoYxhE2wzIuAPbPqTRRVSxOIhK&#10;LjN323HHD0ZXi1obfxY/4J7/ALIXxy+E3hf4F/Ff4L2Os+EvBcdvH4X0Wa9uo0sFhtxbxBWjlV22&#10;xAINzNwPXmtz9mb9kH9nX9jzw7eeCP2bPhpbeF9J1LUGvr+ztbueZZrgxrH5hM0jkHaijAIHHSii&#10;p9pVdNxcnbtfTUHGMZJpI0PjP+zX8GP2gr3w3d/F/wADW+tyeEPEUOueHWuLiWP7FqEOfLnHluu4&#10;rk4DZX24rP8Ahd+yT+z/APBnxV4y8YfDL4bWek33xAvvtnjBoJpmi1KfMhMjxO5jUnzHztVc7iDk&#10;YAKKpSny2TdglbmvZHE/CL/gl5+wh8Aviyfjj8If2avD2ieKPMkeHVLfzn+yl/vmCKR2jtyQWXMS&#10;p8rEdK9G+If7OHwd+LHxF8H/ABX+IPgi31PxB4Curi58IalNNMr6ZNOirK6qjhX3KiAhwfu8UUVL&#10;q1pWcpN/McaNOMVZblDxV+yP+zr43+NVv+0L4y+FOmat4ws9EOkWmsal5k3k2ZfeYlidjEPmydwT&#10;dyeeTnndN/4J+/skaX8CvEX7Mum/Buzi8CeKtTOoeIPDa31yILq5MkUpkB83dHl4Y22xlVyvTk5K&#10;KqVSrGnpJ6eYSpU1d2RL+y9/wT+/ZI/Y41fVNf8A2aPg3Z+FbrWbeKDVJrW+uZjPHGWZFPnSuBgs&#10;3THXnNe2UUUqk51J3k7vuzTkjT92OwUUUVAH/9lQSwECLQAUAAYACAAAACEAihU/mAwBAAAVAgAA&#10;EwAAAAAAAAAAAAAAAAAAAAAAW0NvbnRlbnRfVHlwZXNdLnhtbFBLAQItABQABgAIAAAAIQA4/SH/&#10;1gAAAJQBAAALAAAAAAAAAAAAAAAAAD0BAABfcmVscy8ucmVsc1BLAQItABQABgAIAAAAIQB9coEC&#10;XgQAALwLAAAOAAAAAAAAAAAAAAAAADwCAABkcnMvZTJvRG9jLnhtbFBLAQItABQABgAIAAAAIQBY&#10;YLMbugAAACIBAAAZAAAAAAAAAAAAAAAAAMYGAABkcnMvX3JlbHMvZTJvRG9jLnhtbC5yZWxzUEsB&#10;Ai0AFAAGAAgAAAAhAAOTdHrdAAAABQEAAA8AAAAAAAAAAAAAAAAAtwcAAGRycy9kb3ducmV2Lnht&#10;bFBLAQItAAoAAAAAAAAAIQCDclMOAx0AAAMdAAAVAAAAAAAAAAAAAAAAAMEIAABkcnMvbWVkaWEv&#10;aW1hZ2UxLmpwZWdQSwUGAAAAAAYABgB9AQAA9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4;top:96;width:1066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20HwQAAANoAAAAPAAAAZHJzL2Rvd25yZXYueG1sRI9Li8JA&#10;EITvgv9haMGbThR3lego4gPcm0/w2GTaJJjpiZkxZv/9jrDgsaiqr6jZojGFqKlyuWUFg34Egjix&#10;OudUwfm07U1AOI+ssbBMCn7JwWLebs0w1vbFB6qPPhUBwi5GBZn3ZSylSzIy6Pq2JA7ezVYGfZBV&#10;KnWFrwA3hRxG0bc0mHNYyLCkVUbJ/fg0CvR1c3ks0Yw3Q70e/+z99TaqrVLdTrOcgvDU+E/4v73T&#10;Cr7gfSXcADn/AwAA//8DAFBLAQItABQABgAIAAAAIQDb4fbL7gAAAIUBAAATAAAAAAAAAAAAAAAA&#10;AAAAAABbQ29udGVudF9UeXBlc10ueG1sUEsBAi0AFAAGAAgAAAAhAFr0LFu/AAAAFQEAAAsAAAAA&#10;AAAAAAAAAAAAHwEAAF9yZWxzLy5yZWxzUEsBAi0AFAAGAAgAAAAhADZrbQf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;top:3;width:1438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x9wQAAANoAAAAPAAAAZHJzL2Rvd25yZXYueG1sRI9Li8Iw&#10;FIX3wvyHcAfcaeoIotVUZMqAbkTrLGZ5bW4f2NyUJqP13xtBcHk4j4+zWvemEVfqXG1ZwWQcgSDO&#10;ra65VPB7+hnNQTiPrLGxTAru5GCdfAxWGGt74yNdM1+KMMIuRgWV920spcsrMujGtiUOXmE7gz7I&#10;rpS6w1sYN438iqKZNFhzIFTY0ndF+SX7N4Gby+n+XKQY7aaLVP6lh+3Bb5QafvabJQhPvX+HX+2t&#10;VjCD55VwA2TyAAAA//8DAFBLAQItABQABgAIAAAAIQDb4fbL7gAAAIUBAAATAAAAAAAAAAAAAAAA&#10;AAAAAABbQ29udGVudF9UeXBlc10ueG1sUEsBAi0AFAAGAAgAAAAhAFr0LFu/AAAAFQEAAAsAAAAA&#10;AAAAAAAAAAAAHwEAAF9yZWxzLy5yZWxzUEsBAi0AFAAGAAgAAAAhACxHnH3BAAAA2gAAAA8AAAAA&#10;AAAAAAAAAAAABwIAAGRycy9kb3ducmV2LnhtbFBLBQYAAAAAAwADALcAAAD1AgAAAAA=&#10;" filled="f" strokeweight=".36pt">
                  <v:textbox inset="0,0,0,0">
                    <w:txbxContent>
                      <w:p w14:paraId="183FB2F9" w14:textId="77777777" w:rsidR="00C84C21" w:rsidRDefault="008E1F11">
                        <w:pPr>
                          <w:spacing w:before="12" w:line="150" w:lineRule="exact"/>
                          <w:ind w:left="5520" w:right="55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B9AD4"/>
                            <w:w w:val="105"/>
                            <w:sz w:val="15"/>
                          </w:rPr>
                          <w:t>Premier degré de l'enseignement Secondaire</w:t>
                        </w:r>
                      </w:p>
                      <w:p w14:paraId="5EC1CBD4" w14:textId="77777777" w:rsidR="00C84C21" w:rsidRDefault="008E1F11">
                        <w:pPr>
                          <w:tabs>
                            <w:tab w:val="left" w:pos="12470"/>
                          </w:tabs>
                          <w:spacing w:line="283" w:lineRule="exact"/>
                          <w:ind w:left="62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BF0000"/>
                            <w:w w:val="105"/>
                            <w:sz w:val="15"/>
                          </w:rPr>
                          <w:t>Année</w:t>
                        </w:r>
                        <w:r>
                          <w:rPr>
                            <w:b/>
                            <w:color w:val="BF0000"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w w:val="105"/>
                            <w:sz w:val="15"/>
                          </w:rPr>
                          <w:t>scolaire</w:t>
                        </w:r>
                        <w:r>
                          <w:rPr>
                            <w:b/>
                            <w:color w:val="BF0000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w w:val="105"/>
                            <w:sz w:val="15"/>
                          </w:rPr>
                          <w:t>2021-2022</w:t>
                        </w:r>
                        <w:r>
                          <w:rPr>
                            <w:b/>
                            <w:color w:val="BF0000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noProof/>
                            <w:color w:val="BF0000"/>
                            <w:position w:val="-11"/>
                            <w:sz w:val="15"/>
                            <w:lang w:val="fr-FR" w:eastAsia="fr-FR"/>
                          </w:rPr>
                          <w:drawing>
                            <wp:inline distT="0" distB="0" distL="0" distR="0" wp14:anchorId="3354BF76" wp14:editId="5541CEC8">
                              <wp:extent cx="1032669" cy="213550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2669" cy="213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B567E5" w14:textId="77777777" w:rsidR="00C84C21" w:rsidRDefault="008E1F11">
                        <w:pPr>
                          <w:spacing w:line="226" w:lineRule="exact"/>
                          <w:ind w:left="612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AF50"/>
                          </w:rPr>
                          <w:t>Deuxième Commune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3D0DFC" w14:textId="77777777" w:rsidR="00C84C21" w:rsidRDefault="00C84C21">
      <w:pPr>
        <w:pStyle w:val="Corpsdetexte"/>
        <w:spacing w:before="9"/>
        <w:rPr>
          <w:rFonts w:ascii="Times New Roman"/>
          <w:b w:val="0"/>
          <w:sz w:val="11"/>
        </w:rPr>
      </w:pPr>
    </w:p>
    <w:p w14:paraId="244E6586" w14:textId="77777777" w:rsidR="00C84C21" w:rsidRDefault="008E1F11">
      <w:pPr>
        <w:pStyle w:val="Titre1"/>
        <w:tabs>
          <w:tab w:val="left" w:pos="2920"/>
        </w:tabs>
        <w:spacing w:before="106"/>
      </w:pPr>
      <w:proofErr w:type="gramStart"/>
      <w:r>
        <w:rPr>
          <w:w w:val="105"/>
        </w:rPr>
        <w:t>Nom:</w:t>
      </w:r>
      <w:proofErr w:type="gramEnd"/>
      <w:r>
        <w:rPr>
          <w:w w:val="105"/>
        </w:rPr>
        <w:tab/>
        <w:t>Prénom:</w:t>
      </w:r>
    </w:p>
    <w:p w14:paraId="6E998B83" w14:textId="77777777" w:rsidR="00C84C21" w:rsidRDefault="00C84C21">
      <w:pPr>
        <w:spacing w:before="8"/>
        <w:rPr>
          <w:sz w:val="19"/>
        </w:rPr>
      </w:pPr>
    </w:p>
    <w:p w14:paraId="138A0585" w14:textId="77777777" w:rsidR="00C84C21" w:rsidRDefault="008E1F11">
      <w:pPr>
        <w:tabs>
          <w:tab w:val="left" w:pos="2920"/>
          <w:tab w:val="left" w:pos="4063"/>
        </w:tabs>
        <w:ind w:left="151"/>
        <w:rPr>
          <w:sz w:val="15"/>
        </w:rPr>
      </w:pPr>
      <w:r>
        <w:rPr>
          <w:w w:val="105"/>
          <w:sz w:val="15"/>
        </w:rPr>
        <w:t>Date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proofErr w:type="gramStart"/>
      <w:r>
        <w:rPr>
          <w:w w:val="105"/>
          <w:sz w:val="15"/>
        </w:rPr>
        <w:t>naissance:</w:t>
      </w:r>
      <w:proofErr w:type="gramEnd"/>
      <w:r>
        <w:rPr>
          <w:w w:val="105"/>
          <w:sz w:val="15"/>
        </w:rPr>
        <w:tab/>
        <w:t>Sexe:</w:t>
      </w:r>
      <w:r>
        <w:rPr>
          <w:w w:val="105"/>
          <w:sz w:val="15"/>
        </w:rPr>
        <w:tab/>
        <w:t>F /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M</w:t>
      </w:r>
    </w:p>
    <w:p w14:paraId="31028C92" w14:textId="77777777" w:rsidR="00C84C21" w:rsidRDefault="00C84C21">
      <w:pPr>
        <w:rPr>
          <w:sz w:val="18"/>
        </w:rPr>
      </w:pPr>
    </w:p>
    <w:p w14:paraId="49D77AEE" w14:textId="3862B051" w:rsidR="00C84C21" w:rsidRPr="00B718A8" w:rsidRDefault="008E1F11">
      <w:pPr>
        <w:spacing w:before="152"/>
        <w:ind w:left="4063"/>
        <w:rPr>
          <w:sz w:val="15"/>
          <w:u w:val="single"/>
        </w:rPr>
      </w:pPr>
      <w:r w:rsidRPr="00B718A8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34336" wp14:editId="1974FEE1">
                <wp:simplePos x="0" y="0"/>
                <wp:positionH relativeFrom="page">
                  <wp:posOffset>5525770</wp:posOffset>
                </wp:positionH>
                <wp:positionV relativeFrom="paragraph">
                  <wp:posOffset>0</wp:posOffset>
                </wp:positionV>
                <wp:extent cx="4298950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</w:tblGrid>
                            <w:tr w:rsidR="00C84C21" w14:paraId="2DA460C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3C65A2C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B7E240C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139C6F0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091B236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06EB755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27BF924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911BBEE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863A235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3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15291C2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7AEBCC2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15" w:right="1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58C2CED" w14:textId="77777777" w:rsidR="00C84C21" w:rsidRDefault="008E1F11">
                                  <w:pPr>
                                    <w:pStyle w:val="TableParagraph"/>
                                    <w:spacing w:before="11" w:line="160" w:lineRule="exact"/>
                                    <w:ind w:left="215" w:right="1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4C21" w14:paraId="0C5F86D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620B21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F5CFE5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D96FFB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4DDDA4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E0C208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24988A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A0B664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2605B5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59CB10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74061F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BFBF7D4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3AAB6" w14:textId="77777777" w:rsidR="00C84C21" w:rsidRDefault="00C84C2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4336" id="Text Box 3" o:spid="_x0000_s1029" type="#_x0000_t202" style="position:absolute;left:0;text-align:left;margin-left:435.1pt;margin-top:0;width:33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2A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BHMVzOCrgbOaHs2BuQ5Bkut1Jpd9R0SJj&#10;pFhC5y06Od4pbbIhyeRignGRs6ax3W/4sw1wHHcgNlw1ZyYL28wfsRdvo20UOmGw2Dqhl2XOOt+E&#10;ziL3r+fZLNtsMv+nieuHSc3KknITZhKWH/5Z404SHyVxlpYSDSsNnElJyf1u00h0JCDs3H6ngly4&#10;uc/TsEUALi8o+UHo3Qaxky+iayfMw7kTX3uR4/nxbbzwwjjM8ueU7hin/04J9SmO59BHS+e33Dz7&#10;veZGkpZpGB0Na1McnZ1IYiS45aVtrSasGe2LUpj0n0oB7Z4abQVrNDqqVQ+7wb4Mq2Yj5p0oH0HB&#10;UoDAQIsw9sCohfyOUQ8jJMXq24FIilHznsMrMPNmMuRk7CaD8AKuplhjNJobPc6lQyfZvgbk8Z1x&#10;sYaXUjEr4qcsTu8LxoLlchphZu5c/luvp0G7+gUAAP//AwBQSwMEFAAGAAgAAAAhACLJOoTdAAAA&#10;CAEAAA8AAABkcnMvZG93bnJldi54bWxMj81OwzAQhO9IvIO1SNyo3aq/aTZVheCEhEjDgaMTb5Oo&#10;8TrEbhveHvcEx9GMZr5Jd6PtxIUG3zpGmE4UCOLKmZZrhM/i9WkNwgfNRneOCeGHPOyy+7tUJ8Zd&#10;OafLIdQilrBPNEITQp9I6auGrPYT1xNH7+gGq0OUQy3NoK+x3HZyptRSWt1yXGh0T88NVafD2SLs&#10;vzh/ab/fy4/8mLdFsVH8tjwhPj6M+y2IQGP4C8MNP6JDFplKd2bjRYewXqlZjCLERzd7MV9FXSLM&#10;NwuQWSr/H8h+AQAA//8DAFBLAQItABQABgAIAAAAIQC2gziS/gAAAOEBAAATAAAAAAAAAAAAAAAA&#10;AAAAAABbQ29udGVudF9UeXBlc10ueG1sUEsBAi0AFAAGAAgAAAAhADj9If/WAAAAlAEAAAsAAAAA&#10;AAAAAAAAAAAALwEAAF9yZWxzLy5yZWxzUEsBAi0AFAAGAAgAAAAhANw3vYCvAgAAsAUAAA4AAAAA&#10;AAAAAAAAAAAALgIAAGRycy9lMm9Eb2MueG1sUEsBAi0AFAAGAAgAAAAhACLJOoT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</w:tblGrid>
                      <w:tr w:rsidR="00C84C21" w14:paraId="2DA460C2" w14:textId="77777777">
                        <w:trPr>
                          <w:trHeight w:val="191"/>
                        </w:trPr>
                        <w:tc>
                          <w:tcPr>
                            <w:tcW w:w="614" w:type="dxa"/>
                          </w:tcPr>
                          <w:p w14:paraId="33C65A2C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5B7E240C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1139C6F0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7091B236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206EB755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527BF924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7911BBEE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3863A235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3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615291C2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37AEBCC2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15" w:right="1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458C2CED" w14:textId="77777777" w:rsidR="00C84C21" w:rsidRDefault="008E1F11">
                            <w:pPr>
                              <w:pStyle w:val="TableParagraph"/>
                              <w:spacing w:before="11" w:line="160" w:lineRule="exact"/>
                              <w:ind w:left="215" w:right="1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11</w:t>
                            </w:r>
                          </w:p>
                        </w:tc>
                      </w:tr>
                      <w:tr w:rsidR="00C84C21" w14:paraId="0C5F86D1" w14:textId="77777777">
                        <w:trPr>
                          <w:trHeight w:val="275"/>
                        </w:trPr>
                        <w:tc>
                          <w:tcPr>
                            <w:tcW w:w="614" w:type="dxa"/>
                          </w:tcPr>
                          <w:p w14:paraId="1620B21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7F5CFE5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D96FFB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4DDDA4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E0C208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524988A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A0B664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52605B5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559CB10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774061F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7BFBF7D4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C3AAB6" w14:textId="77777777" w:rsidR="00C84C21" w:rsidRDefault="00C84C2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718A8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663CF" wp14:editId="2A85614D">
                <wp:simplePos x="0" y="0"/>
                <wp:positionH relativeFrom="page">
                  <wp:posOffset>3519805</wp:posOffset>
                </wp:positionH>
                <wp:positionV relativeFrom="paragraph">
                  <wp:posOffset>439420</wp:posOffset>
                </wp:positionV>
                <wp:extent cx="6310630" cy="5290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529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8"/>
                              <w:gridCol w:w="615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4"/>
                              <w:gridCol w:w="613"/>
                            </w:tblGrid>
                            <w:tr w:rsidR="00C84C21" w14:paraId="5478DD1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9912" w:type="dxa"/>
                                  <w:gridSpan w:val="12"/>
                                  <w:shd w:val="clear" w:color="auto" w:fill="E2EFDA"/>
                                </w:tcPr>
                                <w:p w14:paraId="0EE0786E" w14:textId="77777777" w:rsidR="00C84C21" w:rsidRDefault="008E1F11">
                                  <w:pPr>
                                    <w:pStyle w:val="TableParagraph"/>
                                    <w:spacing w:before="3" w:line="182" w:lineRule="exact"/>
                                    <w:ind w:left="4163" w:right="413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Formation au choix</w:t>
                                  </w:r>
                                </w:p>
                              </w:tc>
                            </w:tr>
                            <w:tr w:rsidR="00C84C21" w14:paraId="48A9917A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158" w:type="dxa"/>
                                </w:tcPr>
                                <w:p w14:paraId="3BC69FFC" w14:textId="77777777" w:rsidR="00C84C21" w:rsidRDefault="008E1F11">
                                  <w:pPr>
                                    <w:pStyle w:val="TableParagraph"/>
                                    <w:spacing w:before="108"/>
                                    <w:ind w:right="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Grille n°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DF45E36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1</w:t>
                                  </w:r>
                                </w:p>
                                <w:p w14:paraId="32CF2B63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93" w:right="1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052C6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2</w:t>
                                  </w:r>
                                </w:p>
                                <w:p w14:paraId="7D345FA6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0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LSC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466ED2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3</w:t>
                                  </w:r>
                                </w:p>
                                <w:p w14:paraId="72165084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2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LMA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BDD2D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  <w:p w14:paraId="1100DFB1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39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LLM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242B2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5</w:t>
                                  </w:r>
                                </w:p>
                                <w:p w14:paraId="2B1585C0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2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LFR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8DD7B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6</w:t>
                                  </w:r>
                                </w:p>
                                <w:p w14:paraId="1615A382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1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E7463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2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7</w:t>
                                  </w:r>
                                </w:p>
                                <w:p w14:paraId="2C33E2B7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2" w:right="12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D5DC5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8</w:t>
                                  </w:r>
                                </w:p>
                                <w:p w14:paraId="13533FDC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1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5A6F9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5"/>
                                    </w:rPr>
                                    <w:t>9</w:t>
                                  </w:r>
                                </w:p>
                                <w:p w14:paraId="68A3864E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2" w:right="1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4553F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42" w:right="12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  <w:p w14:paraId="782735D7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42" w:right="1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3495EC9" w14:textId="77777777" w:rsidR="00C84C21" w:rsidRDefault="008E1F11">
                                  <w:pPr>
                                    <w:pStyle w:val="TableParagraph"/>
                                    <w:spacing w:before="9"/>
                                    <w:ind w:left="152" w:right="12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11</w:t>
                                  </w:r>
                                </w:p>
                                <w:p w14:paraId="00C60B3B" w14:textId="77777777" w:rsidR="00C84C21" w:rsidRDefault="008E1F11">
                                  <w:pPr>
                                    <w:pStyle w:val="TableParagraph"/>
                                    <w:spacing w:before="28" w:line="154" w:lineRule="exact"/>
                                    <w:ind w:left="152" w:right="1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SPO</w:t>
                                  </w:r>
                                </w:p>
                              </w:tc>
                            </w:tr>
                            <w:tr w:rsidR="00C84C21" w14:paraId="1E1EA1A3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1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3ED442" w14:textId="77777777" w:rsidR="00C84C21" w:rsidRDefault="008E1F11">
                                  <w:pPr>
                                    <w:pStyle w:val="TableParagraph"/>
                                    <w:spacing w:before="31" w:line="160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Latin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1AC3E" w14:textId="77777777" w:rsidR="00C84C21" w:rsidRDefault="008E1F11">
                                  <w:pPr>
                                    <w:pStyle w:val="TableParagraph"/>
                                    <w:spacing w:before="19"/>
                                    <w:ind w:left="2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1965D9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864E67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1EA1DC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D85932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86BA8B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5347B5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96D03B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6352D8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211D1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E64DA7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14FA74F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182BB4D9" w14:textId="77777777" w:rsidR="00C84C21" w:rsidRDefault="008E1F11">
                                  <w:pPr>
                                    <w:pStyle w:val="TableParagraph"/>
                                    <w:spacing w:before="30" w:line="156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Latin et activités scientifiques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C5990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A8BDA1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23966B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F26383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847AFF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1362E4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699752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830A84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DB4468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801A67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25C962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6275A9BE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64CD8A" w14:textId="77777777" w:rsidR="00C84C21" w:rsidRDefault="008E1F11">
                                  <w:pPr>
                                    <w:pStyle w:val="TableParagraph"/>
                                    <w:spacing w:before="46" w:line="136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Latin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12E035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D441DFD" w14:textId="77777777" w:rsidR="00C84C21" w:rsidRDefault="008E1F11">
                                  <w:pPr>
                                    <w:pStyle w:val="TableParagraph"/>
                                    <w:spacing w:before="13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93F61E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F9ACF0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10514A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AF67E6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D5CC5B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B19993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01741A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73F3EE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05CC81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511749AE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6FDDA7A" w14:textId="77777777" w:rsidR="00C84C21" w:rsidRDefault="008E1F11">
                                  <w:pPr>
                                    <w:pStyle w:val="TableParagraph"/>
                                    <w:spacing w:before="44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scientifiques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3B36F3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BE2BE0" w14:textId="77777777" w:rsidR="00C84C21" w:rsidRDefault="008E1F11">
                                  <w:pPr>
                                    <w:pStyle w:val="TableParagraph"/>
                                    <w:spacing w:before="16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A6389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2D601C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70DF71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DCE27F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8E0287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A7E23B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42C26C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D956B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8E0BF4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3AE8F4E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5728336" w14:textId="77777777" w:rsidR="00C84C21" w:rsidRDefault="008E1F11">
                                  <w:pPr>
                                    <w:pStyle w:val="TableParagraph"/>
                                    <w:spacing w:before="30" w:line="156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Latin et mathématiques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52070C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8936B0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A7E5C49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CA74DD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960F09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6FB9EE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E0B3AD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FDE064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3A4A5E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E7D07A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D9B53C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43F4D225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07D09B" w14:textId="77777777" w:rsidR="00C84C21" w:rsidRDefault="008E1F11">
                                  <w:pPr>
                                    <w:pStyle w:val="TableParagraph"/>
                                    <w:spacing w:before="46" w:line="13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Latin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4DA94D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08DB1D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6ED1B04" w14:textId="77777777" w:rsidR="00C84C21" w:rsidRDefault="008E1F11">
                                  <w:pPr>
                                    <w:pStyle w:val="TableParagraph"/>
                                    <w:spacing w:before="13"/>
                                    <w:ind w:right="2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3236F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E73FC7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2A8835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5C3B05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F4FFC1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8741C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1F2F19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2C062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10CF541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2EB653" w14:textId="77777777" w:rsidR="00C84C21" w:rsidRDefault="008E1F11">
                                  <w:pPr>
                                    <w:pStyle w:val="TableParagraph"/>
                                    <w:spacing w:before="48" w:line="136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de mathématiques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51562A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77362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8645B25" w14:textId="77777777" w:rsidR="00C84C21" w:rsidRDefault="008E1F11">
                                  <w:pPr>
                                    <w:pStyle w:val="TableParagraph"/>
                                    <w:spacing w:before="15"/>
                                    <w:ind w:right="24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D09550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A1015C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61F850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23E1C7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3D6649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2DE7FA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CD4E2D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E10426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0852A63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CD9A974" w14:textId="77777777" w:rsidR="00C84C21" w:rsidRDefault="008E1F11">
                                  <w:pPr>
                                    <w:pStyle w:val="TableParagraph"/>
                                    <w:spacing w:before="44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Initiation à l'informatique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546C2B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A814B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0439E" w14:textId="77777777" w:rsidR="00C84C21" w:rsidRDefault="008E1F11">
                                  <w:pPr>
                                    <w:pStyle w:val="TableParagraph"/>
                                    <w:spacing w:before="16"/>
                                    <w:ind w:right="2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B9EDDA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8A99CD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DF3C4A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CBB92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8B8E8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1E8683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F34B1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9593C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6CEEB0D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5BE4D10" w14:textId="77777777" w:rsidR="00C84C21" w:rsidRDefault="008E1F11">
                                  <w:pPr>
                                    <w:pStyle w:val="TableParagraph"/>
                                    <w:spacing w:before="30" w:line="157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Latin et langues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9F3F8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855A47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89260E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29DA18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44A25F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BA0170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79F65D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912D93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323492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BBB206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4D7268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702C5926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03C642" w14:textId="77777777" w:rsidR="00C84C21" w:rsidRDefault="008E1F11">
                                  <w:pPr>
                                    <w:pStyle w:val="TableParagraph"/>
                                    <w:spacing w:before="42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Latin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7D99FD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2D5574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D82927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539BE3D" w14:textId="77777777" w:rsidR="00C84C21" w:rsidRDefault="008E1F11">
                                  <w:pPr>
                                    <w:pStyle w:val="TableParagraph"/>
                                    <w:spacing w:before="14"/>
                                    <w:ind w:left="2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344104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531B08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E4E66C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0CB1AB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ACDDB7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66A3CE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4AF326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7A6FCE46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065038F" w14:textId="77777777" w:rsidR="00C84C21" w:rsidRDefault="008E1F11">
                                  <w:pPr>
                                    <w:pStyle w:val="TableParagraph"/>
                                    <w:spacing w:before="60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Atelier de conversation (LM I)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E466F6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F2D606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AD8CF2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8FBC52" w14:textId="77777777" w:rsidR="00C84C21" w:rsidRDefault="008E1F11">
                                  <w:pPr>
                                    <w:pStyle w:val="TableParagraph"/>
                                    <w:spacing w:before="27"/>
                                    <w:ind w:left="2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738759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053AD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AE268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70941F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93485A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EF8719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C29CB7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458B8185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2E495428" w14:textId="77777777" w:rsidR="00C84C21" w:rsidRDefault="008E1F11">
                                  <w:pPr>
                                    <w:pStyle w:val="TableParagraph"/>
                                    <w:spacing w:before="20" w:line="152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Latin et français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E2E5EC4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3F6760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11B72F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51647F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2D2DD1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E77A57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F137E9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9ED2DF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0A44C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3FCBE6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222A11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59458D0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F496B3" w14:textId="77777777" w:rsidR="00C84C21" w:rsidRDefault="008E1F11">
                                  <w:pPr>
                                    <w:pStyle w:val="TableParagraph"/>
                                    <w:spacing w:before="42" w:line="129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Latin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945FA2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C9AEC6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E6B3E3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33FDE3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43CA9F6" w14:textId="77777777" w:rsidR="00C84C21" w:rsidRDefault="008E1F11">
                                  <w:pPr>
                                    <w:pStyle w:val="TableParagraph"/>
                                    <w:spacing w:before="9" w:line="162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651353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47403B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1BFFAF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D0BD45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9DEA63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D9B48D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09F68658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5C3F7512" w14:textId="77777777" w:rsidR="00C84C21" w:rsidRDefault="008E1F11">
                                  <w:pPr>
                                    <w:pStyle w:val="TableParagraph"/>
                                    <w:spacing w:before="37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de français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97B0A3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44595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9244BA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0761DF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8EC64" w14:textId="77777777" w:rsidR="00C84C21" w:rsidRDefault="008E1F11">
                                  <w:pPr>
                                    <w:pStyle w:val="TableParagraph"/>
                                    <w:spacing w:before="9" w:line="153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A4199B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1B3A03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316D69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E3352E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200E91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7FA575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71B8BA1A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518CA599" w14:textId="77777777" w:rsidR="00C84C21" w:rsidRDefault="008E1F11">
                                  <w:pPr>
                                    <w:pStyle w:val="TableParagraph"/>
                                    <w:spacing w:before="6" w:line="145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Sciences et mathématiques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B9D14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29F2DF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FB3695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DE390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83EA16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C1C5E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5D2FE39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A6FA47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805B90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E974FA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DD78FE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2DE22E2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C87D31" w14:textId="77777777" w:rsidR="00C84C21" w:rsidRDefault="008E1F11">
                                  <w:pPr>
                                    <w:pStyle w:val="TableParagraph"/>
                                    <w:spacing w:before="35" w:line="119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de mathématiques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477A37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CC787F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DB8DAB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7AC58B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9D4D04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4472588" w14:textId="77777777" w:rsidR="00C84C21" w:rsidRDefault="008E1F11">
                                  <w:pPr>
                                    <w:pStyle w:val="TableParagraph"/>
                                    <w:spacing w:before="2" w:line="153" w:lineRule="exact"/>
                                    <w:ind w:right="24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877C84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64ACE3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ED5007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C7EFCA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EAFEB4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7A91141D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1177D1" w14:textId="77777777" w:rsidR="00C84C21" w:rsidRDefault="008E1F11">
                                  <w:pPr>
                                    <w:pStyle w:val="TableParagraph"/>
                                    <w:spacing w:before="32" w:line="12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Initiation à l'informatique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E2E6B1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5CFF76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651EE6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034893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7FDC1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62C3109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right="24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861E8B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F2A2C3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FEE40F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23F5CE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3DB2E6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1267B93A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ABD9ACA" w14:textId="77777777" w:rsidR="00C84C21" w:rsidRDefault="008E1F11">
                                  <w:pPr>
                                    <w:pStyle w:val="TableParagraph"/>
                                    <w:spacing w:before="2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scientifiques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E813C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4B44F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2A237E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447C09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B4E7E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26556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right="24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A665FD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477C5E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1EEE52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4D9437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DFEC8B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0716C533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3039B33F" w14:textId="77777777" w:rsidR="00C84C21" w:rsidRDefault="008E1F11">
                                  <w:pPr>
                                    <w:pStyle w:val="TableParagraph"/>
                                    <w:spacing w:before="6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Langues (Langue moderne I de la FC)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09E552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536584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E610E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5228D9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99D908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CBE3BE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0CAA8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5F65A3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6EF44F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435D442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01CAC9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5B464AF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97F7EB" w14:textId="77777777" w:rsidR="00C84C21" w:rsidRDefault="008E1F11">
                                  <w:pPr>
                                    <w:pStyle w:val="TableParagraph"/>
                                    <w:spacing w:before="70" w:line="13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Atelier de conversation (LM I)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40EA34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9B8BE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52E8F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9C059F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347697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5A5B7D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189D8F7" w14:textId="77777777" w:rsidR="00C84C21" w:rsidRDefault="008E1F11">
                                  <w:pPr>
                                    <w:pStyle w:val="TableParagraph"/>
                                    <w:spacing w:before="20"/>
                                    <w:ind w:left="2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055683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78C538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D6C854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742085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0FD3CEF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2B5E3E2" w14:textId="77777777" w:rsidR="00C84C21" w:rsidRDefault="008E1F11">
                                  <w:pPr>
                                    <w:pStyle w:val="TableParagraph"/>
                                    <w:spacing w:before="3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de français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6F410E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C38F91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0B876F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FB7CD0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9403D7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8398A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36FD7" w14:textId="77777777" w:rsidR="00C84C21" w:rsidRDefault="008E1F11">
                                  <w:pPr>
                                    <w:pStyle w:val="TableParagraph"/>
                                    <w:spacing w:before="11" w:line="153" w:lineRule="exact"/>
                                    <w:ind w:left="2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466880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7CAD1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080DB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E02E33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0B6CDC67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4BB77142" w14:textId="77777777" w:rsidR="00C84C21" w:rsidRDefault="008E1F11">
                                  <w:pPr>
                                    <w:pStyle w:val="TableParagraph"/>
                                    <w:spacing w:before="6" w:line="145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Activités techniques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780CC2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325434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7928A0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BC51D55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40335F9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3A611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AC25D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335A69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C43D84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CBE55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62A2F7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531E835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5016E9" w14:textId="77777777" w:rsidR="00C84C21" w:rsidRDefault="008E1F11">
                                  <w:pPr>
                                    <w:pStyle w:val="TableParagraph"/>
                                    <w:spacing w:before="35" w:line="119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Construction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D8BCB0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6F891F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904F3C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E089F2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BCDE20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463DD2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2757F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6666CF" w14:textId="77777777" w:rsidR="00C84C21" w:rsidRDefault="008E1F11">
                                  <w:pPr>
                                    <w:pStyle w:val="TableParagraph"/>
                                    <w:spacing w:before="2" w:line="153" w:lineRule="exact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983095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30AF97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712464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711FE6F8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A12B8B" w14:textId="77777777" w:rsidR="00C84C21" w:rsidRDefault="008E1F11">
                                  <w:pPr>
                                    <w:pStyle w:val="TableParagraph"/>
                                    <w:spacing w:before="32" w:line="119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Dessin technique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10614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D704B8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80DCA5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417444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BA3B3E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23AA4A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ECA6EE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70E9461" w14:textId="77777777" w:rsidR="00C84C21" w:rsidRDefault="008E1F11">
                                  <w:pPr>
                                    <w:pStyle w:val="TableParagraph"/>
                                    <w:spacing w:line="152" w:lineRule="exact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55F00A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8A85E4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E35CDA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53A6B3BD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ECADCE" w14:textId="77777777" w:rsidR="00C84C21" w:rsidRDefault="008E1F11">
                                  <w:pPr>
                                    <w:pStyle w:val="TableParagraph"/>
                                    <w:spacing w:before="32" w:line="12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Electricité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5D49F7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8F653C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CF9A27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DA4B2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482F40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ED8CC5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E23317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72D8D9A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99E31F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4EF0B6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196076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1DF633E3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3D4A31C7" w14:textId="77777777" w:rsidR="00C84C21" w:rsidRDefault="008E1F11">
                                  <w:pPr>
                                    <w:pStyle w:val="TableParagraph"/>
                                    <w:spacing w:before="2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Mécanique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2646A2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148F8E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781087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C2D80B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8AF9FA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48CCC3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8825DA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08293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7AE1B3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D57EB3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0E6B68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13AD8995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9315E30" w14:textId="77777777" w:rsidR="00C84C21" w:rsidRDefault="008E1F11">
                                  <w:pPr>
                                    <w:pStyle w:val="TableParagraph"/>
                                    <w:spacing w:before="6" w:line="145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Initiation à la vie économique et sociale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5F71F4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478618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94162D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7A795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8D321A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0C7FE3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36F634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33FC36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0390E6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7E97AA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3133A3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18AB884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83C9B0" w14:textId="77777777" w:rsidR="00C84C21" w:rsidRDefault="008E1F11">
                                  <w:pPr>
                                    <w:pStyle w:val="TableParagraph"/>
                                    <w:spacing w:before="35" w:line="119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de mathématiques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DD240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BBBF82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52B173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126F4F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E90B35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03C39D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183B9E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57FDA1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4DE804B" w14:textId="77777777" w:rsidR="00C84C21" w:rsidRDefault="008E1F11">
                                  <w:pPr>
                                    <w:pStyle w:val="TableParagraph"/>
                                    <w:spacing w:before="2" w:line="153" w:lineRule="exact"/>
                                    <w:ind w:right="2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6EC923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CB2211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2EE89BCB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9701DB" w14:textId="77777777" w:rsidR="00C84C21" w:rsidRDefault="008E1F11">
                                  <w:pPr>
                                    <w:pStyle w:val="TableParagraph"/>
                                    <w:spacing w:before="32" w:line="12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Education économique et sociale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72ED2A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A54FF7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9D8DF5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FFD743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960006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2FC3FA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2234B3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08D9B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1941FEF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right="2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A99FC5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072CB2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2E0352E4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CAD818E" w14:textId="77777777" w:rsidR="00C84C21" w:rsidRDefault="008E1F11">
                                  <w:pPr>
                                    <w:pStyle w:val="TableParagraph"/>
                                    <w:spacing w:before="2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Initiation à l'informatique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74FF104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0DDE46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B90BF0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AFD479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1B0096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964977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312B5B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FD254B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900DE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right="2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B731F4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A8511A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2A76452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508FCE24" w14:textId="77777777" w:rsidR="00C84C21" w:rsidRDefault="008E1F11">
                                  <w:pPr>
                                    <w:pStyle w:val="TableParagraph"/>
                                    <w:spacing w:before="6" w:line="145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Education artistique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7E428B3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FA2AE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64CAB8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65CF1B8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6B208F7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70EE5DE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1952C2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2CA7D1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D2F02A1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F849CC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D8034C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84C21" w14:paraId="49F2C868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480193" w14:textId="77777777" w:rsidR="00C84C21" w:rsidRDefault="008E1F11">
                                  <w:pPr>
                                    <w:pStyle w:val="TableParagraph"/>
                                    <w:spacing w:before="35" w:line="12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Expression musicale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371296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74E8627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A7D33F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03ECA7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3E930B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3FF746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21D15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E69A1D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573ADC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1DE3C9A" w14:textId="77777777" w:rsidR="00C84C21" w:rsidRDefault="008E1F11">
                                  <w:pPr>
                                    <w:pStyle w:val="TableParagraph"/>
                                    <w:spacing w:before="2" w:line="154" w:lineRule="exact"/>
                                    <w:ind w:left="2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5C7B83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65081D8F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01FF20FE" w14:textId="77777777" w:rsidR="00C84C21" w:rsidRDefault="008E1F11">
                                  <w:pPr>
                                    <w:pStyle w:val="TableParagraph"/>
                                    <w:spacing w:before="2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Expression plastique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3A1504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E91300C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2ED2A0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F7331E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14F3EF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82E885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C30E41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AAC386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BFD8C2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6BD37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left="2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CC5A2ED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84C21" w14:paraId="708A7E52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362F163" w14:textId="77777777" w:rsidR="00C84C21" w:rsidRDefault="008E1F11">
                                  <w:pPr>
                                    <w:pStyle w:val="TableParagraph"/>
                                    <w:spacing w:before="6" w:line="145" w:lineRule="exact"/>
                                    <w:ind w:lef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Education physique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5D30EC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CEB8BEB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36367C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78FFF2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A3B4850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F520F29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A1C7986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16EFD84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A00AA1C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68AE95D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1A274B8F" w14:textId="77777777" w:rsidR="00C84C21" w:rsidRDefault="00C84C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84C21" w14:paraId="285069B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1CF3AC" w14:textId="77777777" w:rsidR="00C84C21" w:rsidRDefault="008E1F11">
                                  <w:pPr>
                                    <w:pStyle w:val="TableParagraph"/>
                                    <w:spacing w:before="35" w:line="121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physiques : Sports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DBCC5E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5E012681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D2EF8C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E0BDDCA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8485809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A66405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7FBE1E3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B9B20E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94A9C88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4E63D9FB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14:paraId="67AE6472" w14:textId="77777777" w:rsidR="00C84C21" w:rsidRDefault="008E1F11">
                                  <w:pPr>
                                    <w:pStyle w:val="TableParagraph"/>
                                    <w:spacing w:before="2" w:line="154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4C21" w14:paraId="5ABD73C2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2FF383F1" w14:textId="77777777" w:rsidR="00C84C21" w:rsidRDefault="008E1F11">
                                  <w:pPr>
                                    <w:pStyle w:val="TableParagraph"/>
                                    <w:spacing w:before="29" w:line="125" w:lineRule="exact"/>
                                    <w:ind w:left="7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 Activités scientifiques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2C1989D2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AC90BE3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DD9F20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D28072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33A878D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61304670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40B2655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ACA5716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0F7B900E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14:paraId="1252313F" w14:textId="77777777" w:rsidR="00C84C21" w:rsidRDefault="00C84C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37EE4A" w14:textId="77777777" w:rsidR="00C84C21" w:rsidRDefault="008E1F11">
                                  <w:pPr>
                                    <w:pStyle w:val="TableParagraph"/>
                                    <w:spacing w:line="153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4C21" w14:paraId="2B267AF3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1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10EC274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5"/>
                                      <w:sz w:val="15"/>
                                    </w:rPr>
                                    <w:t>Sous-total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46A1FA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C0B263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84D23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right="23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043B5C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6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663E2C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6BDA4D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right="23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29E48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6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EEFA0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3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B7AD4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right="23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40F94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2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669D2" w14:textId="77777777" w:rsidR="00C84C21" w:rsidRDefault="008E1F11">
                                  <w:pPr>
                                    <w:pStyle w:val="TableParagraph"/>
                                    <w:spacing w:before="1" w:line="159" w:lineRule="exact"/>
                                    <w:ind w:left="3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E479810" w14:textId="77777777" w:rsidR="00C84C21" w:rsidRDefault="00C84C2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63CF" id="Text Box 2" o:spid="_x0000_s1030" type="#_x0000_t202" style="position:absolute;left:0;text-align:left;margin-left:277.15pt;margin-top:34.6pt;width:496.9pt;height:4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RU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XvhddwlEJZ4sg8fx4YWOQdL7eS6XfUdEh&#10;Y2RYQustPNnfK23SIensYqJxUbC2te1v+dkGOE47EByumjOThu3mj8RL1vE6Dp0wiNZO6OW5c1us&#10;Qicq/KtFfpmvVrn/08T1w7RhVUW5CTMryw//rHMHjU+aOGpLiZZVBs6kpOR2s2ol2hNQdmG/Q0FO&#10;3NzzNGwRgMsLSn4QendB4hRRfOWERbhwkisvdjw/uUsiL0zCvDindM84/XdKaMhwsggWk5p+y82z&#10;32tuJO2YhtnRsi7D8dGJpEaDa17Z1mrC2sk+KYVJ/7kU0O650VaxRqSTXPW4GQ9PA8CMmjeiegIJ&#10;SwECAzHC3AOjEfI7RgPMkAyrbzsiKUbtew7PwAyc2ZCzsZkNwku4mmGN0WSu9DSYdr1k2waQp4fG&#10;xS08lZpZET9ncXhgMBcsl8MMM4Pn9N96PU/a5S8AAAD//wMAUEsDBBQABgAIAAAAIQAh1WuK4QAA&#10;AAsBAAAPAAAAZHJzL2Rvd25yZXYueG1sTI/BTsMwEETvSPyDtUjcqNO0iZoQp6oQnJAQaThwdOJt&#10;YjVeh9htw9/jnspxNU8zb4vtbAZ2xslpSwKWiwgYUmuVpk7AV/32tAHmvCQlB0so4BcdbMv7u0Lm&#10;yl6owvPedyyUkMulgN77MefctT0a6RZ2RArZwU5G+nBOHVeTvIRyM/A4ilJupKaw0MsRX3psj/uT&#10;EbD7pupV/3w0n9Wh0nWdRfSeHoV4fJh3z8A8zv4Gw1U/qEMZnBp7IuXYICBJ1quACkizGNgVSNab&#10;JbBGQBbFK+Blwf//UP4BAAD//wMAUEsBAi0AFAAGAAgAAAAhALaDOJL+AAAA4QEAABMAAAAAAAAA&#10;AAAAAAAAAAAAAFtDb250ZW50X1R5cGVzXS54bWxQSwECLQAUAAYACAAAACEAOP0h/9YAAACUAQAA&#10;CwAAAAAAAAAAAAAAAAAvAQAAX3JlbHMvLnJlbHNQSwECLQAUAAYACAAAACEAwRNEVLACAACxBQAA&#10;DgAAAAAAAAAAAAAAAAAuAgAAZHJzL2Uyb0RvYy54bWxQSwECLQAUAAYACAAAACEAIdVri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8"/>
                        <w:gridCol w:w="615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4"/>
                        <w:gridCol w:w="613"/>
                      </w:tblGrid>
                      <w:tr w:rsidR="00C84C21" w14:paraId="5478DD17" w14:textId="77777777">
                        <w:trPr>
                          <w:trHeight w:val="205"/>
                        </w:trPr>
                        <w:tc>
                          <w:tcPr>
                            <w:tcW w:w="9912" w:type="dxa"/>
                            <w:gridSpan w:val="12"/>
                            <w:shd w:val="clear" w:color="auto" w:fill="E2EFDA"/>
                          </w:tcPr>
                          <w:p w14:paraId="0EE0786E" w14:textId="77777777" w:rsidR="00C84C21" w:rsidRDefault="008E1F11">
                            <w:pPr>
                              <w:pStyle w:val="TableParagraph"/>
                              <w:spacing w:before="3" w:line="182" w:lineRule="exact"/>
                              <w:ind w:left="4163" w:right="413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Formation au choix</w:t>
                            </w:r>
                          </w:p>
                        </w:tc>
                      </w:tr>
                      <w:tr w:rsidR="00C84C21" w14:paraId="48A9917A" w14:textId="77777777">
                        <w:trPr>
                          <w:trHeight w:val="385"/>
                        </w:trPr>
                        <w:tc>
                          <w:tcPr>
                            <w:tcW w:w="3158" w:type="dxa"/>
                          </w:tcPr>
                          <w:p w14:paraId="3BC69FFC" w14:textId="77777777" w:rsidR="00C84C21" w:rsidRDefault="008E1F11">
                            <w:pPr>
                              <w:pStyle w:val="TableParagraph"/>
                              <w:spacing w:before="108"/>
                              <w:ind w:right="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Grille n°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right w:val="single" w:sz="8" w:space="0" w:color="000000"/>
                            </w:tcBorders>
                          </w:tcPr>
                          <w:p w14:paraId="4DF45E36" w14:textId="77777777" w:rsidR="00C84C21" w:rsidRDefault="008E1F11">
                            <w:pPr>
                              <w:pStyle w:val="TableParagraph"/>
                              <w:spacing w:before="9"/>
                              <w:ind w:left="1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1</w:t>
                            </w:r>
                          </w:p>
                          <w:p w14:paraId="32CF2B63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93" w:right="1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0C052C6" w14:textId="77777777" w:rsidR="00C84C21" w:rsidRDefault="008E1F11">
                            <w:pPr>
                              <w:pStyle w:val="TableParagraph"/>
                              <w:spacing w:before="9"/>
                              <w:ind w:left="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2</w:t>
                            </w:r>
                          </w:p>
                          <w:p w14:paraId="7D345FA6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0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LSC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466ED2" w14:textId="77777777" w:rsidR="00C84C21" w:rsidRDefault="008E1F11">
                            <w:pPr>
                              <w:pStyle w:val="TableParagraph"/>
                              <w:spacing w:before="9"/>
                              <w:ind w:left="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3</w:t>
                            </w:r>
                          </w:p>
                          <w:p w14:paraId="72165084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2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LMA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1BDD2D" w14:textId="77777777" w:rsidR="00C84C21" w:rsidRDefault="008E1F11">
                            <w:pPr>
                              <w:pStyle w:val="TableParagraph"/>
                              <w:spacing w:before="9"/>
                              <w:ind w:left="1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4</w:t>
                            </w:r>
                          </w:p>
                          <w:p w14:paraId="1100DFB1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39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LLM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9242B2" w14:textId="77777777" w:rsidR="00C84C21" w:rsidRDefault="008E1F11">
                            <w:pPr>
                              <w:pStyle w:val="TableParagraph"/>
                              <w:spacing w:before="9"/>
                              <w:ind w:left="1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5</w:t>
                            </w:r>
                          </w:p>
                          <w:p w14:paraId="2B1585C0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2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LFR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B8DD7B" w14:textId="77777777" w:rsidR="00C84C21" w:rsidRDefault="008E1F11">
                            <w:pPr>
                              <w:pStyle w:val="TableParagraph"/>
                              <w:spacing w:before="9"/>
                              <w:ind w:left="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6</w:t>
                            </w:r>
                          </w:p>
                          <w:p w14:paraId="1615A382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1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2E7463" w14:textId="77777777" w:rsidR="00C84C21" w:rsidRDefault="008E1F11">
                            <w:pPr>
                              <w:pStyle w:val="TableParagraph"/>
                              <w:spacing w:before="9"/>
                              <w:ind w:left="2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7</w:t>
                            </w:r>
                          </w:p>
                          <w:p w14:paraId="2C33E2B7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2" w:right="12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8D5DC5" w14:textId="77777777" w:rsidR="00C84C21" w:rsidRDefault="008E1F11">
                            <w:pPr>
                              <w:pStyle w:val="TableParagraph"/>
                              <w:spacing w:before="9"/>
                              <w:ind w:left="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8</w:t>
                            </w:r>
                          </w:p>
                          <w:p w14:paraId="13533FDC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1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C5A6F9" w14:textId="77777777" w:rsidR="00C84C21" w:rsidRDefault="008E1F11">
                            <w:pPr>
                              <w:pStyle w:val="TableParagraph"/>
                              <w:spacing w:before="9"/>
                              <w:ind w:left="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3"/>
                                <w:sz w:val="15"/>
                              </w:rPr>
                              <w:t>9</w:t>
                            </w:r>
                          </w:p>
                          <w:p w14:paraId="68A3864E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2" w:right="1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64553F" w14:textId="77777777" w:rsidR="00C84C21" w:rsidRDefault="008E1F11">
                            <w:pPr>
                              <w:pStyle w:val="TableParagraph"/>
                              <w:spacing w:before="9"/>
                              <w:ind w:left="142" w:right="12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10</w:t>
                            </w:r>
                          </w:p>
                          <w:p w14:paraId="782735D7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42" w:right="1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single" w:sz="8" w:space="0" w:color="000000"/>
                            </w:tcBorders>
                          </w:tcPr>
                          <w:p w14:paraId="13495EC9" w14:textId="77777777" w:rsidR="00C84C21" w:rsidRDefault="008E1F11">
                            <w:pPr>
                              <w:pStyle w:val="TableParagraph"/>
                              <w:spacing w:before="9"/>
                              <w:ind w:left="152" w:right="12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11</w:t>
                            </w:r>
                          </w:p>
                          <w:p w14:paraId="00C60B3B" w14:textId="77777777" w:rsidR="00C84C21" w:rsidRDefault="008E1F11">
                            <w:pPr>
                              <w:pStyle w:val="TableParagraph"/>
                              <w:spacing w:before="28" w:line="154" w:lineRule="exact"/>
                              <w:ind w:left="152" w:right="1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SPO</w:t>
                            </w:r>
                          </w:p>
                        </w:tc>
                      </w:tr>
                      <w:tr w:rsidR="00C84C21" w14:paraId="1E1EA1A3" w14:textId="77777777">
                        <w:trPr>
                          <w:trHeight w:val="211"/>
                        </w:trPr>
                        <w:tc>
                          <w:tcPr>
                            <w:tcW w:w="3158" w:type="dxa"/>
                            <w:tcBorders>
                              <w:bottom w:val="single" w:sz="8" w:space="0" w:color="000000"/>
                            </w:tcBorders>
                          </w:tcPr>
                          <w:p w14:paraId="2C3ED442" w14:textId="77777777" w:rsidR="00C84C21" w:rsidRDefault="008E1F11">
                            <w:pPr>
                              <w:pStyle w:val="TableParagraph"/>
                              <w:spacing w:before="31" w:line="160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Latin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1AC3E" w14:textId="77777777" w:rsidR="00C84C21" w:rsidRDefault="008E1F11">
                            <w:pPr>
                              <w:pStyle w:val="TableParagraph"/>
                              <w:spacing w:before="19"/>
                              <w:ind w:left="2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1965D9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864E67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1EA1DC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D85932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86BA8B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5347B5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96D03B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6352D8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211D1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1E64DA7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14FA74F0" w14:textId="77777777">
                        <w:trPr>
                          <w:trHeight w:val="206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182BB4D9" w14:textId="77777777" w:rsidR="00C84C21" w:rsidRDefault="008E1F11">
                            <w:pPr>
                              <w:pStyle w:val="TableParagraph"/>
                              <w:spacing w:before="30" w:line="156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Latin et activités scientifiques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C5990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A8BDA1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23966B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F26383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847AFF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1362E4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699752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830A84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DB4468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801A67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625C962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6275A9BE" w14:textId="77777777">
                        <w:trPr>
                          <w:trHeight w:val="202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64CD8A" w14:textId="77777777" w:rsidR="00C84C21" w:rsidRDefault="008E1F11">
                            <w:pPr>
                              <w:pStyle w:val="TableParagraph"/>
                              <w:spacing w:before="46" w:line="136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Latin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12E035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D441DFD" w14:textId="77777777" w:rsidR="00C84C21" w:rsidRDefault="008E1F11">
                            <w:pPr>
                              <w:pStyle w:val="TableParagraph"/>
                              <w:spacing w:before="13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93F61E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F9ACF0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10514A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AF67E6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D5CC5B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B19993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01741A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73F3EE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605CC81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511749AE" w14:textId="77777777">
                        <w:trPr>
                          <w:trHeight w:val="206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6FDDA7A" w14:textId="77777777" w:rsidR="00C84C21" w:rsidRDefault="008E1F11">
                            <w:pPr>
                              <w:pStyle w:val="TableParagraph"/>
                              <w:spacing w:before="44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scientifiques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3B36F3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BE2BE0" w14:textId="77777777" w:rsidR="00C84C21" w:rsidRDefault="008E1F11">
                            <w:pPr>
                              <w:pStyle w:val="TableParagraph"/>
                              <w:spacing w:before="16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A6389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2D601C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70DF71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DCE27F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8E0287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A7E23B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42C26C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D956B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8E0BF4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3AE8F4E5" w14:textId="77777777">
                        <w:trPr>
                          <w:trHeight w:val="206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5728336" w14:textId="77777777" w:rsidR="00C84C21" w:rsidRDefault="008E1F11">
                            <w:pPr>
                              <w:pStyle w:val="TableParagraph"/>
                              <w:spacing w:before="30" w:line="156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Latin et mathématiques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52070C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8936B0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A7E5C49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CA74DD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960F09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6FB9EE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E0B3AD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FDE064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3A4A5E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E7D07A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D9B53C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43F4D225" w14:textId="77777777">
                        <w:trPr>
                          <w:trHeight w:val="201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07D09B" w14:textId="77777777" w:rsidR="00C84C21" w:rsidRDefault="008E1F11">
                            <w:pPr>
                              <w:pStyle w:val="TableParagraph"/>
                              <w:spacing w:before="46" w:line="13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Latin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4DA94D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08DB1D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6ED1B04" w14:textId="77777777" w:rsidR="00C84C21" w:rsidRDefault="008E1F11">
                            <w:pPr>
                              <w:pStyle w:val="TableParagraph"/>
                              <w:spacing w:before="13"/>
                              <w:ind w:right="2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3236F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E73FC7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2A8835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5C3B05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F4FFC1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8741C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1F2F19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502C062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10CF5417" w14:textId="77777777">
                        <w:trPr>
                          <w:trHeight w:val="204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2EB653" w14:textId="77777777" w:rsidR="00C84C21" w:rsidRDefault="008E1F11">
                            <w:pPr>
                              <w:pStyle w:val="TableParagraph"/>
                              <w:spacing w:before="48" w:line="136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de mathématiques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51562A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77362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8645B25" w14:textId="77777777" w:rsidR="00C84C21" w:rsidRDefault="008E1F11">
                            <w:pPr>
                              <w:pStyle w:val="TableParagraph"/>
                              <w:spacing w:before="15"/>
                              <w:ind w:right="24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D09550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A1015C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61F850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23E1C7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3D6649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2DE7FA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CD4E2D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E10426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0852A631" w14:textId="77777777">
                        <w:trPr>
                          <w:trHeight w:val="206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CD9A974" w14:textId="77777777" w:rsidR="00C84C21" w:rsidRDefault="008E1F11">
                            <w:pPr>
                              <w:pStyle w:val="TableParagraph"/>
                              <w:spacing w:before="44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Initiation à l'informatique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546C2B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A814B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0439E" w14:textId="77777777" w:rsidR="00C84C21" w:rsidRDefault="008E1F11">
                            <w:pPr>
                              <w:pStyle w:val="TableParagraph"/>
                              <w:spacing w:before="16"/>
                              <w:ind w:right="2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B9EDDA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8A99CD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DF3C4A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CBB92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8B8E8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1E8683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F34B1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5F9593C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6CEEB0DC" w14:textId="77777777">
                        <w:trPr>
                          <w:trHeight w:val="207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5BE4D10" w14:textId="77777777" w:rsidR="00C84C21" w:rsidRDefault="008E1F11">
                            <w:pPr>
                              <w:pStyle w:val="TableParagraph"/>
                              <w:spacing w:before="30" w:line="157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Latin et langues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9F3F8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855A47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89260E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29DA18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44A25F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BA0170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79F65D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912D93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323492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BBB206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4D7268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702C5926" w14:textId="77777777">
                        <w:trPr>
                          <w:trHeight w:val="209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03C642" w14:textId="77777777" w:rsidR="00C84C21" w:rsidRDefault="008E1F11">
                            <w:pPr>
                              <w:pStyle w:val="TableParagraph"/>
                              <w:spacing w:before="42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Latin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7D99FD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2D5574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D82927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539BE3D" w14:textId="77777777" w:rsidR="00C84C21" w:rsidRDefault="008E1F11">
                            <w:pPr>
                              <w:pStyle w:val="TableParagraph"/>
                              <w:spacing w:before="14"/>
                              <w:ind w:left="27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344104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531B08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E4E66C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0CB1AB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ACDDB7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66A3CE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4AF326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7A6FCE46" w14:textId="77777777">
                        <w:trPr>
                          <w:trHeight w:val="228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065038F" w14:textId="77777777" w:rsidR="00C84C21" w:rsidRDefault="008E1F11">
                            <w:pPr>
                              <w:pStyle w:val="TableParagraph"/>
                              <w:spacing w:before="60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Atelier de conversation (LM I)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E466F6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F2D606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AD8CF2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8FBC52" w14:textId="77777777" w:rsidR="00C84C21" w:rsidRDefault="008E1F11">
                            <w:pPr>
                              <w:pStyle w:val="TableParagraph"/>
                              <w:spacing w:before="27"/>
                              <w:ind w:left="27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738759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053AD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AE268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70941F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93485A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EF8719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4C29CB7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458B8185" w14:textId="77777777">
                        <w:trPr>
                          <w:trHeight w:val="192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2E495428" w14:textId="77777777" w:rsidR="00C84C21" w:rsidRDefault="008E1F11">
                            <w:pPr>
                              <w:pStyle w:val="TableParagraph"/>
                              <w:spacing w:before="20" w:line="152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Latin et français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E2E5EC4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3F6760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11B72F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51647F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2D2DD1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E77A57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F137E9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9ED2DF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0A44C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3FCBE6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4222A11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59458D02" w14:textId="77777777">
                        <w:trPr>
                          <w:trHeight w:val="191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F496B3" w14:textId="77777777" w:rsidR="00C84C21" w:rsidRDefault="008E1F11">
                            <w:pPr>
                              <w:pStyle w:val="TableParagraph"/>
                              <w:spacing w:before="42" w:line="129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Latin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945FA2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C9AEC6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E6B3E3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33FDE3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43CA9F6" w14:textId="77777777" w:rsidR="00C84C21" w:rsidRDefault="008E1F11">
                            <w:pPr>
                              <w:pStyle w:val="TableParagraph"/>
                              <w:spacing w:before="9" w:line="162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651353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47403B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1BFFAF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D0BD45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9DEA63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4D9B48D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09F68658" w14:textId="77777777">
                        <w:trPr>
                          <w:trHeight w:val="182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5C3F7512" w14:textId="77777777" w:rsidR="00C84C21" w:rsidRDefault="008E1F11">
                            <w:pPr>
                              <w:pStyle w:val="TableParagraph"/>
                              <w:spacing w:before="37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de français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97B0A3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44595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9244BA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0761DF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8EC64" w14:textId="77777777" w:rsidR="00C84C21" w:rsidRDefault="008E1F11">
                            <w:pPr>
                              <w:pStyle w:val="TableParagraph"/>
                              <w:spacing w:before="9" w:line="153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A4199B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1B3A03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316D69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E3352E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200E91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67FA575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71B8BA1A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518CA599" w14:textId="77777777" w:rsidR="00C84C21" w:rsidRDefault="008E1F11">
                            <w:pPr>
                              <w:pStyle w:val="TableParagraph"/>
                              <w:spacing w:before="6" w:line="145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Sciences et mathématiques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B9D14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29F2DF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FB3695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DE390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83EA16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5C1C5E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5D2FE39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A6FA47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805B90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E974FA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1DD78FE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2DE22E28" w14:textId="77777777">
                        <w:trPr>
                          <w:trHeight w:val="174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C87D31" w14:textId="77777777" w:rsidR="00C84C21" w:rsidRDefault="008E1F11">
                            <w:pPr>
                              <w:pStyle w:val="TableParagraph"/>
                              <w:spacing w:before="35" w:line="119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de mathématiques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477A37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CC787F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DB8DAB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7AC58B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9D4D04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4472588" w14:textId="77777777" w:rsidR="00C84C21" w:rsidRDefault="008E1F11">
                            <w:pPr>
                              <w:pStyle w:val="TableParagraph"/>
                              <w:spacing w:before="2" w:line="153" w:lineRule="exact"/>
                              <w:ind w:right="24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877C84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64ACE3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ED5007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C7EFCA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EAFEB4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7A91141D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1177D1" w14:textId="77777777" w:rsidR="00C84C21" w:rsidRDefault="008E1F11">
                            <w:pPr>
                              <w:pStyle w:val="TableParagraph"/>
                              <w:spacing w:before="32" w:line="12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Initiation à l'informatique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E2E6B1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5CFF76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651EE6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034893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7FDC1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62C3109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right="24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861E8B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F2A2C3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FEE40F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23F5CE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3DB2E6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1267B93A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ABD9ACA" w14:textId="77777777" w:rsidR="00C84C21" w:rsidRDefault="008E1F11">
                            <w:pPr>
                              <w:pStyle w:val="TableParagraph"/>
                              <w:spacing w:before="2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scientifiques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E813C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4B44F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2A237E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447C09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B4E7E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26556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right="24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A665FD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477C5E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1EEE52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4D9437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5DFEC8B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0716C533" w14:textId="77777777">
                        <w:trPr>
                          <w:trHeight w:val="189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3039B33F" w14:textId="77777777" w:rsidR="00C84C21" w:rsidRDefault="008E1F11">
                            <w:pPr>
                              <w:pStyle w:val="TableParagraph"/>
                              <w:spacing w:before="6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Langues (Langue moderne I de la FC)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09E552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536584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E610E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5228D9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99D908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CBE3BE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0CAA8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5F65A3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6EF44F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435D442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01CAC9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5B464AF1" w14:textId="77777777">
                        <w:trPr>
                          <w:trHeight w:val="221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97F7EB" w14:textId="77777777" w:rsidR="00C84C21" w:rsidRDefault="008E1F11">
                            <w:pPr>
                              <w:pStyle w:val="TableParagraph"/>
                              <w:spacing w:before="70" w:line="13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Atelier de conversation (LM I)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40EA34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9B8BE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52E8F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9C059F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347697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5A5B7D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189D8F7" w14:textId="77777777" w:rsidR="00C84C21" w:rsidRDefault="008E1F11">
                            <w:pPr>
                              <w:pStyle w:val="TableParagraph"/>
                              <w:spacing w:before="20"/>
                              <w:ind w:left="27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055683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78C538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D6C854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1742085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0FD3CEF6" w14:textId="77777777">
                        <w:trPr>
                          <w:trHeight w:val="184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2B5E3E2" w14:textId="77777777" w:rsidR="00C84C21" w:rsidRDefault="008E1F11">
                            <w:pPr>
                              <w:pStyle w:val="TableParagraph"/>
                              <w:spacing w:before="3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de français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6F410E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C38F91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0B876F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FB7CD0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9403D7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8398A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36FD7" w14:textId="77777777" w:rsidR="00C84C21" w:rsidRDefault="008E1F11">
                            <w:pPr>
                              <w:pStyle w:val="TableParagraph"/>
                              <w:spacing w:before="11" w:line="153" w:lineRule="exact"/>
                              <w:ind w:left="27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466880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7CAD1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080DB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E02E33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0B6CDC67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4BB77142" w14:textId="77777777" w:rsidR="00C84C21" w:rsidRDefault="008E1F11">
                            <w:pPr>
                              <w:pStyle w:val="TableParagraph"/>
                              <w:spacing w:before="6" w:line="145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Activités techniques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780CC2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325434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7928A0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BC51D55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40335F9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3A611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AC25D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335A69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C43D84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CBE55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62A2F7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531E8355" w14:textId="77777777">
                        <w:trPr>
                          <w:trHeight w:val="174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5016E9" w14:textId="77777777" w:rsidR="00C84C21" w:rsidRDefault="008E1F11">
                            <w:pPr>
                              <w:pStyle w:val="TableParagraph"/>
                              <w:spacing w:before="35" w:line="119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Construction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D8BCB0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6F891F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904F3C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E089F2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BCDE20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463DD2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2757F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E6666CF" w14:textId="77777777" w:rsidR="00C84C21" w:rsidRDefault="008E1F11">
                            <w:pPr>
                              <w:pStyle w:val="TableParagraph"/>
                              <w:spacing w:before="2" w:line="153" w:lineRule="exact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983095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30AF97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712464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711FE6F8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A12B8B" w14:textId="77777777" w:rsidR="00C84C21" w:rsidRDefault="008E1F11">
                            <w:pPr>
                              <w:pStyle w:val="TableParagraph"/>
                              <w:spacing w:before="32" w:line="119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Dessin technique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10614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D704B8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80DCA5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417444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BA3B3E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23AA4A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ECA6EE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70E9461" w14:textId="77777777" w:rsidR="00C84C21" w:rsidRDefault="008E1F11">
                            <w:pPr>
                              <w:pStyle w:val="TableParagraph"/>
                              <w:spacing w:line="152" w:lineRule="exact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55F00A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8A85E4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7E35CDA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53A6B3BD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ECADCE" w14:textId="77777777" w:rsidR="00C84C21" w:rsidRDefault="008E1F11">
                            <w:pPr>
                              <w:pStyle w:val="TableParagraph"/>
                              <w:spacing w:before="32" w:line="12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Electricité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5D49F7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8F653C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CF9A27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DA4B2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482F40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ED8CC5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E23317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72D8D9A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99E31F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4EF0B6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6196076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1DF633E3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3D4A31C7" w14:textId="77777777" w:rsidR="00C84C21" w:rsidRDefault="008E1F11">
                            <w:pPr>
                              <w:pStyle w:val="TableParagraph"/>
                              <w:spacing w:before="2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Mécanique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2646A2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148F8E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781087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C2D80B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8AF9FA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48CCC3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8825DA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08293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7AE1B3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D57EB3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0E6B68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13AD8995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9315E30" w14:textId="77777777" w:rsidR="00C84C21" w:rsidRDefault="008E1F11">
                            <w:pPr>
                              <w:pStyle w:val="TableParagraph"/>
                              <w:spacing w:before="6" w:line="145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Initiation à la vie économique et sociale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5F71F4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478618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94162D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7A795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8D321A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0C7FE3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36F634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33FC36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0390E6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7E97AA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03133A3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18AB8842" w14:textId="77777777">
                        <w:trPr>
                          <w:trHeight w:val="174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83C9B0" w14:textId="77777777" w:rsidR="00C84C21" w:rsidRDefault="008E1F11">
                            <w:pPr>
                              <w:pStyle w:val="TableParagraph"/>
                              <w:spacing w:before="35" w:line="119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de mathématiques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DD240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BBBF82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52B173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126F4F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E90B35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03C39D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183B9E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57FDA1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4DE804B" w14:textId="77777777" w:rsidR="00C84C21" w:rsidRDefault="008E1F11">
                            <w:pPr>
                              <w:pStyle w:val="TableParagraph"/>
                              <w:spacing w:before="2" w:line="153" w:lineRule="exact"/>
                              <w:ind w:right="2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6EC923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CB2211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2EE89BCB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9701DB" w14:textId="77777777" w:rsidR="00C84C21" w:rsidRDefault="008E1F11">
                            <w:pPr>
                              <w:pStyle w:val="TableParagraph"/>
                              <w:spacing w:before="32" w:line="12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Education économique et sociale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72ED2A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A54FF7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9D8DF5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FFD743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960006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2FC3FA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2234B3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08D9B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1941FEF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right="2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A99FC5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6072CB2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2E0352E4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CAD818E" w14:textId="77777777" w:rsidR="00C84C21" w:rsidRDefault="008E1F11">
                            <w:pPr>
                              <w:pStyle w:val="TableParagraph"/>
                              <w:spacing w:before="2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Initiation à l'informatique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74FF104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0DDE46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B90BF0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AFD479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1B0096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964977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312B5B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FD254B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900DE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right="2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B731F4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0A8511A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2A764529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508FCE24" w14:textId="77777777" w:rsidR="00C84C21" w:rsidRDefault="008E1F11">
                            <w:pPr>
                              <w:pStyle w:val="TableParagraph"/>
                              <w:spacing w:before="6" w:line="145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Education artistique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7E428B3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FA2AE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64CAB8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65CF1B8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6B208F7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70EE5DE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1952C2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2CA7D1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D2F02A1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F849CC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2D8034C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84C21" w14:paraId="49F2C868" w14:textId="77777777">
                        <w:trPr>
                          <w:trHeight w:val="175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480193" w14:textId="77777777" w:rsidR="00C84C21" w:rsidRDefault="008E1F11">
                            <w:pPr>
                              <w:pStyle w:val="TableParagraph"/>
                              <w:spacing w:before="35" w:line="12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Expression musicale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371296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74E8627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A7D33F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03ECA7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3E930B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3FF746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21D15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E69A1D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573ADC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1DE3C9A" w14:textId="77777777" w:rsidR="00C84C21" w:rsidRDefault="008E1F11">
                            <w:pPr>
                              <w:pStyle w:val="TableParagraph"/>
                              <w:spacing w:before="2" w:line="154" w:lineRule="exact"/>
                              <w:ind w:left="27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35C7B83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65081D8F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01FF20FE" w14:textId="77777777" w:rsidR="00C84C21" w:rsidRDefault="008E1F11">
                            <w:pPr>
                              <w:pStyle w:val="TableParagraph"/>
                              <w:spacing w:before="2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Expression plastique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3A1504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E91300C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2ED2A0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F7331E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14F3EF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82E885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C30E41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AAC386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BFD8C2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6BD37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left="27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FBFBF"/>
                          </w:tcPr>
                          <w:p w14:paraId="1CC5A2ED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84C21" w14:paraId="708A7E52" w14:textId="77777777">
                        <w:trPr>
                          <w:trHeight w:val="171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362F163" w14:textId="77777777" w:rsidR="00C84C21" w:rsidRDefault="008E1F11">
                            <w:pPr>
                              <w:pStyle w:val="TableParagraph"/>
                              <w:spacing w:before="6" w:line="145" w:lineRule="exact"/>
                              <w:ind w:lef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Education physique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5D30EC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CEB8BEB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36367C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78FFF2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A3B4850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F520F29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A1C7986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16EFD84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A00AA1C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68AE95D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14:paraId="1A274B8F" w14:textId="77777777" w:rsidR="00C84C21" w:rsidRDefault="00C84C2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84C21" w14:paraId="285069B1" w14:textId="77777777">
                        <w:trPr>
                          <w:trHeight w:val="175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1CF3AC" w14:textId="77777777" w:rsidR="00C84C21" w:rsidRDefault="008E1F11">
                            <w:pPr>
                              <w:pStyle w:val="TableParagraph"/>
                              <w:spacing w:before="35" w:line="121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physiques : Sports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DBCC5E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5E012681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D2EF8C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E0BDDCA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8485809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A66405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7FBE1E3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B9B20E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94A9C88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4E63D9FB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14:paraId="67AE6472" w14:textId="77777777" w:rsidR="00C84C21" w:rsidRDefault="008E1F11">
                            <w:pPr>
                              <w:pStyle w:val="TableParagraph"/>
                              <w:spacing w:before="2" w:line="154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C84C21" w14:paraId="5ABD73C2" w14:textId="77777777">
                        <w:trPr>
                          <w:trHeight w:val="173"/>
                        </w:trPr>
                        <w:tc>
                          <w:tcPr>
                            <w:tcW w:w="315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2FF383F1" w14:textId="77777777" w:rsidR="00C84C21" w:rsidRDefault="008E1F11">
                            <w:pPr>
                              <w:pStyle w:val="TableParagraph"/>
                              <w:spacing w:before="29" w:line="125" w:lineRule="exact"/>
                              <w:ind w:left="77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 Activités scientifiques</w:t>
                            </w: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2C1989D2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AC90BE3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DD9F20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D28072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33A878D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61304670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40B2655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ACA5716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0F7B900E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14:paraId="1252313F" w14:textId="77777777" w:rsidR="00C84C21" w:rsidRDefault="00C84C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637EE4A" w14:textId="77777777" w:rsidR="00C84C21" w:rsidRDefault="008E1F11">
                            <w:pPr>
                              <w:pStyle w:val="TableParagraph"/>
                              <w:spacing w:line="153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C84C21" w14:paraId="2B267AF3" w14:textId="77777777">
                        <w:trPr>
                          <w:trHeight w:val="180"/>
                        </w:trPr>
                        <w:tc>
                          <w:tcPr>
                            <w:tcW w:w="3158" w:type="dxa"/>
                            <w:tcBorders>
                              <w:top w:val="single" w:sz="8" w:space="0" w:color="000000"/>
                            </w:tcBorders>
                          </w:tcPr>
                          <w:p w14:paraId="310EC274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5"/>
                                <w:sz w:val="15"/>
                              </w:rPr>
                              <w:t>Sous-total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E46A1FA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C0B263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884D23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right="23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043B5C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6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663E2C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6BDA4D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right="23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A29E48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6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9EEFA0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3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5B7AD4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right="23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840F94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2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5669D2" w14:textId="77777777" w:rsidR="00C84C21" w:rsidRDefault="008E1F11">
                            <w:pPr>
                              <w:pStyle w:val="TableParagraph"/>
                              <w:spacing w:before="1" w:line="159" w:lineRule="exact"/>
                              <w:ind w:left="3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E479810" w14:textId="77777777" w:rsidR="00C84C21" w:rsidRDefault="00C84C2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718A8">
        <w:rPr>
          <w:spacing w:val="-94"/>
          <w:w w:val="105"/>
          <w:sz w:val="15"/>
          <w:u w:val="single"/>
        </w:rPr>
        <w:t>C</w:t>
      </w:r>
      <w:r w:rsidRPr="00B718A8">
        <w:rPr>
          <w:spacing w:val="49"/>
          <w:w w:val="105"/>
          <w:sz w:val="15"/>
          <w:u w:val="single"/>
        </w:rPr>
        <w:t xml:space="preserve"> </w:t>
      </w:r>
      <w:proofErr w:type="spellStart"/>
      <w:r w:rsidRPr="00B718A8">
        <w:rPr>
          <w:w w:val="105"/>
          <w:sz w:val="15"/>
          <w:u w:val="single"/>
        </w:rPr>
        <w:t>o</w:t>
      </w:r>
      <w:bookmarkStart w:id="0" w:name="_GoBack"/>
      <w:bookmarkEnd w:id="0"/>
      <w:r w:rsidRPr="00B718A8">
        <w:rPr>
          <w:w w:val="105"/>
          <w:sz w:val="15"/>
          <w:u w:val="single"/>
        </w:rPr>
        <w:t>chez</w:t>
      </w:r>
      <w:proofErr w:type="spellEnd"/>
      <w:r w:rsidRPr="00B718A8">
        <w:rPr>
          <w:w w:val="105"/>
          <w:sz w:val="15"/>
          <w:u w:val="single"/>
        </w:rPr>
        <w:t xml:space="preserve"> votre choix de grille</w:t>
      </w:r>
      <w:r w:rsidRPr="00B718A8">
        <w:rPr>
          <w:sz w:val="15"/>
          <w:u w:val="single"/>
        </w:rPr>
        <w:t xml:space="preserve"> </w:t>
      </w:r>
    </w:p>
    <w:p w14:paraId="6A93D7A5" w14:textId="77777777" w:rsidR="00C84C21" w:rsidRDefault="00C84C21">
      <w:pPr>
        <w:rPr>
          <w:sz w:val="20"/>
        </w:rPr>
      </w:pPr>
    </w:p>
    <w:p w14:paraId="44C4D751" w14:textId="77777777" w:rsidR="00C84C21" w:rsidRDefault="00C84C21">
      <w:pPr>
        <w:spacing w:before="6" w:after="1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143"/>
      </w:tblGrid>
      <w:tr w:rsidR="00C84C21" w14:paraId="635136C1" w14:textId="77777777">
        <w:trPr>
          <w:trHeight w:val="205"/>
        </w:trPr>
        <w:tc>
          <w:tcPr>
            <w:tcW w:w="3913" w:type="dxa"/>
            <w:gridSpan w:val="2"/>
            <w:shd w:val="clear" w:color="auto" w:fill="E2EFDA"/>
          </w:tcPr>
          <w:p w14:paraId="4E851A5D" w14:textId="77777777" w:rsidR="00C84C21" w:rsidRDefault="008E1F11">
            <w:pPr>
              <w:pStyle w:val="TableParagraph"/>
              <w:spacing w:before="3" w:line="182" w:lineRule="exact"/>
              <w:ind w:left="1106"/>
              <w:rPr>
                <w:b/>
                <w:sz w:val="17"/>
              </w:rPr>
            </w:pPr>
            <w:r>
              <w:rPr>
                <w:b/>
                <w:sz w:val="17"/>
              </w:rPr>
              <w:t>Formation Commune</w:t>
            </w:r>
          </w:p>
        </w:tc>
      </w:tr>
      <w:tr w:rsidR="00C84C21" w14:paraId="3C22AB36" w14:textId="77777777">
        <w:trPr>
          <w:trHeight w:val="396"/>
        </w:trPr>
        <w:tc>
          <w:tcPr>
            <w:tcW w:w="2770" w:type="dxa"/>
            <w:tcBorders>
              <w:bottom w:val="single" w:sz="4" w:space="0" w:color="000000"/>
            </w:tcBorders>
          </w:tcPr>
          <w:p w14:paraId="3DAE6334" w14:textId="77777777" w:rsidR="00C84C21" w:rsidRDefault="00C84C21">
            <w:pPr>
              <w:pStyle w:val="TableParagraph"/>
              <w:spacing w:before="8"/>
              <w:rPr>
                <w:sz w:val="15"/>
              </w:rPr>
            </w:pPr>
          </w:p>
          <w:p w14:paraId="66209A9B" w14:textId="77777777" w:rsidR="00C84C21" w:rsidRDefault="008E1F11">
            <w:pPr>
              <w:pStyle w:val="TableParagraph"/>
              <w:spacing w:before="1" w:line="193" w:lineRule="exact"/>
              <w:ind w:left="22"/>
              <w:rPr>
                <w:sz w:val="17"/>
              </w:rPr>
            </w:pPr>
            <w:r>
              <w:rPr>
                <w:sz w:val="17"/>
              </w:rPr>
              <w:t>Religion - Morale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0BD8088D" w14:textId="77777777" w:rsidR="00C84C21" w:rsidRDefault="00C84C21">
            <w:pPr>
              <w:pStyle w:val="TableParagraph"/>
              <w:spacing w:before="8"/>
              <w:rPr>
                <w:sz w:val="15"/>
              </w:rPr>
            </w:pPr>
          </w:p>
          <w:p w14:paraId="79CCAD56" w14:textId="77777777" w:rsidR="00C84C21" w:rsidRDefault="008E1F11">
            <w:pPr>
              <w:pStyle w:val="TableParagraph"/>
              <w:spacing w:before="1" w:line="193" w:lineRule="exact"/>
              <w:ind w:left="315" w:right="292"/>
              <w:jc w:val="center"/>
              <w:rPr>
                <w:sz w:val="17"/>
              </w:rPr>
            </w:pPr>
            <w:r>
              <w:rPr>
                <w:sz w:val="17"/>
              </w:rPr>
              <w:t>1 ou 0</w:t>
            </w:r>
          </w:p>
        </w:tc>
      </w:tr>
      <w:tr w:rsidR="00C84C21" w14:paraId="47C05515" w14:textId="77777777">
        <w:trPr>
          <w:trHeight w:val="225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190F10E9" w14:textId="77777777" w:rsidR="00C84C21" w:rsidRDefault="008E1F11">
            <w:pPr>
              <w:pStyle w:val="TableParagraph"/>
              <w:spacing w:before="11" w:line="193" w:lineRule="exact"/>
              <w:ind w:left="22"/>
              <w:rPr>
                <w:sz w:val="17"/>
              </w:rPr>
            </w:pPr>
            <w:r>
              <w:rPr>
                <w:sz w:val="17"/>
              </w:rPr>
              <w:t>Philosophie et citoyenneté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72086966" w14:textId="77777777" w:rsidR="00C84C21" w:rsidRDefault="008E1F11">
            <w:pPr>
              <w:pStyle w:val="TableParagraph"/>
              <w:spacing w:before="11" w:line="193" w:lineRule="exact"/>
              <w:ind w:left="315" w:right="291"/>
              <w:jc w:val="center"/>
              <w:rPr>
                <w:sz w:val="17"/>
              </w:rPr>
            </w:pPr>
            <w:r>
              <w:rPr>
                <w:sz w:val="17"/>
              </w:rPr>
              <w:t>1 ou 2</w:t>
            </w:r>
          </w:p>
        </w:tc>
      </w:tr>
      <w:tr w:rsidR="00C84C21" w14:paraId="259618A7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388CD72D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Français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0E27BD4E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</w:tr>
      <w:tr w:rsidR="00C84C21" w14:paraId="24A77BB4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0A3C84CE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Education par la technologie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4EBF86E9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</w:tr>
      <w:tr w:rsidR="00C84C21" w14:paraId="20C1E0F7" w14:textId="77777777">
        <w:trPr>
          <w:trHeight w:val="21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484160D0" w14:textId="77777777" w:rsidR="00C84C21" w:rsidRDefault="008E1F11">
            <w:pPr>
              <w:pStyle w:val="TableParagraph"/>
              <w:spacing w:before="4" w:line="193" w:lineRule="exact"/>
              <w:ind w:left="22"/>
              <w:rPr>
                <w:sz w:val="17"/>
              </w:rPr>
            </w:pPr>
            <w:r>
              <w:rPr>
                <w:sz w:val="17"/>
              </w:rPr>
              <w:t>Education plastique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0F2BDCCA" w14:textId="77777777" w:rsidR="00C84C21" w:rsidRDefault="008E1F11">
            <w:pPr>
              <w:pStyle w:val="TableParagraph"/>
              <w:spacing w:before="4" w:line="193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</w:tr>
      <w:tr w:rsidR="00C84C21" w14:paraId="3A96495B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48E02452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Langue moderne I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59DE274B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  <w:tr w:rsidR="00C84C21" w14:paraId="1ECA19B3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3288EB1F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Initiation scientifique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49B0CD8B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84C21" w14:paraId="7A7C2B60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4A48B773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Mathématique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62B2A54B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</w:tr>
      <w:tr w:rsidR="00C84C21" w14:paraId="64770367" w14:textId="77777777">
        <w:trPr>
          <w:trHeight w:val="218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0898E8C1" w14:textId="77777777" w:rsidR="00C84C21" w:rsidRDefault="008E1F11">
            <w:pPr>
              <w:pStyle w:val="TableParagraph"/>
              <w:spacing w:before="4" w:line="193" w:lineRule="exact"/>
              <w:ind w:left="22"/>
              <w:rPr>
                <w:sz w:val="17"/>
              </w:rPr>
            </w:pPr>
            <w:r>
              <w:rPr>
                <w:sz w:val="17"/>
              </w:rPr>
              <w:t>Education physique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6D25F6B9" w14:textId="77777777" w:rsidR="00C84C21" w:rsidRDefault="008E1F11">
            <w:pPr>
              <w:pStyle w:val="TableParagraph"/>
              <w:spacing w:before="4" w:line="193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 w:rsidR="00C84C21" w14:paraId="1DBE1284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</w:tcBorders>
          </w:tcPr>
          <w:p w14:paraId="44CA6B59" w14:textId="77777777" w:rsidR="00C84C21" w:rsidRDefault="008E1F11">
            <w:pPr>
              <w:pStyle w:val="TableParagraph"/>
              <w:spacing w:before="7" w:line="186" w:lineRule="exact"/>
              <w:ind w:left="22"/>
              <w:rPr>
                <w:sz w:val="17"/>
              </w:rPr>
            </w:pPr>
            <w:r>
              <w:rPr>
                <w:sz w:val="17"/>
              </w:rPr>
              <w:t>Géographie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14:paraId="24850283" w14:textId="77777777" w:rsidR="00C84C21" w:rsidRDefault="008E1F11">
            <w:pPr>
              <w:pStyle w:val="TableParagraph"/>
              <w:spacing w:before="7" w:line="186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</w:tr>
      <w:tr w:rsidR="00C84C21" w14:paraId="35623843" w14:textId="77777777">
        <w:trPr>
          <w:trHeight w:val="213"/>
        </w:trPr>
        <w:tc>
          <w:tcPr>
            <w:tcW w:w="2770" w:type="dxa"/>
            <w:tcBorders>
              <w:top w:val="single" w:sz="4" w:space="0" w:color="000000"/>
              <w:bottom w:val="single" w:sz="8" w:space="0" w:color="000000"/>
            </w:tcBorders>
          </w:tcPr>
          <w:p w14:paraId="1FD90AE7" w14:textId="77777777" w:rsidR="00C84C21" w:rsidRDefault="008E1F11">
            <w:pPr>
              <w:pStyle w:val="TableParagraph"/>
              <w:spacing w:before="4" w:line="188" w:lineRule="exact"/>
              <w:ind w:left="22"/>
              <w:rPr>
                <w:sz w:val="17"/>
              </w:rPr>
            </w:pPr>
            <w:r>
              <w:rPr>
                <w:sz w:val="17"/>
              </w:rPr>
              <w:t>Histoire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8" w:space="0" w:color="000000"/>
            </w:tcBorders>
          </w:tcPr>
          <w:p w14:paraId="6483F531" w14:textId="77777777" w:rsidR="00C84C21" w:rsidRDefault="008E1F11">
            <w:pPr>
              <w:pStyle w:val="TableParagraph"/>
              <w:spacing w:before="4" w:line="188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</w:tr>
      <w:tr w:rsidR="00C84C21" w14:paraId="7D2FD802" w14:textId="77777777">
        <w:trPr>
          <w:trHeight w:val="228"/>
        </w:trPr>
        <w:tc>
          <w:tcPr>
            <w:tcW w:w="2770" w:type="dxa"/>
            <w:tcBorders>
              <w:top w:val="single" w:sz="8" w:space="0" w:color="000000"/>
            </w:tcBorders>
          </w:tcPr>
          <w:p w14:paraId="1415258E" w14:textId="77777777" w:rsidR="00C84C21" w:rsidRDefault="008E1F11">
            <w:pPr>
              <w:pStyle w:val="TableParagraph"/>
              <w:spacing w:line="208" w:lineRule="exact"/>
              <w:ind w:left="26"/>
              <w:rPr>
                <w:b/>
                <w:sz w:val="19"/>
              </w:rPr>
            </w:pPr>
            <w:r>
              <w:rPr>
                <w:b/>
                <w:color w:val="009999"/>
                <w:sz w:val="19"/>
              </w:rPr>
              <w:t>Sous-total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14:paraId="0A4E6971" w14:textId="77777777" w:rsidR="00C84C21" w:rsidRDefault="008E1F11">
            <w:pPr>
              <w:pStyle w:val="TableParagraph"/>
              <w:spacing w:line="208" w:lineRule="exact"/>
              <w:ind w:left="315" w:right="290"/>
              <w:jc w:val="center"/>
              <w:rPr>
                <w:b/>
                <w:sz w:val="19"/>
              </w:rPr>
            </w:pPr>
            <w:r>
              <w:rPr>
                <w:b/>
                <w:color w:val="009999"/>
                <w:sz w:val="19"/>
              </w:rPr>
              <w:t>28</w:t>
            </w:r>
          </w:p>
        </w:tc>
      </w:tr>
    </w:tbl>
    <w:p w14:paraId="2F7EBB44" w14:textId="77777777" w:rsidR="00C84C21" w:rsidRDefault="00C84C21">
      <w:pPr>
        <w:spacing w:before="6"/>
        <w:rPr>
          <w:sz w:val="18"/>
        </w:rPr>
      </w:pPr>
    </w:p>
    <w:p w14:paraId="2BE2E0F8" w14:textId="77777777" w:rsidR="00C84C21" w:rsidRDefault="008E1F11">
      <w:pPr>
        <w:tabs>
          <w:tab w:val="left" w:pos="2925"/>
        </w:tabs>
        <w:spacing w:before="1"/>
        <w:ind w:left="156"/>
        <w:rPr>
          <w:b/>
          <w:sz w:val="17"/>
        </w:rPr>
      </w:pPr>
      <w:r>
        <w:rPr>
          <w:b/>
          <w:color w:val="BF0000"/>
          <w:sz w:val="17"/>
        </w:rPr>
        <w:t>Total</w:t>
      </w:r>
      <w:r>
        <w:rPr>
          <w:b/>
          <w:color w:val="BF0000"/>
          <w:sz w:val="17"/>
        </w:rPr>
        <w:tab/>
        <w:t>32</w:t>
      </w:r>
      <w:r>
        <w:rPr>
          <w:b/>
          <w:color w:val="BF0000"/>
          <w:spacing w:val="2"/>
          <w:sz w:val="17"/>
        </w:rPr>
        <w:t xml:space="preserve"> </w:t>
      </w:r>
      <w:r>
        <w:rPr>
          <w:b/>
          <w:color w:val="BF0000"/>
          <w:sz w:val="17"/>
        </w:rPr>
        <w:t>Périodes</w:t>
      </w:r>
    </w:p>
    <w:p w14:paraId="39DD4596" w14:textId="77777777" w:rsidR="00C84C21" w:rsidRDefault="008E1F11">
      <w:pPr>
        <w:pStyle w:val="Corpsdetexte"/>
        <w:spacing w:before="74"/>
        <w:ind w:left="146"/>
      </w:pPr>
      <w:r>
        <w:rPr>
          <w:color w:val="BF0000"/>
          <w:w w:val="105"/>
        </w:rPr>
        <w:t>(</w:t>
      </w:r>
      <w:proofErr w:type="gramStart"/>
      <w:r>
        <w:rPr>
          <w:color w:val="BF0000"/>
          <w:w w:val="105"/>
        </w:rPr>
        <w:t>formation</w:t>
      </w:r>
      <w:proofErr w:type="gramEnd"/>
      <w:r>
        <w:rPr>
          <w:color w:val="BF0000"/>
          <w:w w:val="105"/>
        </w:rPr>
        <w:t xml:space="preserve"> commune + formation au choix)</w:t>
      </w:r>
    </w:p>
    <w:p w14:paraId="78C36DDF" w14:textId="77777777" w:rsidR="00C84C21" w:rsidRDefault="00C84C21">
      <w:pPr>
        <w:rPr>
          <w:b/>
          <w:sz w:val="12"/>
        </w:rPr>
      </w:pPr>
    </w:p>
    <w:p w14:paraId="7C5AF0CE" w14:textId="77777777" w:rsidR="00C84C21" w:rsidRDefault="00C84C21">
      <w:pPr>
        <w:rPr>
          <w:b/>
          <w:sz w:val="12"/>
        </w:rPr>
      </w:pPr>
    </w:p>
    <w:p w14:paraId="47D50526" w14:textId="77777777" w:rsidR="00C84C21" w:rsidRDefault="00C84C21">
      <w:pPr>
        <w:spacing w:before="2"/>
        <w:rPr>
          <w:b/>
          <w:sz w:val="13"/>
        </w:rPr>
      </w:pPr>
    </w:p>
    <w:p w14:paraId="52335573" w14:textId="77777777" w:rsidR="00C84C21" w:rsidRDefault="008E1F11">
      <w:pPr>
        <w:pStyle w:val="Corpsdetexte"/>
        <w:ind w:left="146"/>
      </w:pPr>
      <w:r>
        <w:rPr>
          <w:w w:val="105"/>
        </w:rPr>
        <w:t>+ Rattrapages et remédiations organisés au fur et à mesure des besoins</w:t>
      </w:r>
    </w:p>
    <w:p w14:paraId="16620408" w14:textId="77777777" w:rsidR="00C84C21" w:rsidRDefault="00C84C21">
      <w:pPr>
        <w:rPr>
          <w:b/>
          <w:sz w:val="12"/>
        </w:rPr>
      </w:pPr>
    </w:p>
    <w:p w14:paraId="494165EC" w14:textId="77777777" w:rsidR="00C84C21" w:rsidRDefault="00C84C21">
      <w:pPr>
        <w:rPr>
          <w:b/>
          <w:sz w:val="12"/>
        </w:rPr>
      </w:pPr>
    </w:p>
    <w:p w14:paraId="6CEFDF5B" w14:textId="77777777" w:rsidR="00C84C21" w:rsidRDefault="00C84C21">
      <w:pPr>
        <w:spacing w:before="6"/>
        <w:rPr>
          <w:b/>
          <w:sz w:val="15"/>
        </w:rPr>
      </w:pPr>
    </w:p>
    <w:p w14:paraId="495890FB" w14:textId="77777777" w:rsidR="00C84C21" w:rsidRPr="00B718A8" w:rsidRDefault="008E1F11">
      <w:pPr>
        <w:spacing w:before="1"/>
        <w:ind w:left="160"/>
        <w:rPr>
          <w:b/>
          <w:sz w:val="20"/>
          <w:u w:val="single"/>
        </w:rPr>
      </w:pPr>
      <w:r w:rsidRPr="00B718A8">
        <w:rPr>
          <w:b/>
          <w:spacing w:val="-133"/>
          <w:w w:val="105"/>
          <w:sz w:val="20"/>
          <w:u w:val="single"/>
        </w:rPr>
        <w:t>D</w:t>
      </w:r>
      <w:r w:rsidRPr="00B718A8">
        <w:rPr>
          <w:b/>
          <w:spacing w:val="71"/>
          <w:w w:val="105"/>
          <w:sz w:val="20"/>
          <w:u w:val="single"/>
        </w:rPr>
        <w:t xml:space="preserve"> </w:t>
      </w:r>
      <w:proofErr w:type="spellStart"/>
      <w:r w:rsidRPr="00B718A8">
        <w:rPr>
          <w:b/>
          <w:w w:val="105"/>
          <w:sz w:val="20"/>
          <w:u w:val="single"/>
        </w:rPr>
        <w:t>ate</w:t>
      </w:r>
      <w:proofErr w:type="spellEnd"/>
      <w:r w:rsidRPr="00B718A8">
        <w:rPr>
          <w:b/>
          <w:w w:val="105"/>
          <w:sz w:val="20"/>
          <w:u w:val="single"/>
        </w:rPr>
        <w:t xml:space="preserve"> + Nom et signature du responsable :</w:t>
      </w:r>
    </w:p>
    <w:sectPr w:rsidR="00C84C21" w:rsidRPr="00B718A8">
      <w:type w:val="continuous"/>
      <w:pgSz w:w="16840" w:h="11910" w:orient="landscape"/>
      <w:pgMar w:top="560" w:right="1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21"/>
    <w:rsid w:val="00617BF7"/>
    <w:rsid w:val="008E1F11"/>
    <w:rsid w:val="00B718A8"/>
    <w:rsid w:val="00C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9532"/>
  <w15:docId w15:val="{D3EE576D-0E1A-4F11-9711-5317F34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BE"/>
    </w:rPr>
  </w:style>
  <w:style w:type="paragraph" w:styleId="Titre1">
    <w:name w:val="heading 1"/>
    <w:basedOn w:val="Normal"/>
    <w:uiPriority w:val="9"/>
    <w:qFormat/>
    <w:pPr>
      <w:ind w:left="151"/>
      <w:outlineLvl w:val="0"/>
    </w:pPr>
    <w:rPr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0"/>
      <w:szCs w:val="1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C4AB7963</Template>
  <TotalTime>3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Classeur1.xlsx</dc:title>
  <dc:creator>madyson.vanden</dc:creator>
  <cp:lastModifiedBy>Madyson vanden nest</cp:lastModifiedBy>
  <cp:revision>4</cp:revision>
  <dcterms:created xsi:type="dcterms:W3CDTF">2021-03-29T14:06:00Z</dcterms:created>
  <dcterms:modified xsi:type="dcterms:W3CDTF">2021-03-30T06:43:00Z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2021-03-29T00:00:00Z</vt:filetime>
  </property>
</Properties>
</file>