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9ECA" w14:textId="33E2E1A9" w:rsidR="00494DAC" w:rsidRPr="004D6AB6" w:rsidRDefault="006C4F8B">
      <w:pPr>
        <w:pStyle w:val="Corpsdetexte"/>
        <w:ind w:left="117"/>
        <w:rPr>
          <w:rFonts w:ascii="Trebuchet MS" w:hAnsi="Trebuchet MS"/>
          <w:sz w:val="20"/>
        </w:rPr>
      </w:pPr>
      <w:r w:rsidRPr="004D6AB6">
        <w:rPr>
          <w:rFonts w:ascii="Trebuchet MS" w:hAnsi="Trebuchet MS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04BB6B8" wp14:editId="6A17F36F">
                <wp:extent cx="8815070" cy="540385"/>
                <wp:effectExtent l="7620" t="6350" r="6985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5070" cy="540385"/>
                          <a:chOff x="0" y="0"/>
                          <a:chExt cx="13882" cy="851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128"/>
                            <a:ext cx="128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3872" cy="8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37554A" w14:textId="77777777" w:rsidR="00494DAC" w:rsidRDefault="006C4F8B">
                              <w:pPr>
                                <w:spacing w:before="14" w:line="280" w:lineRule="auto"/>
                                <w:ind w:left="4944" w:right="4925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B9AD4"/>
                                  <w:w w:val="105"/>
                                  <w:sz w:val="18"/>
                                </w:rPr>
                                <w:t xml:space="preserve">Premier degré de l'enseignement Secondaire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BF0000"/>
                                  <w:w w:val="105"/>
                                  <w:sz w:val="18"/>
                                </w:rPr>
                                <w:t>Année scolaire 2021-2022</w:t>
                              </w:r>
                            </w:p>
                            <w:p w14:paraId="27CFC91B" w14:textId="77777777" w:rsidR="00494DAC" w:rsidRDefault="006C4F8B">
                              <w:pPr>
                                <w:spacing w:line="311" w:lineRule="exact"/>
                                <w:ind w:left="4861" w:right="4925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AF50"/>
                                  <w:sz w:val="27"/>
                                </w:rPr>
                                <w:t>Première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F50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F50"/>
                                  <w:sz w:val="27"/>
                                </w:rPr>
                                <w:t>différenciée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4BB6B8" id="Group 4" o:spid="_x0000_s1026" style="width:694.1pt;height:42.55pt;mso-position-horizontal-relative:char;mso-position-vertical-relative:line" coordsize="13882,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06;top:128;width:1287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;top:4;width:138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2A37554A" w14:textId="77777777" w:rsidR="00494DAC" w:rsidRDefault="006C4F8B">
                        <w:pPr>
                          <w:spacing w:before="14" w:line="280" w:lineRule="auto"/>
                          <w:ind w:left="4944" w:right="4925"/>
                          <w:jc w:val="center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B9AD4"/>
                            <w:w w:val="105"/>
                            <w:sz w:val="18"/>
                          </w:rPr>
                          <w:t xml:space="preserve">Premier degré de l'enseignement Secondaire </w:t>
                        </w:r>
                        <w:r>
                          <w:rPr>
                            <w:rFonts w:ascii="Trebuchet MS" w:hAnsi="Trebuchet MS"/>
                            <w:b/>
                            <w:color w:val="BF0000"/>
                            <w:w w:val="105"/>
                            <w:sz w:val="18"/>
                          </w:rPr>
                          <w:t>Année scolaire 2021-2022</w:t>
                        </w:r>
                      </w:p>
                      <w:p w14:paraId="27CFC91B" w14:textId="77777777" w:rsidR="00494DAC" w:rsidRDefault="006C4F8B">
                        <w:pPr>
                          <w:spacing w:line="311" w:lineRule="exact"/>
                          <w:ind w:left="4861" w:right="4925"/>
                          <w:jc w:val="center"/>
                          <w:rPr>
                            <w:rFonts w:ascii="Trebuchet MS" w:hAnsi="Trebuchet MS"/>
                            <w:b/>
                            <w:sz w:val="2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AF50"/>
                            <w:sz w:val="27"/>
                          </w:rPr>
                          <w:t>Première</w:t>
                        </w:r>
                        <w:r>
                          <w:rPr>
                            <w:rFonts w:ascii="Trebuchet MS" w:hAnsi="Trebuchet MS"/>
                            <w:b/>
                            <w:color w:val="00AF50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AF50"/>
                            <w:sz w:val="27"/>
                          </w:rPr>
                          <w:t>différenciée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B26DB2" w14:textId="77777777" w:rsidR="00494DAC" w:rsidRPr="004D6AB6" w:rsidRDefault="00494DAC">
      <w:pPr>
        <w:pStyle w:val="Corpsdetexte"/>
        <w:rPr>
          <w:rFonts w:ascii="Trebuchet MS" w:hAnsi="Trebuchet MS"/>
          <w:sz w:val="18"/>
        </w:rPr>
      </w:pPr>
    </w:p>
    <w:p w14:paraId="4A2715FD" w14:textId="77777777" w:rsidR="00494DAC" w:rsidRPr="004D6AB6" w:rsidRDefault="006C4F8B">
      <w:pPr>
        <w:pStyle w:val="Titre1"/>
        <w:tabs>
          <w:tab w:val="left" w:pos="3644"/>
        </w:tabs>
      </w:pPr>
      <w:r w:rsidRPr="004D6AB6"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0F727E01" wp14:editId="3658B27F">
            <wp:simplePos x="0" y="0"/>
            <wp:positionH relativeFrom="page">
              <wp:posOffset>8220455</wp:posOffset>
            </wp:positionH>
            <wp:positionV relativeFrom="paragraph">
              <wp:posOffset>-524247</wp:posOffset>
            </wp:positionV>
            <wp:extent cx="1271205" cy="28098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05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D6AB6">
        <w:rPr>
          <w:w w:val="105"/>
        </w:rPr>
        <w:t>Nom:</w:t>
      </w:r>
      <w:proofErr w:type="gramEnd"/>
      <w:r w:rsidRPr="004D6AB6">
        <w:rPr>
          <w:w w:val="105"/>
        </w:rPr>
        <w:tab/>
        <w:t>Prénom:</w:t>
      </w:r>
    </w:p>
    <w:p w14:paraId="588359F5" w14:textId="77777777" w:rsidR="00494DAC" w:rsidRPr="004D6AB6" w:rsidRDefault="00494DAC">
      <w:pPr>
        <w:pStyle w:val="Corpsdetexte"/>
        <w:spacing w:before="2"/>
        <w:rPr>
          <w:rFonts w:ascii="Trebuchet MS" w:hAnsi="Trebuchet MS"/>
          <w:sz w:val="24"/>
        </w:rPr>
      </w:pPr>
    </w:p>
    <w:p w14:paraId="421EFE0C" w14:textId="77777777" w:rsidR="00494DAC" w:rsidRPr="004D6AB6" w:rsidRDefault="006C4F8B">
      <w:pPr>
        <w:tabs>
          <w:tab w:val="left" w:pos="3646"/>
          <w:tab w:val="left" w:pos="5028"/>
          <w:tab w:val="left" w:pos="5347"/>
          <w:tab w:val="left" w:pos="5699"/>
        </w:tabs>
        <w:ind w:left="158"/>
        <w:rPr>
          <w:rFonts w:ascii="Trebuchet MS" w:hAnsi="Trebuchet MS"/>
          <w:sz w:val="18"/>
        </w:rPr>
      </w:pPr>
      <w:r w:rsidRPr="004D6AB6">
        <w:rPr>
          <w:rFonts w:ascii="Trebuchet MS" w:hAnsi="Trebuchet MS"/>
          <w:w w:val="105"/>
          <w:sz w:val="18"/>
        </w:rPr>
        <w:t>Date</w:t>
      </w:r>
      <w:r w:rsidRPr="004D6AB6">
        <w:rPr>
          <w:rFonts w:ascii="Trebuchet MS" w:hAnsi="Trebuchet MS"/>
          <w:spacing w:val="-5"/>
          <w:w w:val="105"/>
          <w:sz w:val="18"/>
        </w:rPr>
        <w:t xml:space="preserve"> </w:t>
      </w:r>
      <w:r w:rsidRPr="004D6AB6">
        <w:rPr>
          <w:rFonts w:ascii="Trebuchet MS" w:hAnsi="Trebuchet MS"/>
          <w:w w:val="105"/>
          <w:sz w:val="18"/>
        </w:rPr>
        <w:t>de</w:t>
      </w:r>
      <w:r w:rsidRPr="004D6AB6">
        <w:rPr>
          <w:rFonts w:ascii="Trebuchet MS" w:hAnsi="Trebuchet MS"/>
          <w:spacing w:val="-4"/>
          <w:w w:val="105"/>
          <w:sz w:val="18"/>
        </w:rPr>
        <w:t xml:space="preserve"> </w:t>
      </w:r>
      <w:proofErr w:type="gramStart"/>
      <w:r w:rsidRPr="004D6AB6">
        <w:rPr>
          <w:rFonts w:ascii="Trebuchet MS" w:hAnsi="Trebuchet MS"/>
          <w:w w:val="105"/>
          <w:sz w:val="18"/>
        </w:rPr>
        <w:t>naissance:</w:t>
      </w:r>
      <w:proofErr w:type="gramEnd"/>
      <w:r w:rsidRPr="004D6AB6">
        <w:rPr>
          <w:rFonts w:ascii="Trebuchet MS" w:hAnsi="Trebuchet MS"/>
          <w:w w:val="105"/>
          <w:sz w:val="18"/>
        </w:rPr>
        <w:tab/>
      </w:r>
      <w:bookmarkStart w:id="0" w:name="_GoBack"/>
      <w:bookmarkEnd w:id="0"/>
      <w:r w:rsidRPr="004D6AB6">
        <w:rPr>
          <w:rFonts w:ascii="Trebuchet MS" w:hAnsi="Trebuchet MS"/>
          <w:w w:val="105"/>
          <w:sz w:val="18"/>
        </w:rPr>
        <w:t>Sexe:</w:t>
      </w:r>
      <w:r w:rsidRPr="004D6AB6">
        <w:rPr>
          <w:rFonts w:ascii="Trebuchet MS" w:hAnsi="Trebuchet MS"/>
          <w:w w:val="105"/>
          <w:sz w:val="18"/>
        </w:rPr>
        <w:tab/>
        <w:t>F</w:t>
      </w:r>
      <w:r w:rsidRPr="004D6AB6">
        <w:rPr>
          <w:rFonts w:ascii="Trebuchet MS" w:hAnsi="Trebuchet MS"/>
          <w:w w:val="105"/>
          <w:sz w:val="18"/>
        </w:rPr>
        <w:tab/>
        <w:t>/</w:t>
      </w:r>
      <w:r w:rsidRPr="004D6AB6">
        <w:rPr>
          <w:rFonts w:ascii="Trebuchet MS" w:hAnsi="Trebuchet MS"/>
          <w:w w:val="105"/>
          <w:sz w:val="18"/>
        </w:rPr>
        <w:tab/>
        <w:t>M</w:t>
      </w:r>
    </w:p>
    <w:p w14:paraId="3A04D75E" w14:textId="77777777" w:rsidR="00494DAC" w:rsidRPr="004D6AB6" w:rsidRDefault="00494DAC">
      <w:pPr>
        <w:pStyle w:val="Corpsdetexte"/>
        <w:rPr>
          <w:rFonts w:ascii="Trebuchet MS" w:hAnsi="Trebuchet MS"/>
          <w:sz w:val="20"/>
        </w:rPr>
      </w:pPr>
    </w:p>
    <w:p w14:paraId="66C71626" w14:textId="77777777" w:rsidR="00494DAC" w:rsidRPr="004D6AB6" w:rsidRDefault="00494DAC">
      <w:pPr>
        <w:pStyle w:val="Corpsdetexte"/>
        <w:rPr>
          <w:rFonts w:ascii="Trebuchet MS" w:hAnsi="Trebuchet MS"/>
          <w:sz w:val="16"/>
        </w:rPr>
      </w:pPr>
    </w:p>
    <w:p w14:paraId="7EA9AA4F" w14:textId="77777777" w:rsidR="00494DAC" w:rsidRPr="004D6AB6" w:rsidRDefault="006C4F8B">
      <w:pPr>
        <w:spacing w:before="107"/>
        <w:ind w:left="158"/>
        <w:rPr>
          <w:rFonts w:ascii="Trebuchet MS" w:hAnsi="Trebuchet MS"/>
          <w:sz w:val="18"/>
        </w:rPr>
      </w:pPr>
      <w:r w:rsidRPr="003827AE">
        <w:rPr>
          <w:rFonts w:ascii="Trebuchet MS" w:hAnsi="Trebuchet MS"/>
          <w:spacing w:val="-112"/>
          <w:w w:val="105"/>
          <w:sz w:val="18"/>
          <w:u w:val="single"/>
        </w:rPr>
        <w:t>C</w:t>
      </w:r>
      <w:r w:rsidRPr="003827AE">
        <w:rPr>
          <w:rFonts w:ascii="Trebuchet MS" w:hAnsi="Trebuchet MS"/>
          <w:spacing w:val="57"/>
          <w:w w:val="105"/>
          <w:sz w:val="18"/>
          <w:u w:val="single"/>
        </w:rPr>
        <w:t xml:space="preserve"> </w:t>
      </w:r>
      <w:proofErr w:type="spellStart"/>
      <w:r w:rsidRPr="004D6AB6">
        <w:rPr>
          <w:rFonts w:ascii="Trebuchet MS" w:hAnsi="Trebuchet MS"/>
          <w:w w:val="105"/>
          <w:sz w:val="18"/>
          <w:u w:val="single"/>
        </w:rPr>
        <w:t>ochez</w:t>
      </w:r>
      <w:proofErr w:type="spellEnd"/>
      <w:r w:rsidRPr="004D6AB6">
        <w:rPr>
          <w:rFonts w:ascii="Trebuchet MS" w:hAnsi="Trebuchet MS"/>
          <w:w w:val="105"/>
          <w:sz w:val="18"/>
          <w:u w:val="single"/>
        </w:rPr>
        <w:t xml:space="preserve"> votre choix de grille</w:t>
      </w:r>
      <w:r w:rsidRPr="004D6AB6">
        <w:rPr>
          <w:rFonts w:ascii="Trebuchet MS" w:hAnsi="Trebuchet MS"/>
          <w:spacing w:val="1"/>
          <w:sz w:val="18"/>
          <w:u w:val="single"/>
        </w:rPr>
        <w:t xml:space="preserve"> </w:t>
      </w:r>
    </w:p>
    <w:p w14:paraId="4DF7983A" w14:textId="75C7E8ED" w:rsidR="00494DAC" w:rsidRPr="004D6AB6" w:rsidRDefault="006C4F8B">
      <w:pPr>
        <w:pStyle w:val="Corpsdetexte"/>
        <w:spacing w:before="2"/>
        <w:rPr>
          <w:rFonts w:ascii="Trebuchet MS" w:hAnsi="Trebuchet MS"/>
          <w:sz w:val="24"/>
        </w:rPr>
      </w:pPr>
      <w:r w:rsidRPr="004D6AB6">
        <w:rPr>
          <w:rFonts w:ascii="Trebuchet MS" w:hAnsi="Trebuchet MS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C48C94" wp14:editId="5F3B01FB">
                <wp:simplePos x="0" y="0"/>
                <wp:positionH relativeFrom="page">
                  <wp:posOffset>989330</wp:posOffset>
                </wp:positionH>
                <wp:positionV relativeFrom="paragraph">
                  <wp:posOffset>203835</wp:posOffset>
                </wp:positionV>
                <wp:extent cx="3101340" cy="20986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7"/>
                              <w:gridCol w:w="1382"/>
                            </w:tblGrid>
                            <w:tr w:rsidR="00494DAC" w14:paraId="0547D4E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869" w:type="dxa"/>
                                  <w:gridSpan w:val="2"/>
                                  <w:shd w:val="clear" w:color="auto" w:fill="E2EFDA"/>
                                </w:tcPr>
                                <w:p w14:paraId="123B3AB4" w14:textId="77777777" w:rsidR="00494DAC" w:rsidRDefault="006C4F8B">
                                  <w:pPr>
                                    <w:pStyle w:val="TableParagraph"/>
                                    <w:spacing w:before="0" w:line="233" w:lineRule="exact"/>
                                    <w:ind w:left="141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Formation Commune</w:t>
                                  </w:r>
                                </w:p>
                              </w:tc>
                            </w:tr>
                            <w:tr w:rsidR="00494DAC" w14:paraId="004F818E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348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BF364D" w14:textId="77777777" w:rsidR="00494DAC" w:rsidRDefault="006C4F8B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Religion - Morale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592EB08" w14:textId="77777777" w:rsidR="00494DAC" w:rsidRDefault="006C4F8B">
                                  <w:pPr>
                                    <w:pStyle w:val="TableParagraph"/>
                                    <w:spacing w:before="8" w:line="240" w:lineRule="auto"/>
                                    <w:ind w:left="410" w:right="3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 ou 0</w:t>
                                  </w:r>
                                </w:p>
                              </w:tc>
                            </w:tr>
                            <w:tr w:rsidR="00494DAC" w14:paraId="6613C7B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29CA6E" w14:textId="77777777" w:rsidR="00494DAC" w:rsidRDefault="006C4F8B">
                                  <w:pPr>
                                    <w:pStyle w:val="TableParagraph"/>
                                    <w:spacing w:before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Philosophie et citoyenneté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478706" w14:textId="77777777" w:rsidR="00494DAC" w:rsidRDefault="006C4F8B">
                                  <w:pPr>
                                    <w:pStyle w:val="TableParagraph"/>
                                    <w:spacing w:before="22"/>
                                    <w:ind w:left="409" w:right="3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 ou 2</w:t>
                                  </w:r>
                                </w:p>
                              </w:tc>
                            </w:tr>
                            <w:tr w:rsidR="00494DAC" w14:paraId="0BAC0C0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FE14C33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Education musicale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350FCE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94DAC" w14:paraId="3E74086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575418" w14:textId="77777777" w:rsidR="00494DAC" w:rsidRDefault="006C4F8B">
                                  <w:pPr>
                                    <w:pStyle w:val="TableParagraph"/>
                                    <w:spacing w:before="18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Education plastique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4202D8" w14:textId="77777777" w:rsidR="00494DAC" w:rsidRDefault="006C4F8B">
                                  <w:pPr>
                                    <w:pStyle w:val="TableParagraph"/>
                                    <w:spacing w:before="18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5BCC1AF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738C39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Langue moderne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D725A5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25FA4F87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33180C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Education physique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2E658C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94DAC" w14:paraId="15FAA5CC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C9B335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Formation de base en sciences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ECB578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5F321D5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B7377C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Formation de base en français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D8689D" w14:textId="77777777" w:rsidR="00494DAC" w:rsidRDefault="006C4F8B">
                                  <w:pPr>
                                    <w:pStyle w:val="TableParagraph"/>
                                    <w:spacing w:line="240" w:lineRule="auto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94DAC" w14:paraId="16CEC8C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9C3EF7" w14:textId="77777777" w:rsidR="00494DAC" w:rsidRDefault="006C4F8B">
                                  <w:pPr>
                                    <w:pStyle w:val="TableParagraph"/>
                                    <w:spacing w:before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Formation de base en mathématique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285197" w14:textId="77777777" w:rsidR="00494DAC" w:rsidRDefault="006C4F8B">
                                  <w:pPr>
                                    <w:pStyle w:val="TableParagraph"/>
                                    <w:spacing w:before="22"/>
                                    <w:ind w:lef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4DAC" w14:paraId="6AD36E55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F83EC0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Formation de base en géographie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8C0CC9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94DAC" w14:paraId="1791929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4C3CA1B3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Formation de base en histoire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4D141C61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94DAC" w14:paraId="7C4B608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48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B1DDDC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5"/>
                                      <w:sz w:val="18"/>
                                    </w:rPr>
                                    <w:t>Sous-total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0991870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410" w:right="3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72C2B45E" w14:textId="77777777" w:rsidR="00494DAC" w:rsidRDefault="00494D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48C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77.9pt;margin-top:16.05pt;width:244.2pt;height:165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O8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7"/>
                        <w:gridCol w:w="1382"/>
                      </w:tblGrid>
                      <w:tr w:rsidR="00494DAC" w14:paraId="0547D4E6" w14:textId="77777777">
                        <w:trPr>
                          <w:trHeight w:val="253"/>
                        </w:trPr>
                        <w:tc>
                          <w:tcPr>
                            <w:tcW w:w="4869" w:type="dxa"/>
                            <w:gridSpan w:val="2"/>
                            <w:shd w:val="clear" w:color="auto" w:fill="E2EFDA"/>
                          </w:tcPr>
                          <w:p w14:paraId="123B3AB4" w14:textId="77777777" w:rsidR="00494DAC" w:rsidRDefault="006C4F8B">
                            <w:pPr>
                              <w:pStyle w:val="TableParagraph"/>
                              <w:spacing w:before="0" w:line="233" w:lineRule="exact"/>
                              <w:ind w:left="141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Formation Commune</w:t>
                            </w:r>
                          </w:p>
                        </w:tc>
                      </w:tr>
                      <w:tr w:rsidR="00494DAC" w14:paraId="004F818E" w14:textId="77777777">
                        <w:trPr>
                          <w:trHeight w:val="236"/>
                        </w:trPr>
                        <w:tc>
                          <w:tcPr>
                            <w:tcW w:w="3487" w:type="dxa"/>
                            <w:tcBorders>
                              <w:bottom w:val="single" w:sz="4" w:space="0" w:color="000000"/>
                            </w:tcBorders>
                          </w:tcPr>
                          <w:p w14:paraId="2FBF364D" w14:textId="77777777" w:rsidR="00494DAC" w:rsidRDefault="006C4F8B">
                            <w:pPr>
                              <w:pStyle w:val="TableParagraph"/>
                              <w:spacing w:before="8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Religion - Morale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bottom w:val="single" w:sz="4" w:space="0" w:color="000000"/>
                            </w:tcBorders>
                          </w:tcPr>
                          <w:p w14:paraId="5592EB08" w14:textId="77777777" w:rsidR="00494DAC" w:rsidRDefault="006C4F8B">
                            <w:pPr>
                              <w:pStyle w:val="TableParagraph"/>
                              <w:spacing w:before="8" w:line="240" w:lineRule="auto"/>
                              <w:ind w:left="410" w:right="3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 ou 0</w:t>
                            </w:r>
                          </w:p>
                        </w:tc>
                      </w:tr>
                      <w:tr w:rsidR="00494DAC" w14:paraId="6613C7B5" w14:textId="77777777">
                        <w:trPr>
                          <w:trHeight w:val="242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529CA6E" w14:textId="77777777" w:rsidR="00494DAC" w:rsidRDefault="006C4F8B">
                            <w:pPr>
                              <w:pStyle w:val="TableParagraph"/>
                              <w:spacing w:before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Philosophie et citoyenneté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478706" w14:textId="77777777" w:rsidR="00494DAC" w:rsidRDefault="006C4F8B">
                            <w:pPr>
                              <w:pStyle w:val="TableParagraph"/>
                              <w:spacing w:before="22"/>
                              <w:ind w:left="409" w:right="3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 ou 2</w:t>
                            </w:r>
                          </w:p>
                        </w:tc>
                      </w:tr>
                      <w:tr w:rsidR="00494DAC" w14:paraId="0BAC0C0F" w14:textId="77777777">
                        <w:trPr>
                          <w:trHeight w:val="242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FE14C33" w14:textId="77777777" w:rsidR="00494DAC" w:rsidRDefault="006C4F8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Education musicale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350FCE" w14:textId="77777777" w:rsidR="00494DAC" w:rsidRDefault="006C4F8B">
                            <w:pPr>
                              <w:pStyle w:val="TableParagraph"/>
                              <w:spacing w:line="240" w:lineRule="auto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494DAC" w14:paraId="3E740869" w14:textId="77777777">
                        <w:trPr>
                          <w:trHeight w:val="246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575418" w14:textId="77777777" w:rsidR="00494DAC" w:rsidRDefault="006C4F8B">
                            <w:pPr>
                              <w:pStyle w:val="TableParagraph"/>
                              <w:spacing w:before="18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Education plastique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4202D8" w14:textId="77777777" w:rsidR="00494DAC" w:rsidRDefault="006C4F8B">
                            <w:pPr>
                              <w:pStyle w:val="TableParagraph"/>
                              <w:spacing w:before="18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5BCC1AF5" w14:textId="77777777">
                        <w:trPr>
                          <w:trHeight w:val="234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738C39" w14:textId="77777777" w:rsidR="00494DAC" w:rsidRDefault="006C4F8B">
                            <w:pPr>
                              <w:pStyle w:val="TableParagraph"/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Langue moderne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FD725A5" w14:textId="77777777" w:rsidR="00494DAC" w:rsidRDefault="006C4F8B">
                            <w:pPr>
                              <w:pStyle w:val="TableParagraph"/>
                              <w:spacing w:before="15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25FA4F87" w14:textId="77777777">
                        <w:trPr>
                          <w:trHeight w:val="234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33180C" w14:textId="77777777" w:rsidR="00494DAC" w:rsidRDefault="006C4F8B">
                            <w:pPr>
                              <w:pStyle w:val="TableParagraph"/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Education physique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2E658C" w14:textId="77777777" w:rsidR="00494DAC" w:rsidRDefault="006C4F8B">
                            <w:pPr>
                              <w:pStyle w:val="TableParagraph"/>
                              <w:spacing w:before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494DAC" w14:paraId="15FAA5CC" w14:textId="77777777">
                        <w:trPr>
                          <w:trHeight w:val="242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C9B335" w14:textId="77777777" w:rsidR="00494DAC" w:rsidRDefault="006C4F8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Formation de base en sciences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ECB578" w14:textId="77777777" w:rsidR="00494DAC" w:rsidRDefault="006C4F8B">
                            <w:pPr>
                              <w:pStyle w:val="TableParagraph"/>
                              <w:spacing w:line="240" w:lineRule="auto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5F321D55" w14:textId="77777777">
                        <w:trPr>
                          <w:trHeight w:val="241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B7377C" w14:textId="77777777" w:rsidR="00494DAC" w:rsidRDefault="006C4F8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Formation de base en français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D8689D" w14:textId="77777777" w:rsidR="00494DAC" w:rsidRDefault="006C4F8B">
                            <w:pPr>
                              <w:pStyle w:val="TableParagraph"/>
                              <w:spacing w:line="240" w:lineRule="auto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494DAC" w14:paraId="16CEC8C0" w14:textId="77777777">
                        <w:trPr>
                          <w:trHeight w:val="242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09C3EF7" w14:textId="77777777" w:rsidR="00494DAC" w:rsidRDefault="006C4F8B">
                            <w:pPr>
                              <w:pStyle w:val="TableParagraph"/>
                              <w:spacing w:before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Formation de base en mathématique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285197" w14:textId="77777777" w:rsidR="00494DAC" w:rsidRDefault="006C4F8B">
                            <w:pPr>
                              <w:pStyle w:val="TableParagraph"/>
                              <w:spacing w:before="22"/>
                              <w:ind w:lef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494DAC" w14:paraId="6AD36E55" w14:textId="77777777">
                        <w:trPr>
                          <w:trHeight w:val="234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F83EC0" w14:textId="77777777" w:rsidR="00494DAC" w:rsidRDefault="006C4F8B">
                            <w:pPr>
                              <w:pStyle w:val="TableParagraph"/>
                              <w:spacing w:before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Formation de base en géographie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F8C0CC9" w14:textId="77777777" w:rsidR="00494DAC" w:rsidRDefault="006C4F8B">
                            <w:pPr>
                              <w:pStyle w:val="TableParagraph"/>
                              <w:spacing w:before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494DAC" w14:paraId="1791929A" w14:textId="77777777">
                        <w:trPr>
                          <w:trHeight w:val="236"/>
                        </w:trPr>
                        <w:tc>
                          <w:tcPr>
                            <w:tcW w:w="3487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4C3CA1B3" w14:textId="77777777" w:rsidR="00494DAC" w:rsidRDefault="006C4F8B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Formation de base en histoire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</w:tcPr>
                          <w:p w14:paraId="4D141C61" w14:textId="77777777" w:rsidR="00494DAC" w:rsidRDefault="006C4F8B">
                            <w:pPr>
                              <w:pStyle w:val="TableParagraph"/>
                              <w:spacing w:line="204" w:lineRule="exact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494DAC" w14:paraId="7C4B6084" w14:textId="77777777">
                        <w:trPr>
                          <w:trHeight w:val="227"/>
                        </w:trPr>
                        <w:tc>
                          <w:tcPr>
                            <w:tcW w:w="3487" w:type="dxa"/>
                            <w:tcBorders>
                              <w:top w:val="single" w:sz="8" w:space="0" w:color="000000"/>
                            </w:tcBorders>
                          </w:tcPr>
                          <w:p w14:paraId="46B1DDDC" w14:textId="77777777" w:rsidR="00494DAC" w:rsidRDefault="006C4F8B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5"/>
                                <w:sz w:val="18"/>
                              </w:rPr>
                              <w:t>Sous-total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8" w:space="0" w:color="000000"/>
                            </w:tcBorders>
                          </w:tcPr>
                          <w:p w14:paraId="30991870" w14:textId="77777777" w:rsidR="00494DAC" w:rsidRDefault="006C4F8B">
                            <w:pPr>
                              <w:pStyle w:val="TableParagraph"/>
                              <w:spacing w:before="8"/>
                              <w:ind w:left="410" w:right="3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5"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72C2B45E" w14:textId="77777777" w:rsidR="00494DAC" w:rsidRDefault="00494DA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D6AB6">
        <w:rPr>
          <w:rFonts w:ascii="Trebuchet MS" w:hAnsi="Trebuchet MS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51C676" wp14:editId="530F86E6">
                <wp:simplePos x="0" y="0"/>
                <wp:positionH relativeFrom="page">
                  <wp:posOffset>4507865</wp:posOffset>
                </wp:positionH>
                <wp:positionV relativeFrom="paragraph">
                  <wp:posOffset>203835</wp:posOffset>
                </wp:positionV>
                <wp:extent cx="3150235" cy="1463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7"/>
                              <w:gridCol w:w="840"/>
                              <w:gridCol w:w="1622"/>
                              <w:gridCol w:w="847"/>
                            </w:tblGrid>
                            <w:tr w:rsidR="00494DAC" w14:paraId="1678891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46" w:type="dxa"/>
                                  <w:gridSpan w:val="4"/>
                                  <w:shd w:val="clear" w:color="auto" w:fill="E2EFDA"/>
                                </w:tcPr>
                                <w:p w14:paraId="1B834847" w14:textId="77777777" w:rsidR="00494DAC" w:rsidRDefault="006C4F8B">
                                  <w:pPr>
                                    <w:pStyle w:val="TableParagraph"/>
                                    <w:spacing w:before="0" w:line="233" w:lineRule="exact"/>
                                    <w:ind w:left="15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Formation au choix</w:t>
                                  </w:r>
                                </w:p>
                              </w:tc>
                            </w:tr>
                            <w:tr w:rsidR="00494DAC" w14:paraId="3BE1AA8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477" w:type="dxa"/>
                                  <w:gridSpan w:val="2"/>
                                </w:tcPr>
                                <w:p w14:paraId="292FDACC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905" w:right="8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Choix 1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2"/>
                                </w:tcPr>
                                <w:p w14:paraId="2BE99ABA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902" w:right="8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Choix 2</w:t>
                                  </w:r>
                                </w:p>
                              </w:tc>
                            </w:tr>
                            <w:tr w:rsidR="00494DAC" w14:paraId="4CBB9E55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2477" w:type="dxa"/>
                                  <w:gridSpan w:val="2"/>
                                </w:tcPr>
                                <w:p w14:paraId="5B572E5E" w14:textId="77777777" w:rsidR="00494DAC" w:rsidRDefault="00494DAC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9AB0A1" w14:textId="77777777" w:rsidR="00494DAC" w:rsidRDefault="006C4F8B">
                                  <w:pPr>
                                    <w:pStyle w:val="TableParagraph"/>
                                    <w:spacing w:before="0" w:line="240" w:lineRule="auto"/>
                                    <w:ind w:left="10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51F7B5A3" wp14:editId="2700141F">
                                        <wp:extent cx="206593" cy="176212"/>
                                        <wp:effectExtent l="0" t="0" r="0" b="0"/>
                                        <wp:docPr id="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3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593" cy="176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2"/>
                                </w:tcPr>
                                <w:p w14:paraId="5B76DA37" w14:textId="77777777" w:rsidR="00494DAC" w:rsidRDefault="00494DAC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99E65FD" w14:textId="77777777" w:rsidR="00494DAC" w:rsidRDefault="006C4F8B">
                                  <w:pPr>
                                    <w:pStyle w:val="TableParagraph"/>
                                    <w:spacing w:before="0" w:line="240" w:lineRule="auto"/>
                                    <w:ind w:left="10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 wp14:anchorId="49109DF0" wp14:editId="1D87CE44">
                                        <wp:extent cx="206593" cy="176212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593" cy="176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94DAC" w14:paraId="064B37A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247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B613CB" w14:textId="77777777" w:rsidR="00494DAC" w:rsidRDefault="006C4F8B">
                                  <w:pPr>
                                    <w:pStyle w:val="TableParagraph"/>
                                    <w:spacing w:before="8" w:line="204" w:lineRule="exact"/>
                                    <w:ind w:lef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Education Technologique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82248AE" w14:textId="77777777" w:rsidR="00494DAC" w:rsidRDefault="006C4F8B">
                                  <w:pPr>
                                    <w:pStyle w:val="TableParagraph"/>
                                    <w:spacing w:before="8" w:line="204" w:lineRule="exact"/>
                                    <w:ind w:lef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Education Technologique</w:t>
                                  </w:r>
                                </w:p>
                              </w:tc>
                            </w:tr>
                            <w:tr w:rsidR="00494DAC" w14:paraId="18B6BCD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369A6" w14:textId="77777777" w:rsidR="00494DAC" w:rsidRDefault="006C4F8B">
                                  <w:pPr>
                                    <w:pStyle w:val="TableParagraph"/>
                                    <w:spacing w:before="10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Coiffure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18C692" w14:textId="77777777" w:rsidR="00494DAC" w:rsidRDefault="006C4F8B">
                                  <w:pPr>
                                    <w:pStyle w:val="TableParagraph"/>
                                    <w:spacing w:before="10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868A89" w14:textId="77777777" w:rsidR="00494DAC" w:rsidRDefault="006C4F8B">
                                  <w:pPr>
                                    <w:pStyle w:val="TableParagraph"/>
                                    <w:spacing w:before="10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7D65C9" w14:textId="77777777" w:rsidR="00494DAC" w:rsidRDefault="006C4F8B">
                                  <w:pPr>
                                    <w:pStyle w:val="TableParagraph"/>
                                    <w:spacing w:before="10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3FCCE50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766DE0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Aide Familiale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61FCF3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31B033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Electricité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4157AA" w14:textId="77777777" w:rsidR="00494DAC" w:rsidRDefault="006C4F8B">
                                  <w:pPr>
                                    <w:pStyle w:val="TableParagraph"/>
                                    <w:spacing w:before="15"/>
                                    <w:ind w:left="3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3F29C0A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27A45CF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Vente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17D4E600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D8852A2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Chauffage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</w:tcPr>
                                <w:p w14:paraId="51D6F960" w14:textId="77777777" w:rsidR="00494DAC" w:rsidRDefault="006C4F8B">
                                  <w:pPr>
                                    <w:pStyle w:val="TableParagraph"/>
                                    <w:spacing w:line="204" w:lineRule="exact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4DAC" w14:paraId="7E57E1C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637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FCF916B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5"/>
                                      <w:sz w:val="18"/>
                                    </w:rPr>
                                    <w:t>Sous total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</w:tcBorders>
                                </w:tcPr>
                                <w:p w14:paraId="190A80CD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2FC0486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5"/>
                                      <w:sz w:val="18"/>
                                    </w:rPr>
                                    <w:t>Sous total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</w:tcBorders>
                                </w:tcPr>
                                <w:p w14:paraId="59467087" w14:textId="77777777" w:rsidR="00494DAC" w:rsidRDefault="006C4F8B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w w:val="10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0C7E71DB" w14:textId="77777777" w:rsidR="00494DAC" w:rsidRDefault="00494D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C676" id="Text Box 2" o:spid="_x0000_s1030" type="#_x0000_t202" style="position:absolute;margin-left:354.95pt;margin-top:16.05pt;width:248.05pt;height:115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OkswIAALE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7"/>
                        <w:gridCol w:w="840"/>
                        <w:gridCol w:w="1622"/>
                        <w:gridCol w:w="847"/>
                      </w:tblGrid>
                      <w:tr w:rsidR="00494DAC" w14:paraId="16788916" w14:textId="77777777">
                        <w:trPr>
                          <w:trHeight w:val="253"/>
                        </w:trPr>
                        <w:tc>
                          <w:tcPr>
                            <w:tcW w:w="4946" w:type="dxa"/>
                            <w:gridSpan w:val="4"/>
                            <w:shd w:val="clear" w:color="auto" w:fill="E2EFDA"/>
                          </w:tcPr>
                          <w:p w14:paraId="1B834847" w14:textId="77777777" w:rsidR="00494DAC" w:rsidRDefault="006C4F8B">
                            <w:pPr>
                              <w:pStyle w:val="TableParagraph"/>
                              <w:spacing w:before="0" w:line="233" w:lineRule="exact"/>
                              <w:ind w:left="15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Formation au choix</w:t>
                            </w:r>
                          </w:p>
                        </w:tc>
                      </w:tr>
                      <w:tr w:rsidR="00494DAC" w14:paraId="3BE1AA83" w14:textId="77777777">
                        <w:trPr>
                          <w:trHeight w:val="226"/>
                        </w:trPr>
                        <w:tc>
                          <w:tcPr>
                            <w:tcW w:w="2477" w:type="dxa"/>
                            <w:gridSpan w:val="2"/>
                          </w:tcPr>
                          <w:p w14:paraId="292FDACC" w14:textId="77777777" w:rsidR="00494DAC" w:rsidRDefault="006C4F8B">
                            <w:pPr>
                              <w:pStyle w:val="TableParagraph"/>
                              <w:spacing w:before="8"/>
                              <w:ind w:left="905" w:right="8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Choix 1</w:t>
                            </w:r>
                          </w:p>
                        </w:tc>
                        <w:tc>
                          <w:tcPr>
                            <w:tcW w:w="2469" w:type="dxa"/>
                            <w:gridSpan w:val="2"/>
                          </w:tcPr>
                          <w:p w14:paraId="2BE99ABA" w14:textId="77777777" w:rsidR="00494DAC" w:rsidRDefault="006C4F8B">
                            <w:pPr>
                              <w:pStyle w:val="TableParagraph"/>
                              <w:spacing w:before="8"/>
                              <w:ind w:left="902" w:right="8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Choix 2</w:t>
                            </w:r>
                          </w:p>
                        </w:tc>
                      </w:tr>
                      <w:tr w:rsidR="00494DAC" w14:paraId="4CBB9E55" w14:textId="77777777">
                        <w:trPr>
                          <w:trHeight w:val="473"/>
                        </w:trPr>
                        <w:tc>
                          <w:tcPr>
                            <w:tcW w:w="2477" w:type="dxa"/>
                            <w:gridSpan w:val="2"/>
                          </w:tcPr>
                          <w:p w14:paraId="5B572E5E" w14:textId="77777777" w:rsidR="00494DAC" w:rsidRDefault="00494DAC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3A9AB0A1" w14:textId="77777777" w:rsidR="00494DAC" w:rsidRDefault="006C4F8B">
                            <w:pPr>
                              <w:pStyle w:val="TableParagraph"/>
                              <w:spacing w:before="0" w:line="240" w:lineRule="auto"/>
                              <w:ind w:left="109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51F7B5A3" wp14:editId="2700141F">
                                  <wp:extent cx="206593" cy="176212"/>
                                  <wp:effectExtent l="0" t="0" r="0" b="0"/>
                                  <wp:docPr id="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93" cy="17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69" w:type="dxa"/>
                            <w:gridSpan w:val="2"/>
                          </w:tcPr>
                          <w:p w14:paraId="5B76DA37" w14:textId="77777777" w:rsidR="00494DAC" w:rsidRDefault="00494DAC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799E65FD" w14:textId="77777777" w:rsidR="00494DAC" w:rsidRDefault="006C4F8B">
                            <w:pPr>
                              <w:pStyle w:val="TableParagraph"/>
                              <w:spacing w:before="0" w:line="240" w:lineRule="auto"/>
                              <w:ind w:left="109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49109DF0" wp14:editId="1D87CE44">
                                  <wp:extent cx="206593" cy="176212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93" cy="17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94DAC" w14:paraId="064B37AC" w14:textId="77777777">
                        <w:trPr>
                          <w:trHeight w:val="231"/>
                        </w:trPr>
                        <w:tc>
                          <w:tcPr>
                            <w:tcW w:w="247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4B613CB" w14:textId="77777777" w:rsidR="00494DAC" w:rsidRDefault="006C4F8B">
                            <w:pPr>
                              <w:pStyle w:val="TableParagraph"/>
                              <w:spacing w:before="8" w:line="204" w:lineRule="exact"/>
                              <w:ind w:lef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Education Technologique</w:t>
                            </w:r>
                          </w:p>
                        </w:tc>
                        <w:tc>
                          <w:tcPr>
                            <w:tcW w:w="246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682248AE" w14:textId="77777777" w:rsidR="00494DAC" w:rsidRDefault="006C4F8B">
                            <w:pPr>
                              <w:pStyle w:val="TableParagraph"/>
                              <w:spacing w:before="8" w:line="204" w:lineRule="exact"/>
                              <w:ind w:lef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Education Technologique</w:t>
                            </w:r>
                          </w:p>
                        </w:tc>
                      </w:tr>
                      <w:tr w:rsidR="00494DAC" w14:paraId="18B6BCD1" w14:textId="77777777">
                        <w:trPr>
                          <w:trHeight w:val="229"/>
                        </w:trPr>
                        <w:tc>
                          <w:tcPr>
                            <w:tcW w:w="1637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369A6" w14:textId="77777777" w:rsidR="00494DAC" w:rsidRDefault="006C4F8B">
                            <w:pPr>
                              <w:pStyle w:val="TableParagraph"/>
                              <w:spacing w:before="10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Coiffure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18C692" w14:textId="77777777" w:rsidR="00494DAC" w:rsidRDefault="006C4F8B">
                            <w:pPr>
                              <w:pStyle w:val="TableParagraph"/>
                              <w:spacing w:before="10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868A89" w14:textId="77777777" w:rsidR="00494DAC" w:rsidRDefault="006C4F8B">
                            <w:pPr>
                              <w:pStyle w:val="TableParagraph"/>
                              <w:spacing w:before="10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F7D65C9" w14:textId="77777777" w:rsidR="00494DAC" w:rsidRDefault="006C4F8B">
                            <w:pPr>
                              <w:pStyle w:val="TableParagraph"/>
                              <w:spacing w:before="10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3FCCE502" w14:textId="77777777">
                        <w:trPr>
                          <w:trHeight w:val="234"/>
                        </w:trPr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766DE0" w14:textId="77777777" w:rsidR="00494DAC" w:rsidRDefault="006C4F8B">
                            <w:pPr>
                              <w:pStyle w:val="TableParagraph"/>
                              <w:spacing w:before="15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Aide Familiale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B61FCF3" w14:textId="77777777" w:rsidR="00494DAC" w:rsidRDefault="006C4F8B">
                            <w:pPr>
                              <w:pStyle w:val="TableParagraph"/>
                              <w:spacing w:before="15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31B033" w14:textId="77777777" w:rsidR="00494DAC" w:rsidRDefault="006C4F8B">
                            <w:pPr>
                              <w:pStyle w:val="TableParagraph"/>
                              <w:spacing w:before="15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Electricité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4157AA" w14:textId="77777777" w:rsidR="00494DAC" w:rsidRDefault="006C4F8B">
                            <w:pPr>
                              <w:pStyle w:val="TableParagraph"/>
                              <w:spacing w:before="15"/>
                              <w:ind w:left="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3F29C0A0" w14:textId="77777777">
                        <w:trPr>
                          <w:trHeight w:val="236"/>
                        </w:trPr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27A45CF" w14:textId="77777777" w:rsidR="00494DAC" w:rsidRDefault="006C4F8B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Vente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14:paraId="17D4E600" w14:textId="77777777" w:rsidR="00494DAC" w:rsidRDefault="006C4F8B">
                            <w:pPr>
                              <w:pStyle w:val="TableParagraph"/>
                              <w:spacing w:line="204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D8852A2" w14:textId="77777777" w:rsidR="00494DAC" w:rsidRDefault="006C4F8B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Chauffage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</w:tcPr>
                          <w:p w14:paraId="51D6F960" w14:textId="77777777" w:rsidR="00494DAC" w:rsidRDefault="006C4F8B">
                            <w:pPr>
                              <w:pStyle w:val="TableParagraph"/>
                              <w:spacing w:line="204" w:lineRule="exact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494DAC" w14:paraId="7E57E1CD" w14:textId="77777777">
                        <w:trPr>
                          <w:trHeight w:val="227"/>
                        </w:trPr>
                        <w:tc>
                          <w:tcPr>
                            <w:tcW w:w="1637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14:paraId="3FCF916B" w14:textId="77777777" w:rsidR="00494DAC" w:rsidRDefault="006C4F8B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5"/>
                                <w:sz w:val="18"/>
                              </w:rPr>
                              <w:t>Sous total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000000"/>
                              <w:left w:val="single" w:sz="4" w:space="0" w:color="000000"/>
                            </w:tcBorders>
                          </w:tcPr>
                          <w:p w14:paraId="190A80CD" w14:textId="77777777" w:rsidR="00494DAC" w:rsidRDefault="006C4F8B">
                            <w:pPr>
                              <w:pStyle w:val="TableParagraph"/>
                              <w:spacing w:before="8"/>
                              <w:ind w:left="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14:paraId="42FC0486" w14:textId="77777777" w:rsidR="00494DAC" w:rsidRDefault="006C4F8B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5"/>
                                <w:sz w:val="18"/>
                              </w:rPr>
                              <w:t>Sous total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8" w:space="0" w:color="000000"/>
                              <w:left w:val="single" w:sz="4" w:space="0" w:color="000000"/>
                            </w:tcBorders>
                          </w:tcPr>
                          <w:p w14:paraId="59467087" w14:textId="77777777" w:rsidR="00494DAC" w:rsidRDefault="006C4F8B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w w:val="103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0C7E71DB" w14:textId="77777777" w:rsidR="00494DAC" w:rsidRDefault="00494DAC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97C8E8" w14:textId="77777777" w:rsidR="00494DAC" w:rsidRPr="004D6AB6" w:rsidRDefault="006C4F8B">
      <w:pPr>
        <w:tabs>
          <w:tab w:val="left" w:pos="3650"/>
        </w:tabs>
        <w:spacing w:before="148"/>
        <w:ind w:left="163"/>
        <w:rPr>
          <w:rFonts w:ascii="Trebuchet MS" w:hAnsi="Trebuchet MS"/>
          <w:b/>
          <w:sz w:val="21"/>
        </w:rPr>
      </w:pPr>
      <w:r w:rsidRPr="004D6AB6">
        <w:rPr>
          <w:rFonts w:ascii="Trebuchet MS" w:hAnsi="Trebuchet MS"/>
          <w:b/>
          <w:color w:val="BF0000"/>
          <w:sz w:val="21"/>
        </w:rPr>
        <w:t>Total</w:t>
      </w:r>
      <w:r w:rsidRPr="004D6AB6">
        <w:rPr>
          <w:rFonts w:ascii="Trebuchet MS" w:hAnsi="Trebuchet MS"/>
          <w:b/>
          <w:color w:val="BF0000"/>
          <w:sz w:val="21"/>
        </w:rPr>
        <w:tab/>
        <w:t>32</w:t>
      </w:r>
      <w:r w:rsidRPr="004D6AB6">
        <w:rPr>
          <w:rFonts w:ascii="Trebuchet MS" w:hAnsi="Trebuchet MS"/>
          <w:b/>
          <w:color w:val="BF0000"/>
          <w:spacing w:val="-2"/>
          <w:sz w:val="21"/>
        </w:rPr>
        <w:t xml:space="preserve"> </w:t>
      </w:r>
      <w:r w:rsidRPr="004D6AB6">
        <w:rPr>
          <w:rFonts w:ascii="Trebuchet MS" w:hAnsi="Trebuchet MS"/>
          <w:b/>
          <w:color w:val="BF0000"/>
          <w:sz w:val="21"/>
        </w:rPr>
        <w:t>Périodes</w:t>
      </w:r>
    </w:p>
    <w:p w14:paraId="10032BF9" w14:textId="77777777" w:rsidR="00494DAC" w:rsidRPr="004D6AB6" w:rsidRDefault="00494DAC">
      <w:pPr>
        <w:pStyle w:val="Corpsdetexte"/>
        <w:spacing w:before="5"/>
        <w:rPr>
          <w:rFonts w:ascii="Trebuchet MS" w:hAnsi="Trebuchet MS"/>
          <w:b/>
          <w:sz w:val="30"/>
        </w:rPr>
      </w:pPr>
    </w:p>
    <w:p w14:paraId="64BAB211" w14:textId="77777777" w:rsidR="00494DAC" w:rsidRPr="004D6AB6" w:rsidRDefault="006C4F8B">
      <w:pPr>
        <w:tabs>
          <w:tab w:val="left" w:pos="5031"/>
        </w:tabs>
        <w:ind w:left="160"/>
        <w:rPr>
          <w:rFonts w:ascii="Trebuchet MS" w:hAnsi="Trebuchet MS"/>
          <w:sz w:val="21"/>
        </w:rPr>
      </w:pPr>
      <w:proofErr w:type="gramStart"/>
      <w:r w:rsidRPr="004D6AB6">
        <w:rPr>
          <w:rFonts w:ascii="Trebuchet MS" w:hAnsi="Trebuchet MS"/>
          <w:sz w:val="21"/>
        </w:rPr>
        <w:t>Date:</w:t>
      </w:r>
      <w:proofErr w:type="gramEnd"/>
      <w:r w:rsidRPr="004D6AB6">
        <w:rPr>
          <w:rFonts w:ascii="Trebuchet MS" w:hAnsi="Trebuchet MS"/>
          <w:sz w:val="21"/>
        </w:rPr>
        <w:tab/>
        <w:t>Nom et Signature du responsable</w:t>
      </w:r>
      <w:r w:rsidRPr="004D6AB6">
        <w:rPr>
          <w:rFonts w:ascii="Trebuchet MS" w:hAnsi="Trebuchet MS"/>
          <w:spacing w:val="-9"/>
          <w:sz w:val="21"/>
        </w:rPr>
        <w:t xml:space="preserve"> </w:t>
      </w:r>
      <w:r w:rsidRPr="004D6AB6">
        <w:rPr>
          <w:rFonts w:ascii="Trebuchet MS" w:hAnsi="Trebuchet MS"/>
          <w:sz w:val="21"/>
        </w:rPr>
        <w:t>:</w:t>
      </w:r>
    </w:p>
    <w:p w14:paraId="694E225F" w14:textId="77777777" w:rsidR="00494DAC" w:rsidRPr="004D6AB6" w:rsidRDefault="00494DAC">
      <w:pPr>
        <w:pStyle w:val="Corpsdetexte"/>
        <w:rPr>
          <w:rFonts w:ascii="Trebuchet MS" w:hAnsi="Trebuchet MS"/>
          <w:sz w:val="24"/>
        </w:rPr>
      </w:pPr>
    </w:p>
    <w:p w14:paraId="75897B70" w14:textId="77777777" w:rsidR="00494DAC" w:rsidRPr="004D6AB6" w:rsidRDefault="00494DAC">
      <w:pPr>
        <w:pStyle w:val="Corpsdetexte"/>
        <w:rPr>
          <w:rFonts w:ascii="Trebuchet MS" w:hAnsi="Trebuchet MS"/>
          <w:sz w:val="24"/>
        </w:rPr>
      </w:pPr>
    </w:p>
    <w:p w14:paraId="36516B3A" w14:textId="77777777" w:rsidR="00494DAC" w:rsidRPr="004D6AB6" w:rsidRDefault="00494DAC">
      <w:pPr>
        <w:pStyle w:val="Corpsdetexte"/>
        <w:rPr>
          <w:rFonts w:ascii="Trebuchet MS" w:hAnsi="Trebuchet MS"/>
          <w:sz w:val="24"/>
        </w:rPr>
      </w:pPr>
    </w:p>
    <w:p w14:paraId="6C8B6D81" w14:textId="77777777" w:rsidR="00494DAC" w:rsidRDefault="00494DAC">
      <w:pPr>
        <w:pStyle w:val="Corpsdetexte"/>
        <w:rPr>
          <w:rFonts w:ascii="Trebuchet MS"/>
          <w:sz w:val="24"/>
        </w:rPr>
      </w:pPr>
    </w:p>
    <w:p w14:paraId="3BF4DB1C" w14:textId="77777777" w:rsidR="00494DAC" w:rsidRDefault="00494DAC">
      <w:pPr>
        <w:pStyle w:val="Corpsdetexte"/>
        <w:rPr>
          <w:rFonts w:ascii="Trebuchet MS"/>
          <w:sz w:val="24"/>
        </w:rPr>
      </w:pPr>
    </w:p>
    <w:p w14:paraId="3B8694B8" w14:textId="77777777" w:rsidR="00494DAC" w:rsidRDefault="006C4F8B">
      <w:pPr>
        <w:pStyle w:val="Corpsdetexte"/>
        <w:spacing w:before="152"/>
        <w:ind w:left="146"/>
      </w:pPr>
      <w:r>
        <w:rPr>
          <w:w w:val="105"/>
        </w:rPr>
        <w:t>Cette classe est destinée aux élèves âgés de 12 ans au moins et qui n'ont pas obtenu le Certificat d'Etudes de Base.</w:t>
      </w:r>
    </w:p>
    <w:p w14:paraId="35041EA0" w14:textId="77777777" w:rsidR="00494DAC" w:rsidRDefault="006C4F8B">
      <w:pPr>
        <w:pStyle w:val="Corpsdetexte"/>
        <w:spacing w:before="8" w:line="320" w:lineRule="atLeast"/>
        <w:ind w:left="146" w:right="65"/>
      </w:pP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insistons</w:t>
      </w:r>
      <w:r>
        <w:rPr>
          <w:spacing w:val="-6"/>
          <w:w w:val="105"/>
        </w:rPr>
        <w:t xml:space="preserve"> </w:t>
      </w:r>
      <w:r>
        <w:rPr>
          <w:w w:val="105"/>
        </w:rPr>
        <w:t>cependant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chaque</w:t>
      </w:r>
      <w:r>
        <w:rPr>
          <w:spacing w:val="-5"/>
          <w:w w:val="105"/>
        </w:rPr>
        <w:t xml:space="preserve"> </w:t>
      </w:r>
      <w:r>
        <w:rPr>
          <w:w w:val="105"/>
        </w:rPr>
        <w:t>élève,</w:t>
      </w:r>
      <w:r>
        <w:rPr>
          <w:spacing w:val="-7"/>
          <w:w w:val="105"/>
        </w:rPr>
        <w:t xml:space="preserve"> </w:t>
      </w:r>
      <w:r>
        <w:rPr>
          <w:w w:val="105"/>
        </w:rPr>
        <w:t>malgré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incident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parcours,</w:t>
      </w:r>
      <w:r>
        <w:rPr>
          <w:spacing w:val="-5"/>
          <w:w w:val="105"/>
        </w:rPr>
        <w:t xml:space="preserve"> </w:t>
      </w:r>
      <w:r>
        <w:rPr>
          <w:w w:val="105"/>
        </w:rPr>
        <w:t>poursuive</w:t>
      </w:r>
      <w:r>
        <w:rPr>
          <w:spacing w:val="-6"/>
          <w:w w:val="105"/>
        </w:rPr>
        <w:t xml:space="preserve"> </w:t>
      </w:r>
      <w:r>
        <w:rPr>
          <w:w w:val="105"/>
        </w:rPr>
        <w:t>normalement</w:t>
      </w:r>
      <w:r>
        <w:rPr>
          <w:spacing w:val="-6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cycle</w:t>
      </w:r>
      <w:r>
        <w:rPr>
          <w:spacing w:val="-6"/>
          <w:w w:val="105"/>
        </w:rPr>
        <w:t xml:space="preserve"> </w:t>
      </w:r>
      <w:r>
        <w:rPr>
          <w:w w:val="105"/>
        </w:rPr>
        <w:t>primaire</w:t>
      </w:r>
      <w:r>
        <w:rPr>
          <w:spacing w:val="-7"/>
          <w:w w:val="105"/>
        </w:rPr>
        <w:t xml:space="preserve"> </w:t>
      </w:r>
      <w:r>
        <w:rPr>
          <w:w w:val="105"/>
        </w:rPr>
        <w:t>jusqu’en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proofErr w:type="gramStart"/>
      <w:r>
        <w:rPr>
          <w:w w:val="105"/>
          <w:vertAlign w:val="superscript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d'autres</w:t>
      </w:r>
      <w:r>
        <w:rPr>
          <w:spacing w:val="-5"/>
          <w:w w:val="105"/>
        </w:rPr>
        <w:t xml:space="preserve"> </w:t>
      </w:r>
      <w:r>
        <w:rPr>
          <w:w w:val="105"/>
        </w:rPr>
        <w:t>termes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l'élève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échoué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deuxième</w:t>
      </w:r>
      <w:r>
        <w:rPr>
          <w:spacing w:val="-6"/>
          <w:w w:val="105"/>
        </w:rPr>
        <w:t xml:space="preserve"> </w:t>
      </w:r>
      <w:r>
        <w:rPr>
          <w:w w:val="105"/>
        </w:rPr>
        <w:t>par</w:t>
      </w:r>
      <w:r>
        <w:rPr>
          <w:spacing w:val="-4"/>
          <w:w w:val="105"/>
        </w:rPr>
        <w:t xml:space="preserve"> </w:t>
      </w:r>
      <w:r>
        <w:rPr>
          <w:w w:val="105"/>
        </w:rPr>
        <w:t>exemple,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8"/>
          <w:w w:val="105"/>
        </w:rPr>
        <w:t xml:space="preserve"> </w:t>
      </w:r>
      <w:r>
        <w:rPr>
          <w:w w:val="105"/>
        </w:rPr>
        <w:t>termine</w:t>
      </w:r>
      <w:r>
        <w:rPr>
          <w:spacing w:val="-6"/>
          <w:w w:val="105"/>
        </w:rPr>
        <w:t xml:space="preserve"> </w:t>
      </w:r>
      <w:r>
        <w:rPr>
          <w:w w:val="105"/>
        </w:rPr>
        <w:t>maintenant</w:t>
      </w:r>
      <w:r>
        <w:rPr>
          <w:spacing w:val="-6"/>
          <w:w w:val="105"/>
        </w:rPr>
        <w:t xml:space="preserve"> </w:t>
      </w:r>
      <w:r>
        <w:rPr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w w:val="105"/>
        </w:rPr>
        <w:t>problème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w w:val="105"/>
          <w:vertAlign w:val="superscript"/>
        </w:rPr>
        <w:t>e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même</w:t>
      </w:r>
      <w:r>
        <w:rPr>
          <w:spacing w:val="-7"/>
          <w:w w:val="105"/>
        </w:rPr>
        <w:t xml:space="preserve"> </w:t>
      </w:r>
      <w:r>
        <w:rPr>
          <w:w w:val="105"/>
        </w:rPr>
        <w:t>s'il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ans,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intérêt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passer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w w:val="105"/>
          <w:vertAlign w:val="superscript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primaire. En</w:t>
      </w:r>
      <w:r>
        <w:rPr>
          <w:spacing w:val="-3"/>
          <w:w w:val="105"/>
        </w:rPr>
        <w:t xml:space="preserve"> </w:t>
      </w:r>
      <w:r>
        <w:rPr>
          <w:w w:val="105"/>
        </w:rPr>
        <w:t>revanche,</w:t>
      </w:r>
      <w:r>
        <w:rPr>
          <w:spacing w:val="-1"/>
          <w:w w:val="105"/>
        </w:rPr>
        <w:t xml:space="preserve"> </w:t>
      </w:r>
      <w:r>
        <w:rPr>
          <w:w w:val="105"/>
        </w:rPr>
        <w:t>celui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3"/>
          <w:w w:val="105"/>
        </w:rPr>
        <w:t xml:space="preserve"> </w:t>
      </w:r>
      <w:r>
        <w:rPr>
          <w:w w:val="105"/>
        </w:rPr>
        <w:t>réussit</w:t>
      </w:r>
      <w:r>
        <w:rPr>
          <w:spacing w:val="-2"/>
          <w:w w:val="105"/>
        </w:rPr>
        <w:t xml:space="preserve"> </w:t>
      </w:r>
      <w:r>
        <w:rPr>
          <w:w w:val="105"/>
        </w:rPr>
        <w:t>pas bien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l'école</w:t>
      </w:r>
      <w:r>
        <w:rPr>
          <w:spacing w:val="-1"/>
          <w:w w:val="105"/>
        </w:rPr>
        <w:t xml:space="preserve"> </w:t>
      </w:r>
      <w:r>
        <w:rPr>
          <w:w w:val="105"/>
        </w:rPr>
        <w:t>primaire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2"/>
          <w:w w:val="105"/>
        </w:rPr>
        <w:t xml:space="preserve"> </w:t>
      </w:r>
      <w:r>
        <w:rPr>
          <w:w w:val="105"/>
        </w:rPr>
        <w:t>âgé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plus de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ans peut</w:t>
      </w:r>
      <w:r>
        <w:rPr>
          <w:spacing w:val="-2"/>
          <w:w w:val="105"/>
        </w:rPr>
        <w:t xml:space="preserve"> </w:t>
      </w:r>
      <w:r>
        <w:rPr>
          <w:w w:val="105"/>
        </w:rPr>
        <w:t>avoir</w:t>
      </w:r>
      <w:r>
        <w:rPr>
          <w:spacing w:val="-1"/>
          <w:w w:val="105"/>
        </w:rPr>
        <w:t xml:space="preserve"> </w:t>
      </w:r>
      <w:r>
        <w:rPr>
          <w:w w:val="105"/>
        </w:rPr>
        <w:t>intérêt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passer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vertAlign w:val="superscript"/>
        </w:rPr>
        <w:t>re</w:t>
      </w:r>
      <w:r>
        <w:rPr>
          <w:spacing w:val="-1"/>
          <w:w w:val="105"/>
        </w:rPr>
        <w:t xml:space="preserve"> </w:t>
      </w:r>
      <w:r>
        <w:rPr>
          <w:w w:val="105"/>
        </w:rPr>
        <w:t>différenciée</w:t>
      </w:r>
      <w:r>
        <w:rPr>
          <w:spacing w:val="-1"/>
          <w:w w:val="105"/>
        </w:rPr>
        <w:t xml:space="preserve"> </w:t>
      </w:r>
      <w:r>
        <w:rPr>
          <w:w w:val="105"/>
        </w:rPr>
        <w:t>plutôt</w:t>
      </w:r>
      <w:r>
        <w:rPr>
          <w:spacing w:val="-2"/>
          <w:w w:val="105"/>
        </w:rPr>
        <w:t xml:space="preserve"> </w:t>
      </w:r>
      <w:r>
        <w:rPr>
          <w:w w:val="105"/>
        </w:rPr>
        <w:t>qu'à</w:t>
      </w:r>
      <w:r>
        <w:rPr>
          <w:spacing w:val="-3"/>
          <w:w w:val="105"/>
        </w:rPr>
        <w:t xml:space="preserve"> </w:t>
      </w:r>
      <w:r>
        <w:rPr>
          <w:w w:val="105"/>
        </w:rPr>
        <w:t>redoubler</w:t>
      </w:r>
      <w:r>
        <w:rPr>
          <w:spacing w:val="-1"/>
          <w:w w:val="105"/>
        </w:rPr>
        <w:t xml:space="preserve"> </w:t>
      </w:r>
      <w:r>
        <w:rPr>
          <w:w w:val="105"/>
        </w:rPr>
        <w:t>sans</w:t>
      </w:r>
      <w:r>
        <w:rPr>
          <w:spacing w:val="-1"/>
          <w:w w:val="105"/>
        </w:rPr>
        <w:t xml:space="preserve"> </w:t>
      </w:r>
      <w:r>
        <w:rPr>
          <w:w w:val="105"/>
        </w:rPr>
        <w:t>cesse.</w:t>
      </w:r>
    </w:p>
    <w:p w14:paraId="7A17BA69" w14:textId="77777777" w:rsidR="00494DAC" w:rsidRDefault="006C4F8B">
      <w:pPr>
        <w:pStyle w:val="Corpsdetexte"/>
        <w:spacing w:before="29"/>
        <w:ind w:left="146"/>
      </w:pPr>
      <w:r>
        <w:rPr>
          <w:w w:val="105"/>
        </w:rPr>
        <w:t>Afin de suivre chaque élève individuellement, les cours sont regroupés :</w:t>
      </w:r>
    </w:p>
    <w:p w14:paraId="7B5749A0" w14:textId="77777777" w:rsidR="00494DAC" w:rsidRDefault="006C4F8B">
      <w:pPr>
        <w:pStyle w:val="Corpsdetexte"/>
        <w:spacing w:before="25"/>
        <w:ind w:left="146"/>
      </w:pPr>
      <w:r>
        <w:rPr>
          <w:w w:val="105"/>
        </w:rPr>
        <w:t>- le professeur de français peut être en même temps le professeur d'histoire ;</w:t>
      </w:r>
    </w:p>
    <w:p w14:paraId="5EB06626" w14:textId="77777777" w:rsidR="00494DAC" w:rsidRDefault="006C4F8B">
      <w:pPr>
        <w:pStyle w:val="Corpsdetexte"/>
        <w:spacing w:before="25"/>
        <w:ind w:left="146"/>
      </w:pPr>
      <w:r>
        <w:rPr>
          <w:w w:val="105"/>
        </w:rPr>
        <w:t>Afin de développer le goût des activités manuelles, 6 heures d'activités techniques et 2 heures d'activités artistiques complètent la formation.</w:t>
      </w:r>
    </w:p>
    <w:sectPr w:rsidR="00494DAC">
      <w:type w:val="continuous"/>
      <w:pgSz w:w="16840" w:h="11910" w:orient="landscape"/>
      <w:pgMar w:top="1060" w:right="11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C"/>
    <w:rsid w:val="003827AE"/>
    <w:rsid w:val="00494DAC"/>
    <w:rsid w:val="004D6AB6"/>
    <w:rsid w:val="006C4F8B"/>
    <w:rsid w:val="00A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F688"/>
  <w15:docId w15:val="{9A0AE7F7-0F5F-4F4F-8868-CB973367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07"/>
      <w:ind w:left="158"/>
      <w:outlineLvl w:val="0"/>
    </w:pPr>
    <w:rPr>
      <w:rFonts w:ascii="Trebuchet MS" w:eastAsia="Trebuchet MS" w:hAnsi="Trebuchet MS" w:cs="Trebuchet MS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1"/>
      <w:szCs w:val="1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199" w:lineRule="exact"/>
      <w:ind w:left="2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B83A-8316-4C8B-A54D-24AA211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4EDF6151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Classeur1.xlsx</dc:title>
  <dc:creator>madyson.vanden</dc:creator>
  <cp:lastModifiedBy>Madyson vanden nest</cp:lastModifiedBy>
  <cp:revision>4</cp:revision>
  <dcterms:created xsi:type="dcterms:W3CDTF">2021-03-29T13:58:00Z</dcterms:created>
  <dcterms:modified xsi:type="dcterms:W3CDTF">2021-03-30T07:22:00Z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2021-03-29T00:00:00Z</vt:filetime>
  </property>
</Properties>
</file>